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83F" w:rsidRPr="00017B0B" w:rsidRDefault="0079783F" w:rsidP="00EE6C6A">
      <w:pPr>
        <w:rPr>
          <w:sz w:val="30"/>
        </w:rPr>
      </w:pPr>
      <w:r w:rsidRPr="00017B0B">
        <w:t xml:space="preserve">ĐẢNG BỘ TỈNH BÌNH THUẬN                   </w:t>
      </w:r>
      <w:r w:rsidRPr="00017B0B">
        <w:rPr>
          <w:b/>
          <w:sz w:val="30"/>
        </w:rPr>
        <w:t>ĐẢNG CỘNG SẢN VIỆT NAM</w:t>
      </w:r>
      <w:r w:rsidRPr="00017B0B">
        <w:rPr>
          <w:sz w:val="30"/>
        </w:rPr>
        <w:t xml:space="preserve">  </w:t>
      </w:r>
    </w:p>
    <w:p w:rsidR="0079783F" w:rsidRPr="00017B0B" w:rsidRDefault="0079783F" w:rsidP="00EE6C6A">
      <w:pPr>
        <w:rPr>
          <w:b/>
        </w:rPr>
      </w:pPr>
      <w:r>
        <w:rPr>
          <w:noProof/>
          <w:lang w:eastAsia="en-US"/>
        </w:rPr>
        <w:pict>
          <v:line id="Line 2" o:spid="_x0000_s1026" style="position:absolute;z-index:251658240;visibility:visible;mso-wrap-distance-top:-3e-5mm;mso-wrap-distance-bottom:-3e-5mm" from="262.8pt,1.3pt" to="46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dE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" strokeweight=".26mm">
            <v:stroke joinstyle="miter"/>
          </v:line>
        </w:pict>
      </w:r>
      <w:r w:rsidRPr="00017B0B">
        <w:t xml:space="preserve">      </w:t>
      </w:r>
      <w:r w:rsidRPr="00017B0B">
        <w:rPr>
          <w:b/>
        </w:rPr>
        <w:t xml:space="preserve">HUYỆN ỦY BẮC BÌNH   </w:t>
      </w:r>
    </w:p>
    <w:p w:rsidR="0079783F" w:rsidRPr="00017B0B" w:rsidRDefault="0079783F" w:rsidP="00EE6C6A">
      <w:pPr>
        <w:rPr>
          <w:i/>
        </w:rPr>
      </w:pPr>
      <w:r w:rsidRPr="00017B0B">
        <w:t xml:space="preserve">                         *                                            </w:t>
      </w:r>
      <w:r w:rsidRPr="00017B0B">
        <w:rPr>
          <w:i/>
        </w:rPr>
        <w:t xml:space="preserve">Bắc Bình, ngày </w:t>
      </w:r>
      <w:r>
        <w:rPr>
          <w:i/>
        </w:rPr>
        <w:t xml:space="preserve">07 </w:t>
      </w:r>
      <w:r w:rsidRPr="00017B0B">
        <w:rPr>
          <w:i/>
        </w:rPr>
        <w:t>tháng 02 năm 2022</w:t>
      </w:r>
    </w:p>
    <w:p w:rsidR="0079783F" w:rsidRDefault="0079783F" w:rsidP="00090AFF">
      <w:r w:rsidRPr="00017B0B">
        <w:rPr>
          <w:i/>
        </w:rPr>
        <w:t xml:space="preserve">             </w:t>
      </w:r>
      <w:r w:rsidRPr="00017B0B">
        <w:t>Số</w:t>
      </w:r>
      <w:r>
        <w:t xml:space="preserve">  26</w:t>
      </w:r>
      <w:r w:rsidRPr="00017B0B">
        <w:t xml:space="preserve">-CTr/HU   </w:t>
      </w:r>
    </w:p>
    <w:p w:rsidR="0079783F" w:rsidRPr="00017B0B" w:rsidRDefault="0079783F" w:rsidP="00090AFF"/>
    <w:p w:rsidR="0079783F" w:rsidRPr="00017B0B" w:rsidRDefault="0079783F" w:rsidP="00EE6C6A">
      <w:pPr>
        <w:ind w:right="23"/>
        <w:jc w:val="center"/>
        <w:rPr>
          <w:b/>
          <w:sz w:val="32"/>
        </w:rPr>
      </w:pPr>
      <w:r w:rsidRPr="00017B0B">
        <w:rPr>
          <w:b/>
          <w:sz w:val="32"/>
        </w:rPr>
        <w:t>CHƯƠNG TRÌNH</w:t>
      </w:r>
    </w:p>
    <w:p w:rsidR="0079783F" w:rsidRPr="00017B0B" w:rsidRDefault="0079783F" w:rsidP="00EE6C6A">
      <w:pPr>
        <w:ind w:right="23"/>
        <w:jc w:val="center"/>
        <w:rPr>
          <w:b/>
        </w:rPr>
      </w:pPr>
      <w:r w:rsidRPr="00017B0B">
        <w:rPr>
          <w:b/>
        </w:rPr>
        <w:t xml:space="preserve">công tác </w:t>
      </w:r>
      <w:r w:rsidRPr="00017B0B">
        <w:rPr>
          <w:rStyle w:val="fontstyle01"/>
          <w:bCs/>
          <w:color w:val="auto"/>
        </w:rPr>
        <w:t>tháng 02 năm 2022</w:t>
      </w:r>
      <w:r w:rsidRPr="00017B0B">
        <w:t xml:space="preserve"> </w:t>
      </w:r>
    </w:p>
    <w:p w:rsidR="0079783F" w:rsidRDefault="0079783F" w:rsidP="00EB39C0">
      <w:pPr>
        <w:ind w:right="23"/>
        <w:jc w:val="center"/>
        <w:rPr>
          <w:b/>
        </w:rPr>
      </w:pPr>
      <w:r w:rsidRPr="00017B0B">
        <w:rPr>
          <w:b/>
        </w:rPr>
        <w:t>-----</w:t>
      </w:r>
    </w:p>
    <w:p w:rsidR="0079783F" w:rsidRPr="00017B0B" w:rsidRDefault="0079783F" w:rsidP="00EB39C0">
      <w:pPr>
        <w:ind w:right="23"/>
        <w:jc w:val="center"/>
        <w:rPr>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1809"/>
        <w:gridCol w:w="7636"/>
      </w:tblGrid>
      <w:tr w:rsidR="0079783F" w:rsidRPr="00017B0B" w:rsidTr="00DF40C6">
        <w:trPr>
          <w:trHeight w:val="307"/>
        </w:trPr>
        <w:tc>
          <w:tcPr>
            <w:tcW w:w="1809" w:type="dxa"/>
            <w:vAlign w:val="center"/>
          </w:tcPr>
          <w:p w:rsidR="0079783F" w:rsidRPr="00DB1AA1" w:rsidRDefault="0079783F" w:rsidP="00F16205">
            <w:pPr>
              <w:snapToGrid w:val="0"/>
              <w:jc w:val="center"/>
              <w:rPr>
                <w:b/>
                <w:color w:val="000000"/>
                <w:lang w:val="sv-SE"/>
              </w:rPr>
            </w:pPr>
            <w:r>
              <w:rPr>
                <w:b/>
                <w:color w:val="000000"/>
                <w:lang w:val="sv-SE"/>
              </w:rPr>
              <w:t>Thứ ba</w:t>
            </w:r>
            <w:r w:rsidRPr="00DB1AA1">
              <w:rPr>
                <w:b/>
                <w:color w:val="000000"/>
                <w:lang w:val="sv-SE"/>
              </w:rPr>
              <w:t>,</w:t>
            </w:r>
          </w:p>
          <w:p w:rsidR="0079783F" w:rsidRDefault="0079783F" w:rsidP="00F16205">
            <w:pPr>
              <w:snapToGrid w:val="0"/>
              <w:jc w:val="center"/>
              <w:rPr>
                <w:b/>
                <w:color w:val="000000"/>
                <w:lang w:val="sv-SE"/>
              </w:rPr>
            </w:pPr>
            <w:r>
              <w:rPr>
                <w:b/>
                <w:color w:val="000000"/>
                <w:lang w:val="sv-SE"/>
              </w:rPr>
              <w:t>ngày 01/02</w:t>
            </w:r>
          </w:p>
          <w:p w:rsidR="0079783F" w:rsidRPr="00DB1AA1" w:rsidRDefault="0079783F" w:rsidP="00F16205">
            <w:pPr>
              <w:snapToGrid w:val="0"/>
              <w:ind w:right="-139"/>
              <w:jc w:val="center"/>
              <w:rPr>
                <w:i/>
                <w:color w:val="000000"/>
                <w:sz w:val="24"/>
                <w:lang w:val="sv-SE"/>
              </w:rPr>
            </w:pPr>
            <w:r w:rsidRPr="00DB1AA1">
              <w:rPr>
                <w:color w:val="000000"/>
                <w:lang w:val="sv-SE"/>
              </w:rPr>
              <w:t>(</w:t>
            </w:r>
            <w:r w:rsidRPr="00DB1AA1">
              <w:rPr>
                <w:i/>
                <w:color w:val="000000"/>
                <w:lang w:val="sv-SE"/>
              </w:rPr>
              <w:t>Mùng 01 Tết)</w:t>
            </w:r>
          </w:p>
        </w:tc>
        <w:tc>
          <w:tcPr>
            <w:tcW w:w="7636" w:type="dxa"/>
          </w:tcPr>
          <w:p w:rsidR="0079783F" w:rsidRPr="00DB1AA1" w:rsidRDefault="0079783F" w:rsidP="00EB39C0">
            <w:pPr>
              <w:snapToGrid w:val="0"/>
              <w:spacing w:line="276" w:lineRule="auto"/>
              <w:ind w:right="5"/>
              <w:jc w:val="both"/>
              <w:rPr>
                <w:b/>
                <w:i/>
                <w:color w:val="000000"/>
                <w:u w:val="single"/>
                <w:lang w:val="sv-SE"/>
              </w:rPr>
            </w:pPr>
            <w:r w:rsidRPr="00DB1AA1">
              <w:rPr>
                <w:b/>
                <w:bCs/>
                <w:i/>
                <w:iCs/>
                <w:color w:val="000000"/>
                <w:lang w:val="sv-SE"/>
              </w:rPr>
              <w:t xml:space="preserve">Sáng: </w:t>
            </w:r>
            <w:r w:rsidRPr="00DB1AA1">
              <w:rPr>
                <w:bCs/>
                <w:iCs/>
                <w:color w:val="000000"/>
                <w:lang w:val="sv-SE"/>
              </w:rPr>
              <w:t xml:space="preserve">Đồng chí Phó Bí thư </w:t>
            </w:r>
            <w:r w:rsidRPr="00DB1AA1">
              <w:rPr>
                <w:color w:val="000000"/>
                <w:lang w:val="sv-SE"/>
              </w:rPr>
              <w:t>Thường trực Huyện ủy dự thắp hương, đặt vòng hoa tại Đài tưởng niệm huyện.</w:t>
            </w:r>
          </w:p>
        </w:tc>
      </w:tr>
      <w:tr w:rsidR="0079783F" w:rsidRPr="00017B0B" w:rsidTr="00DF40C6">
        <w:trPr>
          <w:trHeight w:val="307"/>
        </w:trPr>
        <w:tc>
          <w:tcPr>
            <w:tcW w:w="1809" w:type="dxa"/>
            <w:vAlign w:val="center"/>
          </w:tcPr>
          <w:p w:rsidR="0079783F" w:rsidRPr="0071658C" w:rsidRDefault="0079783F" w:rsidP="00F16205">
            <w:pPr>
              <w:suppressAutoHyphens w:val="0"/>
              <w:jc w:val="center"/>
              <w:rPr>
                <w:sz w:val="24"/>
                <w:szCs w:val="24"/>
                <w:lang w:eastAsia="en-US"/>
              </w:rPr>
            </w:pPr>
            <w:r w:rsidRPr="0071658C">
              <w:rPr>
                <w:b/>
                <w:bCs/>
                <w:color w:val="000000"/>
                <w:lang w:eastAsia="en-US"/>
              </w:rPr>
              <w:t>Thứ hai,</w:t>
            </w:r>
            <w:r w:rsidRPr="0071658C">
              <w:rPr>
                <w:b/>
                <w:bCs/>
                <w:color w:val="000000"/>
                <w:lang w:eastAsia="en-US"/>
              </w:rPr>
              <w:br/>
              <w:t>ngày 07/02</w:t>
            </w:r>
            <w:r w:rsidRPr="0071658C">
              <w:rPr>
                <w:b/>
                <w:bCs/>
                <w:color w:val="000000"/>
                <w:lang w:eastAsia="en-US"/>
              </w:rPr>
              <w:br/>
            </w:r>
            <w:r w:rsidRPr="0071658C">
              <w:rPr>
                <w:i/>
                <w:iCs/>
                <w:color w:val="000000"/>
                <w:lang w:eastAsia="en-US"/>
              </w:rPr>
              <w:t>(07 tháng giêng)</w:t>
            </w:r>
          </w:p>
        </w:tc>
        <w:tc>
          <w:tcPr>
            <w:tcW w:w="7636" w:type="dxa"/>
            <w:vAlign w:val="center"/>
          </w:tcPr>
          <w:p w:rsidR="0079783F" w:rsidRPr="00021BF8" w:rsidRDefault="0079783F" w:rsidP="00EB39C0">
            <w:pPr>
              <w:spacing w:line="276" w:lineRule="auto"/>
              <w:jc w:val="both"/>
              <w:rPr>
                <w:b/>
                <w:i/>
                <w:lang w:val="sv-SE"/>
              </w:rPr>
            </w:pPr>
            <w:r w:rsidRPr="00930620">
              <w:rPr>
                <w:b/>
                <w:i/>
                <w:iCs/>
                <w:color w:val="000000"/>
                <w:lang w:eastAsia="en-US"/>
              </w:rPr>
              <w:t>- Sáng</w:t>
            </w:r>
            <w:r w:rsidRPr="0071658C">
              <w:rPr>
                <w:b/>
                <w:color w:val="000000"/>
                <w:lang w:eastAsia="en-US"/>
              </w:rPr>
              <w:t>:</w:t>
            </w:r>
            <w:r w:rsidRPr="0071658C">
              <w:rPr>
                <w:color w:val="000000"/>
                <w:lang w:eastAsia="en-US"/>
              </w:rPr>
              <w:t xml:space="preserve"> </w:t>
            </w:r>
            <w:r w:rsidRPr="0071658C">
              <w:rPr>
                <w:b/>
                <w:bCs/>
                <w:i/>
                <w:iCs/>
                <w:color w:val="000000"/>
                <w:lang w:eastAsia="en-US"/>
              </w:rPr>
              <w:t>Từ 08 giờ 30 phút</w:t>
            </w:r>
            <w:r>
              <w:rPr>
                <w:color w:val="000000"/>
                <w:lang w:eastAsia="en-US"/>
              </w:rPr>
              <w:t>, Thường trực Huyện</w:t>
            </w:r>
            <w:r w:rsidRPr="0071658C">
              <w:rPr>
                <w:color w:val="000000"/>
                <w:lang w:eastAsia="en-US"/>
              </w:rPr>
              <w:t xml:space="preserve"> ủy</w:t>
            </w:r>
            <w:r>
              <w:rPr>
                <w:color w:val="000000"/>
                <w:lang w:eastAsia="en-US"/>
              </w:rPr>
              <w:t xml:space="preserve"> dự họp trực tuyến với tỉnh </w:t>
            </w:r>
            <w:r w:rsidRPr="0071658C">
              <w:rPr>
                <w:color w:val="000000"/>
                <w:lang w:eastAsia="en-US"/>
              </w:rPr>
              <w:t>về tình hình tổ chức Tết Nguyên đán.</w:t>
            </w:r>
            <w:r w:rsidRPr="0071658C">
              <w:rPr>
                <w:color w:val="000000"/>
                <w:lang w:eastAsia="en-US"/>
              </w:rPr>
              <w:br/>
            </w:r>
            <w:r w:rsidRPr="0071658C">
              <w:rPr>
                <w:b/>
                <w:i/>
                <w:color w:val="000000"/>
                <w:lang w:eastAsia="en-US"/>
              </w:rPr>
              <w:t xml:space="preserve">- </w:t>
            </w:r>
            <w:r w:rsidRPr="0071658C">
              <w:rPr>
                <w:b/>
                <w:i/>
                <w:iCs/>
                <w:color w:val="000000"/>
                <w:lang w:eastAsia="en-US"/>
              </w:rPr>
              <w:t>Chiều</w:t>
            </w:r>
            <w:r w:rsidRPr="0071658C">
              <w:rPr>
                <w:b/>
                <w:i/>
                <w:color w:val="000000"/>
                <w:lang w:eastAsia="en-US"/>
              </w:rPr>
              <w:t>:</w:t>
            </w:r>
            <w:r w:rsidRPr="0071658C">
              <w:rPr>
                <w:color w:val="000000"/>
                <w:lang w:eastAsia="en-US"/>
              </w:rPr>
              <w:t xml:space="preserve"> </w:t>
            </w:r>
            <w:r w:rsidRPr="00930620">
              <w:rPr>
                <w:iCs/>
                <w:color w:val="000000"/>
                <w:lang w:eastAsia="en-US"/>
              </w:rPr>
              <w:t>Thường trực Huyện ủy</w:t>
            </w:r>
            <w:r w:rsidRPr="0071658C">
              <w:rPr>
                <w:i/>
                <w:iCs/>
                <w:color w:val="000000"/>
                <w:lang w:eastAsia="en-US"/>
              </w:rPr>
              <w:t xml:space="preserve"> </w:t>
            </w:r>
            <w:r w:rsidRPr="0071658C">
              <w:rPr>
                <w:color w:val="000000"/>
                <w:lang w:eastAsia="en-US"/>
              </w:rPr>
              <w:t>dự gặp mặt cán bộ, công chức</w:t>
            </w:r>
            <w:r>
              <w:rPr>
                <w:color w:val="000000"/>
                <w:lang w:eastAsia="en-US"/>
              </w:rPr>
              <w:t xml:space="preserve"> </w:t>
            </w:r>
            <w:r w:rsidRPr="0071658C">
              <w:rPr>
                <w:color w:val="000000"/>
                <w:lang w:eastAsia="en-US"/>
              </w:rPr>
              <w:t xml:space="preserve">đầu năm, triển khai nhiệm vụ đối với </w:t>
            </w:r>
            <w:r>
              <w:rPr>
                <w:color w:val="000000"/>
                <w:lang w:eastAsia="en-US"/>
              </w:rPr>
              <w:t>cơ quan Huyện ủy</w:t>
            </w:r>
            <w:r w:rsidRPr="004E45EC">
              <w:rPr>
                <w:i/>
                <w:color w:val="000000"/>
                <w:lang w:eastAsia="en-US"/>
              </w:rPr>
              <w:t>.</w:t>
            </w:r>
          </w:p>
        </w:tc>
      </w:tr>
      <w:tr w:rsidR="0079783F" w:rsidRPr="00017B0B" w:rsidTr="00DF40C6">
        <w:trPr>
          <w:trHeight w:val="307"/>
        </w:trPr>
        <w:tc>
          <w:tcPr>
            <w:tcW w:w="1809" w:type="dxa"/>
            <w:vAlign w:val="center"/>
          </w:tcPr>
          <w:p w:rsidR="0079783F" w:rsidRDefault="0079783F" w:rsidP="00EB39C0">
            <w:pPr>
              <w:suppressAutoHyphens w:val="0"/>
              <w:spacing w:line="276" w:lineRule="auto"/>
              <w:jc w:val="center"/>
              <w:rPr>
                <w:b/>
                <w:bCs/>
                <w:color w:val="000000"/>
                <w:lang w:eastAsia="en-US"/>
              </w:rPr>
            </w:pPr>
            <w:r>
              <w:rPr>
                <w:b/>
                <w:bCs/>
                <w:color w:val="000000"/>
                <w:lang w:eastAsia="en-US"/>
              </w:rPr>
              <w:t>Thứ ba,</w:t>
            </w:r>
          </w:p>
          <w:p w:rsidR="0079783F" w:rsidRDefault="0079783F" w:rsidP="00EB39C0">
            <w:pPr>
              <w:suppressAutoHyphens w:val="0"/>
              <w:spacing w:line="276" w:lineRule="auto"/>
              <w:jc w:val="center"/>
              <w:rPr>
                <w:b/>
                <w:bCs/>
                <w:color w:val="000000"/>
                <w:lang w:eastAsia="en-US"/>
              </w:rPr>
            </w:pPr>
            <w:r>
              <w:rPr>
                <w:b/>
                <w:bCs/>
                <w:color w:val="000000"/>
                <w:lang w:eastAsia="en-US"/>
              </w:rPr>
              <w:t>ngày 08/02</w:t>
            </w:r>
          </w:p>
          <w:p w:rsidR="0079783F" w:rsidRPr="0071658C" w:rsidRDefault="0079783F" w:rsidP="00EB39C0">
            <w:pPr>
              <w:suppressAutoHyphens w:val="0"/>
              <w:spacing w:line="276" w:lineRule="auto"/>
              <w:jc w:val="center"/>
              <w:rPr>
                <w:bCs/>
                <w:i/>
                <w:color w:val="000000"/>
                <w:lang w:eastAsia="en-US"/>
              </w:rPr>
            </w:pPr>
          </w:p>
        </w:tc>
        <w:tc>
          <w:tcPr>
            <w:tcW w:w="7636" w:type="dxa"/>
            <w:vAlign w:val="center"/>
          </w:tcPr>
          <w:p w:rsidR="0079783F" w:rsidRPr="00DF40C6" w:rsidRDefault="0079783F" w:rsidP="00EB39C0">
            <w:pPr>
              <w:spacing w:line="276" w:lineRule="auto"/>
              <w:jc w:val="both"/>
              <w:rPr>
                <w:i/>
                <w:color w:val="000000"/>
                <w:lang w:eastAsia="en-US"/>
              </w:rPr>
            </w:pPr>
            <w:r w:rsidRPr="00930620">
              <w:rPr>
                <w:b/>
                <w:i/>
                <w:iCs/>
                <w:color w:val="000000"/>
                <w:lang w:eastAsia="en-US"/>
              </w:rPr>
              <w:t>- Sáng</w:t>
            </w:r>
            <w:r w:rsidRPr="0071658C">
              <w:rPr>
                <w:b/>
                <w:color w:val="000000"/>
                <w:lang w:eastAsia="en-US"/>
              </w:rPr>
              <w:t>:</w:t>
            </w:r>
            <w:r w:rsidRPr="0071658C">
              <w:rPr>
                <w:color w:val="000000"/>
                <w:lang w:eastAsia="en-US"/>
              </w:rPr>
              <w:t xml:space="preserve"> </w:t>
            </w:r>
            <w:r w:rsidRPr="00F31B0B">
              <w:rPr>
                <w:iCs/>
                <w:color w:val="000000"/>
                <w:lang w:eastAsia="en-US"/>
              </w:rPr>
              <w:t>Đồng chí Phó Bí thư Thường trực Huyện ủy làm việc tập thể Ban Thường vụ Huyệ</w:t>
            </w:r>
            <w:r>
              <w:rPr>
                <w:iCs/>
                <w:color w:val="000000"/>
                <w:lang w:eastAsia="en-US"/>
              </w:rPr>
              <w:t>n</w:t>
            </w:r>
            <w:r w:rsidRPr="00F31B0B">
              <w:rPr>
                <w:iCs/>
                <w:color w:val="000000"/>
                <w:lang w:eastAsia="en-US"/>
              </w:rPr>
              <w:t xml:space="preserve"> Đoàn về công tác chuẩn bị Đại hội Đoàn Thanh niên cấp huyện nhiệm kỳ</w:t>
            </w:r>
            <w:r>
              <w:rPr>
                <w:iCs/>
                <w:color w:val="000000"/>
                <w:lang w:eastAsia="en-US"/>
              </w:rPr>
              <w:t xml:space="preserve"> 2022-2027</w:t>
            </w:r>
            <w:r w:rsidRPr="004E45EC">
              <w:rPr>
                <w:i/>
                <w:color w:val="000000"/>
                <w:lang w:eastAsia="en-US"/>
              </w:rPr>
              <w:t>.</w:t>
            </w:r>
          </w:p>
        </w:tc>
      </w:tr>
      <w:tr w:rsidR="0079783F" w:rsidRPr="00017B0B" w:rsidTr="00DF40C6">
        <w:trPr>
          <w:trHeight w:val="307"/>
        </w:trPr>
        <w:tc>
          <w:tcPr>
            <w:tcW w:w="1809" w:type="dxa"/>
            <w:vAlign w:val="center"/>
          </w:tcPr>
          <w:p w:rsidR="0079783F" w:rsidRDefault="0079783F" w:rsidP="00EB39C0">
            <w:pPr>
              <w:suppressAutoHyphens w:val="0"/>
              <w:spacing w:line="276" w:lineRule="auto"/>
              <w:jc w:val="center"/>
              <w:rPr>
                <w:b/>
                <w:bCs/>
                <w:color w:val="000000"/>
                <w:lang w:eastAsia="en-US"/>
              </w:rPr>
            </w:pPr>
            <w:r>
              <w:rPr>
                <w:b/>
                <w:bCs/>
                <w:color w:val="000000"/>
                <w:lang w:eastAsia="en-US"/>
              </w:rPr>
              <w:t>Thứ tư,</w:t>
            </w:r>
          </w:p>
          <w:p w:rsidR="0079783F" w:rsidRDefault="0079783F" w:rsidP="00EB39C0">
            <w:pPr>
              <w:suppressAutoHyphens w:val="0"/>
              <w:spacing w:line="276" w:lineRule="auto"/>
              <w:jc w:val="center"/>
              <w:rPr>
                <w:b/>
                <w:bCs/>
                <w:color w:val="000000"/>
                <w:lang w:eastAsia="en-US"/>
              </w:rPr>
            </w:pPr>
            <w:r>
              <w:rPr>
                <w:b/>
                <w:bCs/>
                <w:color w:val="000000"/>
                <w:lang w:eastAsia="en-US"/>
              </w:rPr>
              <w:t>Ngày 09/02</w:t>
            </w:r>
          </w:p>
          <w:p w:rsidR="0079783F" w:rsidRDefault="0079783F" w:rsidP="00D34C5A">
            <w:pPr>
              <w:suppressAutoHyphens w:val="0"/>
              <w:spacing w:line="276" w:lineRule="auto"/>
              <w:rPr>
                <w:b/>
                <w:bCs/>
                <w:color w:val="000000"/>
                <w:lang w:eastAsia="en-US"/>
              </w:rPr>
            </w:pPr>
          </w:p>
        </w:tc>
        <w:tc>
          <w:tcPr>
            <w:tcW w:w="7636" w:type="dxa"/>
            <w:vAlign w:val="center"/>
          </w:tcPr>
          <w:p w:rsidR="0079783F" w:rsidRDefault="0079783F" w:rsidP="00EB39C0">
            <w:pPr>
              <w:spacing w:line="276" w:lineRule="auto"/>
              <w:jc w:val="both"/>
              <w:rPr>
                <w:iCs/>
                <w:color w:val="000000"/>
                <w:lang w:eastAsia="en-US"/>
              </w:rPr>
            </w:pPr>
            <w:r>
              <w:rPr>
                <w:iCs/>
                <w:color w:val="000000"/>
                <w:lang w:eastAsia="en-US"/>
              </w:rPr>
              <w:t>- Đồng chí Bí thư Huyện ủy kiểm tra tình hình sản xuất trên địa bàn huyện.</w:t>
            </w:r>
          </w:p>
          <w:p w:rsidR="0079783F" w:rsidRPr="00F31B0B" w:rsidRDefault="0079783F" w:rsidP="00EB39C0">
            <w:pPr>
              <w:spacing w:line="276" w:lineRule="auto"/>
              <w:jc w:val="both"/>
              <w:rPr>
                <w:iCs/>
                <w:color w:val="000000"/>
                <w:lang w:eastAsia="en-US"/>
              </w:rPr>
            </w:pPr>
            <w:r>
              <w:rPr>
                <w:iCs/>
                <w:color w:val="000000"/>
                <w:lang w:eastAsia="en-US"/>
              </w:rPr>
              <w:t>- Đồng chí Phó Bí thư Thường trực Huyện ủy họp Đảng ủy Khối cơ quan Đảng, đoàn thể</w:t>
            </w:r>
            <w:r w:rsidRPr="004E45EC">
              <w:rPr>
                <w:i/>
                <w:color w:val="000000"/>
                <w:lang w:eastAsia="en-US"/>
              </w:rPr>
              <w:t>.</w:t>
            </w:r>
          </w:p>
        </w:tc>
      </w:tr>
      <w:tr w:rsidR="0079783F" w:rsidRPr="00017B0B" w:rsidTr="00DF40C6">
        <w:trPr>
          <w:trHeight w:val="307"/>
        </w:trPr>
        <w:tc>
          <w:tcPr>
            <w:tcW w:w="1809" w:type="dxa"/>
            <w:vAlign w:val="center"/>
          </w:tcPr>
          <w:p w:rsidR="0079783F" w:rsidRDefault="0079783F" w:rsidP="00EB39C0">
            <w:pPr>
              <w:suppressAutoHyphens w:val="0"/>
              <w:spacing w:line="276" w:lineRule="auto"/>
              <w:jc w:val="center"/>
              <w:rPr>
                <w:b/>
                <w:bCs/>
                <w:color w:val="000000"/>
                <w:lang w:eastAsia="en-US"/>
              </w:rPr>
            </w:pPr>
            <w:r>
              <w:rPr>
                <w:b/>
                <w:bCs/>
                <w:color w:val="000000"/>
                <w:lang w:eastAsia="en-US"/>
              </w:rPr>
              <w:t>Thứ năm,</w:t>
            </w:r>
          </w:p>
          <w:p w:rsidR="0079783F" w:rsidRDefault="0079783F" w:rsidP="00EB39C0">
            <w:pPr>
              <w:suppressAutoHyphens w:val="0"/>
              <w:spacing w:line="276" w:lineRule="auto"/>
              <w:jc w:val="center"/>
              <w:rPr>
                <w:b/>
                <w:bCs/>
                <w:color w:val="000000"/>
                <w:lang w:eastAsia="en-US"/>
              </w:rPr>
            </w:pPr>
            <w:r>
              <w:rPr>
                <w:b/>
                <w:bCs/>
                <w:color w:val="000000"/>
                <w:lang w:eastAsia="en-US"/>
              </w:rPr>
              <w:t>Ngày 10/02</w:t>
            </w:r>
          </w:p>
          <w:p w:rsidR="0079783F" w:rsidRDefault="0079783F" w:rsidP="00EB39C0">
            <w:pPr>
              <w:suppressAutoHyphens w:val="0"/>
              <w:spacing w:line="276" w:lineRule="auto"/>
              <w:jc w:val="center"/>
              <w:rPr>
                <w:b/>
                <w:bCs/>
                <w:color w:val="000000"/>
                <w:lang w:eastAsia="en-US"/>
              </w:rPr>
            </w:pPr>
          </w:p>
        </w:tc>
        <w:tc>
          <w:tcPr>
            <w:tcW w:w="7636" w:type="dxa"/>
            <w:vAlign w:val="center"/>
          </w:tcPr>
          <w:p w:rsidR="0079783F" w:rsidRPr="004B5729" w:rsidRDefault="0079783F" w:rsidP="00EB39C0">
            <w:pPr>
              <w:pStyle w:val="BodyText"/>
              <w:snapToGrid w:val="0"/>
              <w:spacing w:after="0" w:line="276" w:lineRule="auto"/>
              <w:ind w:right="-44"/>
              <w:jc w:val="both"/>
            </w:pPr>
            <w:r>
              <w:rPr>
                <w:b/>
                <w:i/>
                <w:iCs/>
                <w:color w:val="000000"/>
                <w:lang w:eastAsia="en-US"/>
              </w:rPr>
              <w:t>- S</w:t>
            </w:r>
            <w:r w:rsidRPr="00F31B0B">
              <w:rPr>
                <w:b/>
                <w:i/>
                <w:iCs/>
                <w:color w:val="000000"/>
                <w:lang w:eastAsia="en-US"/>
              </w:rPr>
              <w:t xml:space="preserve">áng: </w:t>
            </w:r>
            <w:r w:rsidRPr="00F31B0B">
              <w:rPr>
                <w:iCs/>
                <w:color w:val="000000"/>
                <w:lang w:eastAsia="en-US"/>
              </w:rPr>
              <w:t>Họp Ban Thường vụ Huyện ủy</w:t>
            </w:r>
            <w:r>
              <w:rPr>
                <w:iCs/>
                <w:color w:val="000000"/>
                <w:lang w:eastAsia="en-US"/>
              </w:rPr>
              <w:t xml:space="preserve"> cho ý kiến dự án đầu tư; </w:t>
            </w:r>
            <w:r>
              <w:t>thông qua Chỉ thị thu ngân sách nhà nước năm 2022; Kế hoạch khắc phục các hạn chế, khuyết điểm qua kiểm điểm năm 2021</w:t>
            </w:r>
            <w:r w:rsidRPr="004B5729">
              <w:rPr>
                <w:i/>
                <w:lang w:eastAsia="en-US"/>
              </w:rPr>
              <w:t>.</w:t>
            </w:r>
          </w:p>
          <w:p w:rsidR="0079783F" w:rsidRPr="00F31B0B" w:rsidRDefault="0079783F" w:rsidP="00EB39C0">
            <w:pPr>
              <w:spacing w:line="276" w:lineRule="auto"/>
              <w:jc w:val="both"/>
              <w:rPr>
                <w:b/>
                <w:iCs/>
                <w:color w:val="000000"/>
                <w:lang w:eastAsia="en-US"/>
              </w:rPr>
            </w:pPr>
            <w:r w:rsidRPr="00F31B0B">
              <w:rPr>
                <w:b/>
                <w:i/>
                <w:iCs/>
                <w:color w:val="000000"/>
                <w:lang w:eastAsia="en-US"/>
              </w:rPr>
              <w:t xml:space="preserve">- Chiều: </w:t>
            </w:r>
            <w:r w:rsidRPr="00F31B0B">
              <w:rPr>
                <w:iCs/>
                <w:color w:val="000000"/>
                <w:lang w:eastAsia="en-US"/>
              </w:rPr>
              <w:t>Thường trực Huyện ủy dự sinh hoạt chi bộ Văn phòng Huyện ủy</w:t>
            </w:r>
            <w:r w:rsidRPr="004E45EC">
              <w:rPr>
                <w:i/>
                <w:color w:val="000000"/>
                <w:lang w:eastAsia="en-US"/>
              </w:rPr>
              <w:t>.</w:t>
            </w:r>
          </w:p>
        </w:tc>
      </w:tr>
      <w:tr w:rsidR="0079783F" w:rsidRPr="00017B0B" w:rsidTr="00DF40C6">
        <w:trPr>
          <w:trHeight w:val="307"/>
        </w:trPr>
        <w:tc>
          <w:tcPr>
            <w:tcW w:w="1809" w:type="dxa"/>
            <w:vAlign w:val="center"/>
          </w:tcPr>
          <w:p w:rsidR="0079783F" w:rsidRPr="0071658C" w:rsidRDefault="0079783F" w:rsidP="00EB39C0">
            <w:pPr>
              <w:suppressAutoHyphens w:val="0"/>
              <w:spacing w:line="276" w:lineRule="auto"/>
              <w:jc w:val="center"/>
              <w:rPr>
                <w:sz w:val="24"/>
                <w:szCs w:val="24"/>
                <w:lang w:eastAsia="en-US"/>
              </w:rPr>
            </w:pPr>
            <w:r w:rsidRPr="0071658C">
              <w:rPr>
                <w:b/>
                <w:bCs/>
                <w:color w:val="000000"/>
                <w:lang w:eastAsia="en-US"/>
              </w:rPr>
              <w:t>Thứ sáu,</w:t>
            </w:r>
            <w:r w:rsidRPr="0071658C">
              <w:rPr>
                <w:b/>
                <w:bCs/>
                <w:color w:val="000000"/>
                <w:lang w:eastAsia="en-US"/>
              </w:rPr>
              <w:br/>
              <w:t>ngày 11/02</w:t>
            </w:r>
          </w:p>
        </w:tc>
        <w:tc>
          <w:tcPr>
            <w:tcW w:w="7636" w:type="dxa"/>
            <w:vAlign w:val="center"/>
          </w:tcPr>
          <w:p w:rsidR="0079783F" w:rsidRPr="00993150" w:rsidRDefault="0079783F" w:rsidP="00EB39C0">
            <w:pPr>
              <w:suppressAutoHyphens w:val="0"/>
              <w:spacing w:line="276" w:lineRule="auto"/>
              <w:jc w:val="both"/>
              <w:rPr>
                <w:i/>
                <w:color w:val="000000"/>
                <w:lang w:eastAsia="en-US"/>
              </w:rPr>
            </w:pPr>
            <w:r w:rsidRPr="00F31B0B">
              <w:rPr>
                <w:b/>
                <w:i/>
                <w:iCs/>
                <w:color w:val="000000"/>
                <w:lang w:eastAsia="en-US"/>
              </w:rPr>
              <w:t>- Sáng</w:t>
            </w:r>
            <w:r w:rsidRPr="00F31B0B">
              <w:rPr>
                <w:b/>
                <w:i/>
                <w:color w:val="000000"/>
                <w:lang w:eastAsia="en-US"/>
              </w:rPr>
              <w:t>:</w:t>
            </w:r>
            <w:r w:rsidRPr="0071658C">
              <w:rPr>
                <w:color w:val="000000"/>
                <w:lang w:eastAsia="en-US"/>
              </w:rPr>
              <w:t xml:space="preserve"> </w:t>
            </w:r>
            <w:r>
              <w:rPr>
                <w:color w:val="000000"/>
                <w:lang w:eastAsia="en-US"/>
              </w:rPr>
              <w:t>Thường trực Huyện ủy dự</w:t>
            </w:r>
            <w:r w:rsidRPr="0071658C">
              <w:rPr>
                <w:color w:val="000000"/>
                <w:lang w:eastAsia="en-US"/>
              </w:rPr>
              <w:t xml:space="preserve"> Hội nghị sơ kết 02 năm thực hiện Chỉ thị số 36-CT/TW, ngày 16/8/2019 của Bộ Chính trị và Chương trình hành động số 76-CTr/TU, ngày 30/12/2019 của Ban Thường vụ Tỉnh ủy về công tác phòng, chống và kiểm soát ma túy gắn với đánh giá kết</w:t>
            </w:r>
            <w:r w:rsidRPr="0071658C">
              <w:rPr>
                <w:sz w:val="24"/>
                <w:szCs w:val="24"/>
                <w:lang w:eastAsia="en-US"/>
              </w:rPr>
              <w:t xml:space="preserve"> </w:t>
            </w:r>
            <w:r w:rsidRPr="00993150">
              <w:rPr>
                <w:rStyle w:val="fontstyle01"/>
                <w:b w:val="0"/>
                <w:bCs/>
              </w:rPr>
              <w:t>quả chuyể</w:t>
            </w:r>
            <w:r w:rsidRPr="00993150">
              <w:rPr>
                <w:rStyle w:val="fontstyle01"/>
                <w:rFonts w:ascii="TimesNewRomanPSMT (Vietnamese)" w:hAnsi="TimesNewRomanPSMT (Vietnamese)"/>
                <w:b w:val="0"/>
                <w:bCs/>
              </w:rPr>
              <w:t>n hóa đ</w:t>
            </w:r>
            <w:r w:rsidRPr="00993150">
              <w:rPr>
                <w:rStyle w:val="fontstyle01"/>
                <w:b w:val="0"/>
                <w:bCs/>
              </w:rPr>
              <w:t>ịa bàn trọ</w:t>
            </w:r>
            <w:r w:rsidRPr="00993150">
              <w:rPr>
                <w:rStyle w:val="fontstyle01"/>
                <w:rFonts w:ascii="TimesNewRomanPSMT (Vietnamese)" w:hAnsi="TimesNewRomanPSMT (Vietnamese)"/>
                <w:b w:val="0"/>
                <w:bCs/>
              </w:rPr>
              <w:t>ng đ</w:t>
            </w:r>
            <w:r w:rsidRPr="00993150">
              <w:rPr>
                <w:rStyle w:val="fontstyle01"/>
                <w:b w:val="0"/>
                <w:bCs/>
              </w:rPr>
              <w:t>iểm về ma túy</w:t>
            </w:r>
            <w:r w:rsidRPr="004E45EC">
              <w:rPr>
                <w:i/>
                <w:color w:val="000000"/>
                <w:lang w:eastAsia="en-US"/>
              </w:rPr>
              <w:t>.</w:t>
            </w:r>
          </w:p>
        </w:tc>
      </w:tr>
      <w:tr w:rsidR="0079783F" w:rsidRPr="00017B0B" w:rsidTr="00DF40C6">
        <w:trPr>
          <w:trHeight w:val="307"/>
        </w:trPr>
        <w:tc>
          <w:tcPr>
            <w:tcW w:w="1809" w:type="dxa"/>
            <w:vAlign w:val="center"/>
          </w:tcPr>
          <w:p w:rsidR="0079783F" w:rsidRPr="00017B0B" w:rsidRDefault="0079783F" w:rsidP="00EB39C0">
            <w:pPr>
              <w:tabs>
                <w:tab w:val="right" w:pos="2429"/>
                <w:tab w:val="right" w:pos="2721"/>
              </w:tabs>
              <w:snapToGrid w:val="0"/>
              <w:spacing w:line="276" w:lineRule="auto"/>
              <w:ind w:left="-96" w:right="-108"/>
              <w:jc w:val="center"/>
              <w:rPr>
                <w:b/>
              </w:rPr>
            </w:pPr>
            <w:r w:rsidRPr="00017B0B">
              <w:rPr>
                <w:b/>
              </w:rPr>
              <w:t>Thứ hai,</w:t>
            </w:r>
          </w:p>
          <w:p w:rsidR="0079783F" w:rsidRPr="00017B0B" w:rsidRDefault="0079783F" w:rsidP="00EB39C0">
            <w:pPr>
              <w:tabs>
                <w:tab w:val="right" w:pos="2429"/>
                <w:tab w:val="right" w:pos="2721"/>
              </w:tabs>
              <w:snapToGrid w:val="0"/>
              <w:spacing w:line="276" w:lineRule="auto"/>
              <w:ind w:left="-96" w:right="-108"/>
              <w:jc w:val="center"/>
              <w:rPr>
                <w:b/>
              </w:rPr>
            </w:pPr>
            <w:r w:rsidRPr="00017B0B">
              <w:rPr>
                <w:b/>
              </w:rPr>
              <w:t>ngày 14/02</w:t>
            </w:r>
          </w:p>
          <w:p w:rsidR="0079783F" w:rsidRPr="00017B0B" w:rsidRDefault="0079783F" w:rsidP="00EB39C0">
            <w:pPr>
              <w:tabs>
                <w:tab w:val="right" w:pos="2429"/>
                <w:tab w:val="right" w:pos="2721"/>
              </w:tabs>
              <w:snapToGrid w:val="0"/>
              <w:spacing w:line="276" w:lineRule="auto"/>
              <w:ind w:left="-96" w:right="-108"/>
              <w:jc w:val="center"/>
              <w:rPr>
                <w:i/>
                <w:spacing w:val="-20"/>
                <w:sz w:val="26"/>
                <w:szCs w:val="26"/>
              </w:rPr>
            </w:pPr>
          </w:p>
        </w:tc>
        <w:tc>
          <w:tcPr>
            <w:tcW w:w="7636" w:type="dxa"/>
            <w:vAlign w:val="center"/>
          </w:tcPr>
          <w:p w:rsidR="0079783F" w:rsidRPr="00017B0B" w:rsidRDefault="0079783F" w:rsidP="00EB39C0">
            <w:pPr>
              <w:suppressAutoHyphens w:val="0"/>
              <w:spacing w:line="276" w:lineRule="auto"/>
              <w:jc w:val="both"/>
              <w:rPr>
                <w:b/>
                <w:i/>
                <w:iCs/>
                <w:lang w:eastAsia="en-US"/>
              </w:rPr>
            </w:pPr>
            <w:r w:rsidRPr="00017B0B">
              <w:rPr>
                <w:b/>
                <w:i/>
                <w:iCs/>
                <w:lang w:eastAsia="en-US"/>
              </w:rPr>
              <w:t>Chiều:</w:t>
            </w:r>
            <w:r w:rsidRPr="00017B0B">
              <w:rPr>
                <w:iCs/>
                <w:lang w:eastAsia="en-US"/>
              </w:rPr>
              <w:t xml:space="preserve"> Đồng chí Phó Bí thư Thường trực Huyện ủy làm việc tập thể Chi bộ Ban Dân vận Huyện ủy về triển khai nhiệm vụ năm 2022.</w:t>
            </w:r>
          </w:p>
        </w:tc>
      </w:tr>
      <w:tr w:rsidR="0079783F" w:rsidRPr="00017B0B" w:rsidTr="00DF40C6">
        <w:trPr>
          <w:trHeight w:val="307"/>
        </w:trPr>
        <w:tc>
          <w:tcPr>
            <w:tcW w:w="1809" w:type="dxa"/>
            <w:vAlign w:val="center"/>
          </w:tcPr>
          <w:p w:rsidR="0079783F" w:rsidRPr="00017B0B" w:rsidRDefault="0079783F" w:rsidP="00EB39C0">
            <w:pPr>
              <w:snapToGrid w:val="0"/>
              <w:spacing w:line="276" w:lineRule="auto"/>
              <w:jc w:val="center"/>
              <w:rPr>
                <w:b/>
                <w:lang w:val="sv-SE"/>
              </w:rPr>
            </w:pPr>
            <w:r w:rsidRPr="00017B0B">
              <w:rPr>
                <w:b/>
                <w:lang w:val="sv-SE"/>
              </w:rPr>
              <w:t>Thứ ba,</w:t>
            </w:r>
          </w:p>
          <w:p w:rsidR="0079783F" w:rsidRPr="00017B0B" w:rsidRDefault="0079783F" w:rsidP="00EB39C0">
            <w:pPr>
              <w:snapToGrid w:val="0"/>
              <w:spacing w:line="276" w:lineRule="auto"/>
              <w:jc w:val="center"/>
              <w:rPr>
                <w:b/>
                <w:lang w:val="sv-SE"/>
              </w:rPr>
            </w:pPr>
            <w:r w:rsidRPr="00017B0B">
              <w:rPr>
                <w:b/>
                <w:lang w:val="sv-SE"/>
              </w:rPr>
              <w:t>ngày 15/02</w:t>
            </w:r>
          </w:p>
        </w:tc>
        <w:tc>
          <w:tcPr>
            <w:tcW w:w="7636" w:type="dxa"/>
            <w:vAlign w:val="center"/>
          </w:tcPr>
          <w:p w:rsidR="0079783F" w:rsidRPr="00C50980" w:rsidRDefault="0079783F" w:rsidP="00C50980">
            <w:pPr>
              <w:suppressAutoHyphens w:val="0"/>
              <w:spacing w:line="276" w:lineRule="auto"/>
              <w:jc w:val="both"/>
              <w:rPr>
                <w:iCs/>
                <w:lang w:eastAsia="en-US"/>
              </w:rPr>
            </w:pPr>
            <w:r w:rsidRPr="00C50980">
              <w:rPr>
                <w:b/>
                <w:i/>
                <w:iCs/>
                <w:lang w:eastAsia="en-US"/>
              </w:rPr>
              <w:t>- Sáng:</w:t>
            </w:r>
            <w:r w:rsidRPr="00C50980">
              <w:rPr>
                <w:iCs/>
                <w:lang w:eastAsia="en-US"/>
              </w:rPr>
              <w:t xml:space="preserve"> Đồng chí Bí thư Huyện ủy làm việc tập thể Đảng ủy xã Hồng Phong về triển khai nhiệm vụ năm 2022, kế hoạch thực hiện chương trình mục tiêu Quốc gia xây dựng nông thôn mới năm 2022.</w:t>
            </w:r>
          </w:p>
          <w:p w:rsidR="0079783F" w:rsidRPr="00017B0B" w:rsidRDefault="0079783F" w:rsidP="00EB39C0">
            <w:pPr>
              <w:suppressAutoHyphens w:val="0"/>
              <w:spacing w:line="276" w:lineRule="auto"/>
              <w:jc w:val="both"/>
              <w:rPr>
                <w:b/>
                <w:i/>
                <w:iCs/>
                <w:lang w:eastAsia="en-US"/>
              </w:rPr>
            </w:pPr>
            <w:r w:rsidRPr="00017B0B">
              <w:rPr>
                <w:b/>
                <w:i/>
                <w:iCs/>
                <w:lang w:eastAsia="en-US"/>
              </w:rPr>
              <w:t>- Chiều:</w:t>
            </w:r>
            <w:r w:rsidRPr="00017B0B">
              <w:rPr>
                <w:iCs/>
                <w:lang w:eastAsia="en-US"/>
              </w:rPr>
              <w:t xml:space="preserve"> Đồng chí Phó Bí thư Thường trực Huyện ủy làm việc tập thể Ban Thường vụ Hội Cựu Chiến binh huyện về công tác chuẩn bị Đại hội Hội Cựu chiến binh 2 cấp nhiệm kỳ 2022-2027.</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sz w:val="24"/>
                <w:szCs w:val="24"/>
                <w:lang w:eastAsia="en-US"/>
              </w:rPr>
            </w:pPr>
            <w:r w:rsidRPr="00017B0B">
              <w:rPr>
                <w:b/>
                <w:bCs/>
                <w:lang w:eastAsia="en-US"/>
              </w:rPr>
              <w:t xml:space="preserve">Thứ </w:t>
            </w:r>
            <w:r>
              <w:rPr>
                <w:b/>
                <w:bCs/>
                <w:lang w:eastAsia="en-US"/>
              </w:rPr>
              <w:t>tư</w:t>
            </w:r>
            <w:r w:rsidRPr="00017B0B">
              <w:rPr>
                <w:b/>
                <w:bCs/>
                <w:lang w:eastAsia="en-US"/>
              </w:rPr>
              <w:t>,</w:t>
            </w:r>
            <w:r w:rsidRPr="00017B0B">
              <w:rPr>
                <w:b/>
                <w:bCs/>
                <w:lang w:eastAsia="en-US"/>
              </w:rPr>
              <w:br/>
              <w:t>ngày 16/02</w:t>
            </w:r>
            <w:r w:rsidRPr="00017B0B">
              <w:rPr>
                <w:b/>
                <w:bCs/>
                <w:lang w:eastAsia="en-US"/>
              </w:rPr>
              <w:br/>
            </w:r>
          </w:p>
        </w:tc>
        <w:tc>
          <w:tcPr>
            <w:tcW w:w="7636" w:type="dxa"/>
            <w:vAlign w:val="center"/>
          </w:tcPr>
          <w:p w:rsidR="0079783F" w:rsidRPr="00017B0B" w:rsidRDefault="0079783F" w:rsidP="00EB39C0">
            <w:pPr>
              <w:suppressAutoHyphens w:val="0"/>
              <w:spacing w:line="276" w:lineRule="auto"/>
              <w:jc w:val="both"/>
              <w:rPr>
                <w:iCs/>
                <w:lang w:eastAsia="en-US"/>
              </w:rPr>
            </w:pPr>
            <w:r w:rsidRPr="00017B0B">
              <w:rPr>
                <w:iCs/>
                <w:lang w:eastAsia="en-US"/>
              </w:rPr>
              <w:t>Thường trực Huyện ủy dự Lễ giao quân năm 2022.</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b/>
                <w:bCs/>
                <w:lang w:eastAsia="en-US"/>
              </w:rPr>
            </w:pPr>
            <w:r w:rsidRPr="00017B0B">
              <w:rPr>
                <w:b/>
                <w:bCs/>
                <w:lang w:eastAsia="en-US"/>
              </w:rPr>
              <w:t xml:space="preserve">Thứ </w:t>
            </w:r>
            <w:r>
              <w:rPr>
                <w:b/>
                <w:bCs/>
                <w:lang w:eastAsia="en-US"/>
              </w:rPr>
              <w:t>năm</w:t>
            </w:r>
            <w:r w:rsidRPr="00017B0B">
              <w:rPr>
                <w:b/>
                <w:bCs/>
                <w:lang w:eastAsia="en-US"/>
              </w:rPr>
              <w:t>,</w:t>
            </w:r>
          </w:p>
          <w:p w:rsidR="0079783F" w:rsidRPr="00017B0B" w:rsidRDefault="0079783F" w:rsidP="00EB39C0">
            <w:pPr>
              <w:suppressAutoHyphens w:val="0"/>
              <w:spacing w:line="276" w:lineRule="auto"/>
              <w:jc w:val="center"/>
              <w:rPr>
                <w:b/>
                <w:bCs/>
                <w:lang w:eastAsia="en-US"/>
              </w:rPr>
            </w:pPr>
            <w:r w:rsidRPr="00017B0B">
              <w:rPr>
                <w:b/>
                <w:bCs/>
                <w:lang w:eastAsia="en-US"/>
              </w:rPr>
              <w:t>ngày 17/02</w:t>
            </w:r>
          </w:p>
        </w:tc>
        <w:tc>
          <w:tcPr>
            <w:tcW w:w="7636" w:type="dxa"/>
            <w:vAlign w:val="center"/>
          </w:tcPr>
          <w:p w:rsidR="0079783F" w:rsidRPr="00993150" w:rsidRDefault="0079783F" w:rsidP="00EB39C0">
            <w:pPr>
              <w:suppressAutoHyphens w:val="0"/>
              <w:spacing w:line="276" w:lineRule="auto"/>
              <w:jc w:val="both"/>
              <w:rPr>
                <w:iCs/>
                <w:lang w:eastAsia="en-US"/>
              </w:rPr>
            </w:pPr>
            <w:r>
              <w:rPr>
                <w:iCs/>
                <w:lang w:eastAsia="en-US"/>
              </w:rPr>
              <w:t xml:space="preserve">- </w:t>
            </w:r>
            <w:r w:rsidRPr="00017B0B">
              <w:rPr>
                <w:iCs/>
                <w:lang w:eastAsia="en-US"/>
              </w:rPr>
              <w:t>Đồng chí Bí thư Huyện ủy</w:t>
            </w:r>
            <w:r>
              <w:rPr>
                <w:iCs/>
                <w:lang w:eastAsia="en-US"/>
              </w:rPr>
              <w:t xml:space="preserve"> dự Hội nghị Tỉnh ủy lần thứ 19.</w:t>
            </w:r>
          </w:p>
          <w:p w:rsidR="0079783F" w:rsidRDefault="0079783F" w:rsidP="00EB39C0">
            <w:pPr>
              <w:suppressAutoHyphens w:val="0"/>
              <w:spacing w:line="276" w:lineRule="auto"/>
              <w:jc w:val="both"/>
              <w:rPr>
                <w:iCs/>
                <w:color w:val="000000"/>
                <w:lang w:eastAsia="en-US"/>
              </w:rPr>
            </w:pPr>
            <w:r>
              <w:rPr>
                <w:b/>
                <w:i/>
                <w:iCs/>
                <w:color w:val="000000"/>
                <w:lang w:eastAsia="en-US"/>
              </w:rPr>
              <w:t xml:space="preserve">- </w:t>
            </w:r>
            <w:r>
              <w:rPr>
                <w:iCs/>
                <w:color w:val="000000"/>
                <w:lang w:eastAsia="en-US"/>
              </w:rPr>
              <w:t>Đồng chí Phó Bí thư Thường trực Huyện ủy:</w:t>
            </w:r>
          </w:p>
          <w:p w:rsidR="0079783F" w:rsidRDefault="0079783F" w:rsidP="00EB39C0">
            <w:pPr>
              <w:suppressAutoHyphens w:val="0"/>
              <w:spacing w:line="276" w:lineRule="auto"/>
              <w:jc w:val="both"/>
              <w:rPr>
                <w:b/>
                <w:i/>
                <w:iCs/>
                <w:lang w:eastAsia="en-US"/>
              </w:rPr>
            </w:pPr>
            <w:r w:rsidRPr="00DF40C6">
              <w:rPr>
                <w:b/>
                <w:i/>
                <w:iCs/>
                <w:color w:val="000000"/>
                <w:lang w:eastAsia="en-US"/>
              </w:rPr>
              <w:t>+ Sáng:</w:t>
            </w:r>
            <w:r>
              <w:rPr>
                <w:iCs/>
                <w:color w:val="000000"/>
                <w:lang w:eastAsia="en-US"/>
              </w:rPr>
              <w:t xml:space="preserve"> Họp Ban chỉ đạo tôn giáo huyện triển khai kế hoạch công tác tôn giáo năm 2022.</w:t>
            </w:r>
            <w:r w:rsidRPr="00993150">
              <w:rPr>
                <w:b/>
                <w:i/>
                <w:iCs/>
                <w:lang w:eastAsia="en-US"/>
              </w:rPr>
              <w:t xml:space="preserve"> </w:t>
            </w:r>
          </w:p>
          <w:p w:rsidR="0079783F" w:rsidRPr="00A90814" w:rsidRDefault="0079783F" w:rsidP="00EB39C0">
            <w:pPr>
              <w:suppressAutoHyphens w:val="0"/>
              <w:spacing w:line="276" w:lineRule="auto"/>
              <w:jc w:val="both"/>
              <w:rPr>
                <w:iCs/>
                <w:color w:val="000000"/>
                <w:lang w:eastAsia="en-US"/>
              </w:rPr>
            </w:pPr>
            <w:r>
              <w:rPr>
                <w:b/>
                <w:i/>
                <w:iCs/>
                <w:lang w:eastAsia="en-US"/>
              </w:rPr>
              <w:t xml:space="preserve">+ </w:t>
            </w:r>
            <w:r w:rsidRPr="00993150">
              <w:rPr>
                <w:b/>
                <w:i/>
                <w:iCs/>
                <w:lang w:eastAsia="en-US"/>
              </w:rPr>
              <w:t>Chiều:</w:t>
            </w:r>
            <w:r>
              <w:rPr>
                <w:iCs/>
                <w:color w:val="000000"/>
                <w:lang w:eastAsia="en-US"/>
              </w:rPr>
              <w:t xml:space="preserve"> </w:t>
            </w:r>
            <w:r>
              <w:rPr>
                <w:iCs/>
                <w:lang w:eastAsia="en-US"/>
              </w:rPr>
              <w:t>Họp Thường trực HĐND huyện.</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b/>
                <w:bCs/>
                <w:lang w:eastAsia="en-US"/>
              </w:rPr>
            </w:pPr>
            <w:r w:rsidRPr="00017B0B">
              <w:rPr>
                <w:b/>
                <w:bCs/>
                <w:lang w:eastAsia="en-US"/>
              </w:rPr>
              <w:t xml:space="preserve">Thứ </w:t>
            </w:r>
            <w:r>
              <w:rPr>
                <w:b/>
                <w:bCs/>
                <w:lang w:eastAsia="en-US"/>
              </w:rPr>
              <w:t>sáu</w:t>
            </w:r>
            <w:r w:rsidRPr="00017B0B">
              <w:rPr>
                <w:b/>
                <w:bCs/>
                <w:lang w:eastAsia="en-US"/>
              </w:rPr>
              <w:t>,</w:t>
            </w:r>
          </w:p>
          <w:p w:rsidR="0079783F" w:rsidRPr="00017B0B" w:rsidRDefault="0079783F" w:rsidP="00EB39C0">
            <w:pPr>
              <w:suppressAutoHyphens w:val="0"/>
              <w:spacing w:line="276" w:lineRule="auto"/>
              <w:jc w:val="center"/>
              <w:rPr>
                <w:b/>
                <w:bCs/>
                <w:lang w:eastAsia="en-US"/>
              </w:rPr>
            </w:pPr>
            <w:r w:rsidRPr="00017B0B">
              <w:rPr>
                <w:b/>
                <w:bCs/>
                <w:lang w:eastAsia="en-US"/>
              </w:rPr>
              <w:t>Ngày 18/02</w:t>
            </w:r>
          </w:p>
        </w:tc>
        <w:tc>
          <w:tcPr>
            <w:tcW w:w="7636" w:type="dxa"/>
            <w:vAlign w:val="center"/>
          </w:tcPr>
          <w:p w:rsidR="0079783F" w:rsidRPr="00822E06" w:rsidRDefault="0079783F" w:rsidP="00EB39C0">
            <w:pPr>
              <w:suppressAutoHyphens w:val="0"/>
              <w:spacing w:line="276" w:lineRule="auto"/>
              <w:jc w:val="both"/>
              <w:rPr>
                <w:b/>
                <w:i/>
                <w:iCs/>
                <w:lang w:eastAsia="en-US"/>
              </w:rPr>
            </w:pPr>
            <w:r>
              <w:rPr>
                <w:iCs/>
                <w:lang w:eastAsia="en-US"/>
              </w:rPr>
              <w:t xml:space="preserve">- </w:t>
            </w:r>
            <w:r w:rsidRPr="00017B0B">
              <w:rPr>
                <w:b/>
                <w:i/>
                <w:iCs/>
                <w:lang w:eastAsia="en-US"/>
              </w:rPr>
              <w:t>Sáng:</w:t>
            </w:r>
            <w:r>
              <w:rPr>
                <w:b/>
                <w:i/>
                <w:iCs/>
                <w:lang w:eastAsia="en-US"/>
              </w:rPr>
              <w:t xml:space="preserve"> </w:t>
            </w:r>
            <w:r w:rsidRPr="00017B0B">
              <w:rPr>
                <w:iCs/>
                <w:lang w:eastAsia="en-US"/>
              </w:rPr>
              <w:t>Đồng chí Phó Bí thư Thường trực Huyện ủy</w:t>
            </w:r>
            <w:r>
              <w:rPr>
                <w:b/>
                <w:i/>
                <w:iCs/>
                <w:lang w:eastAsia="en-US"/>
              </w:rPr>
              <w:t xml:space="preserve"> </w:t>
            </w:r>
            <w:r w:rsidRPr="00512C75">
              <w:rPr>
                <w:iCs/>
                <w:lang w:eastAsia="en-US"/>
              </w:rPr>
              <w:t>c</w:t>
            </w:r>
            <w:r w:rsidRPr="00017B0B">
              <w:t>hủ trì Hội nghị sơ kết triển khai thực hiện Nghị quyết 35-NQ/TW của Bộ Chính trị về tăng cường bảo vệ nền tảng tư tưởng của Đảng, đấu tranh phản bác các quan điểm sai trái, thù địch trong tình hình mới năm 2021 và phương hướng nhiệm vụ năm 2022.</w:t>
            </w:r>
          </w:p>
          <w:p w:rsidR="0079783F" w:rsidRDefault="0079783F" w:rsidP="00EB39C0">
            <w:pPr>
              <w:suppressAutoHyphens w:val="0"/>
              <w:spacing w:line="276" w:lineRule="auto"/>
              <w:jc w:val="both"/>
              <w:rPr>
                <w:b/>
                <w:i/>
                <w:iCs/>
                <w:lang w:eastAsia="en-US"/>
              </w:rPr>
            </w:pPr>
            <w:r>
              <w:rPr>
                <w:b/>
                <w:i/>
                <w:iCs/>
                <w:lang w:eastAsia="en-US"/>
              </w:rPr>
              <w:t xml:space="preserve">- </w:t>
            </w:r>
            <w:r w:rsidRPr="00993150">
              <w:rPr>
                <w:b/>
                <w:i/>
                <w:iCs/>
                <w:lang w:eastAsia="en-US"/>
              </w:rPr>
              <w:t>Chiều:</w:t>
            </w:r>
            <w:r>
              <w:rPr>
                <w:b/>
                <w:i/>
                <w:iCs/>
                <w:lang w:eastAsia="en-US"/>
              </w:rPr>
              <w:t xml:space="preserve"> </w:t>
            </w:r>
          </w:p>
          <w:p w:rsidR="0079783F" w:rsidRDefault="0079783F" w:rsidP="00EB39C0">
            <w:pPr>
              <w:suppressAutoHyphens w:val="0"/>
              <w:spacing w:line="276" w:lineRule="auto"/>
              <w:jc w:val="both"/>
              <w:rPr>
                <w:iCs/>
                <w:highlight w:val="green"/>
                <w:lang w:eastAsia="en-US"/>
              </w:rPr>
            </w:pPr>
            <w:r>
              <w:rPr>
                <w:b/>
                <w:i/>
                <w:iCs/>
                <w:lang w:eastAsia="en-US"/>
              </w:rPr>
              <w:t xml:space="preserve">+ </w:t>
            </w:r>
            <w:r w:rsidRPr="00017B0B">
              <w:rPr>
                <w:iCs/>
                <w:lang w:eastAsia="en-US"/>
              </w:rPr>
              <w:t>Đồng chí Bí thư Huyện ủy</w:t>
            </w:r>
            <w:r>
              <w:rPr>
                <w:iCs/>
                <w:lang w:eastAsia="en-US"/>
              </w:rPr>
              <w:t xml:space="preserve"> đi cơ sở</w:t>
            </w:r>
            <w:r w:rsidRPr="00C50980">
              <w:rPr>
                <w:iCs/>
                <w:lang w:eastAsia="en-US"/>
              </w:rPr>
              <w:t xml:space="preserve">. </w:t>
            </w:r>
          </w:p>
          <w:p w:rsidR="0079783F" w:rsidRPr="00876DE4" w:rsidRDefault="0079783F" w:rsidP="00EB39C0">
            <w:pPr>
              <w:suppressAutoHyphens w:val="0"/>
              <w:spacing w:line="276" w:lineRule="auto"/>
              <w:jc w:val="both"/>
              <w:rPr>
                <w:iCs/>
                <w:highlight w:val="green"/>
                <w:lang w:eastAsia="en-US"/>
              </w:rPr>
            </w:pPr>
            <w:r w:rsidRPr="0015468A">
              <w:rPr>
                <w:i/>
                <w:iCs/>
                <w:lang w:eastAsia="en-US"/>
              </w:rPr>
              <w:t>+</w:t>
            </w:r>
            <w:r>
              <w:rPr>
                <w:iCs/>
                <w:lang w:eastAsia="en-US"/>
              </w:rPr>
              <w:t xml:space="preserve"> </w:t>
            </w:r>
            <w:r w:rsidRPr="00C50980">
              <w:rPr>
                <w:iCs/>
                <w:lang w:eastAsia="en-US"/>
              </w:rPr>
              <w:t>Đồng chí Phó Bí thư Thường trực Huyện ủy l</w:t>
            </w:r>
            <w:r w:rsidRPr="00C50980">
              <w:rPr>
                <w:iCs/>
                <w:color w:val="000000"/>
                <w:lang w:eastAsia="en-US"/>
              </w:rPr>
              <w:t xml:space="preserve">àm việc lãnh đạo Mặt trận, đoàn thể chính trị - xã hội huyện tiếp thu, giải trình qua </w:t>
            </w:r>
            <w:r w:rsidRPr="0096285D">
              <w:rPr>
                <w:iCs/>
                <w:color w:val="000000"/>
                <w:spacing w:val="-10"/>
                <w:lang w:eastAsia="en-US"/>
              </w:rPr>
              <w:t>kiểm điểm, góp ý tập thể lãnh đạo Ban Thường vụ Huyện ủy năm 2021</w:t>
            </w:r>
            <w:r w:rsidRPr="0096285D">
              <w:rPr>
                <w:i/>
                <w:iCs/>
                <w:color w:val="000000"/>
                <w:spacing w:val="-10"/>
                <w:lang w:eastAsia="en-US"/>
              </w:rPr>
              <w:t>.</w:t>
            </w:r>
          </w:p>
        </w:tc>
      </w:tr>
      <w:tr w:rsidR="0079783F" w:rsidRPr="00017B0B" w:rsidTr="00DF40C6">
        <w:trPr>
          <w:trHeight w:val="307"/>
        </w:trPr>
        <w:tc>
          <w:tcPr>
            <w:tcW w:w="1809" w:type="dxa"/>
            <w:vAlign w:val="center"/>
          </w:tcPr>
          <w:p w:rsidR="0079783F" w:rsidRPr="00017B0B" w:rsidRDefault="0079783F" w:rsidP="00EB39C0">
            <w:pPr>
              <w:tabs>
                <w:tab w:val="right" w:pos="2429"/>
                <w:tab w:val="right" w:pos="2721"/>
              </w:tabs>
              <w:snapToGrid w:val="0"/>
              <w:spacing w:line="276" w:lineRule="auto"/>
              <w:ind w:left="-96" w:right="-108"/>
              <w:jc w:val="center"/>
              <w:rPr>
                <w:b/>
              </w:rPr>
            </w:pPr>
            <w:r w:rsidRPr="00017B0B">
              <w:rPr>
                <w:b/>
              </w:rPr>
              <w:t>Thứ hai,</w:t>
            </w:r>
          </w:p>
          <w:p w:rsidR="0079783F" w:rsidRPr="00017B0B" w:rsidRDefault="0079783F" w:rsidP="00EB39C0">
            <w:pPr>
              <w:tabs>
                <w:tab w:val="right" w:pos="2429"/>
                <w:tab w:val="right" w:pos="2721"/>
              </w:tabs>
              <w:snapToGrid w:val="0"/>
              <w:spacing w:line="276" w:lineRule="auto"/>
              <w:ind w:left="-96" w:right="-108"/>
              <w:jc w:val="center"/>
              <w:rPr>
                <w:b/>
              </w:rPr>
            </w:pPr>
            <w:r>
              <w:rPr>
                <w:b/>
              </w:rPr>
              <w:t>ngày 21</w:t>
            </w:r>
            <w:r w:rsidRPr="00017B0B">
              <w:rPr>
                <w:b/>
              </w:rPr>
              <w:t>/02</w:t>
            </w:r>
          </w:p>
          <w:p w:rsidR="0079783F" w:rsidRPr="00017B0B" w:rsidRDefault="0079783F" w:rsidP="00EB39C0">
            <w:pPr>
              <w:tabs>
                <w:tab w:val="right" w:pos="2429"/>
                <w:tab w:val="right" w:pos="2721"/>
              </w:tabs>
              <w:snapToGrid w:val="0"/>
              <w:spacing w:line="276" w:lineRule="auto"/>
              <w:ind w:left="-96" w:right="-108"/>
              <w:jc w:val="center"/>
              <w:rPr>
                <w:i/>
                <w:spacing w:val="-20"/>
                <w:sz w:val="26"/>
                <w:szCs w:val="26"/>
              </w:rPr>
            </w:pPr>
          </w:p>
        </w:tc>
        <w:tc>
          <w:tcPr>
            <w:tcW w:w="7636" w:type="dxa"/>
            <w:vAlign w:val="center"/>
          </w:tcPr>
          <w:p w:rsidR="0079783F" w:rsidRDefault="0079783F" w:rsidP="00EB39C0">
            <w:pPr>
              <w:suppressAutoHyphens w:val="0"/>
              <w:spacing w:line="276" w:lineRule="auto"/>
              <w:jc w:val="both"/>
              <w:rPr>
                <w:iCs/>
                <w:lang w:eastAsia="en-US"/>
              </w:rPr>
            </w:pPr>
            <w:r w:rsidRPr="00017B0B">
              <w:rPr>
                <w:b/>
                <w:i/>
                <w:iCs/>
                <w:lang w:eastAsia="en-US"/>
              </w:rPr>
              <w:t>- Sáng:</w:t>
            </w:r>
            <w:r w:rsidRPr="00017B0B">
              <w:rPr>
                <w:iCs/>
                <w:lang w:eastAsia="en-US"/>
              </w:rPr>
              <w:t xml:space="preserve"> Hội nghị quán triệt, triển khai các văn bản của Trung ương, tỉnh, huyện. </w:t>
            </w:r>
          </w:p>
          <w:p w:rsidR="0079783F" w:rsidRPr="00017B0B" w:rsidRDefault="0079783F" w:rsidP="00EB39C0">
            <w:pPr>
              <w:suppressAutoHyphens w:val="0"/>
              <w:spacing w:line="276" w:lineRule="auto"/>
              <w:jc w:val="both"/>
              <w:rPr>
                <w:iCs/>
                <w:lang w:eastAsia="en-US"/>
              </w:rPr>
            </w:pPr>
            <w:r w:rsidRPr="00993150">
              <w:rPr>
                <w:b/>
                <w:i/>
                <w:iCs/>
                <w:lang w:eastAsia="en-US"/>
              </w:rPr>
              <w:t>- Chiều:</w:t>
            </w:r>
            <w:r>
              <w:rPr>
                <w:iCs/>
                <w:lang w:eastAsia="en-US"/>
              </w:rPr>
              <w:t xml:space="preserve"> </w:t>
            </w:r>
            <w:r w:rsidRPr="00C50980">
              <w:rPr>
                <w:lang w:val="pt-BR"/>
              </w:rPr>
              <w:t>Hội ý các Thường trực.</w:t>
            </w:r>
          </w:p>
        </w:tc>
      </w:tr>
      <w:tr w:rsidR="0079783F" w:rsidRPr="00017B0B" w:rsidTr="00DF40C6">
        <w:trPr>
          <w:trHeight w:val="307"/>
        </w:trPr>
        <w:tc>
          <w:tcPr>
            <w:tcW w:w="1809" w:type="dxa"/>
            <w:vAlign w:val="center"/>
          </w:tcPr>
          <w:p w:rsidR="0079783F" w:rsidRPr="00017B0B" w:rsidRDefault="0079783F" w:rsidP="00EB39C0">
            <w:pPr>
              <w:snapToGrid w:val="0"/>
              <w:spacing w:line="276" w:lineRule="auto"/>
              <w:jc w:val="center"/>
              <w:rPr>
                <w:b/>
                <w:lang w:val="sv-SE"/>
              </w:rPr>
            </w:pPr>
            <w:r w:rsidRPr="00017B0B">
              <w:rPr>
                <w:b/>
                <w:lang w:val="sv-SE"/>
              </w:rPr>
              <w:t>Thứ ba,</w:t>
            </w:r>
          </w:p>
          <w:p w:rsidR="0079783F" w:rsidRPr="00017B0B" w:rsidRDefault="0079783F" w:rsidP="00EB39C0">
            <w:pPr>
              <w:snapToGrid w:val="0"/>
              <w:spacing w:line="276" w:lineRule="auto"/>
              <w:jc w:val="center"/>
              <w:rPr>
                <w:b/>
                <w:lang w:val="sv-SE"/>
              </w:rPr>
            </w:pPr>
            <w:r>
              <w:rPr>
                <w:b/>
                <w:lang w:val="sv-SE"/>
              </w:rPr>
              <w:t>ngày 22</w:t>
            </w:r>
            <w:r w:rsidRPr="00017B0B">
              <w:rPr>
                <w:b/>
                <w:lang w:val="sv-SE"/>
              </w:rPr>
              <w:t>/02</w:t>
            </w:r>
          </w:p>
        </w:tc>
        <w:tc>
          <w:tcPr>
            <w:tcW w:w="7636" w:type="dxa"/>
            <w:vAlign w:val="center"/>
          </w:tcPr>
          <w:p w:rsidR="0079783F" w:rsidRPr="00A90814" w:rsidRDefault="0079783F" w:rsidP="00EB39C0">
            <w:pPr>
              <w:suppressAutoHyphens w:val="0"/>
              <w:spacing w:line="276" w:lineRule="auto"/>
              <w:jc w:val="both"/>
              <w:rPr>
                <w:iCs/>
                <w:lang w:eastAsia="en-US"/>
              </w:rPr>
            </w:pPr>
            <w:r w:rsidRPr="00993150">
              <w:rPr>
                <w:iCs/>
                <w:lang w:eastAsia="en-US"/>
              </w:rPr>
              <w:t>Đồng chí Bí thư Huyện ủy, Chủ tịch UBND huyện đối thoại với nhân dân thị trấn Chợ Lầu.</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sz w:val="24"/>
                <w:szCs w:val="24"/>
                <w:lang w:eastAsia="en-US"/>
              </w:rPr>
            </w:pPr>
            <w:r w:rsidRPr="00017B0B">
              <w:rPr>
                <w:b/>
                <w:bCs/>
                <w:lang w:eastAsia="en-US"/>
              </w:rPr>
              <w:t>Thứ</w:t>
            </w:r>
            <w:r>
              <w:rPr>
                <w:b/>
                <w:bCs/>
                <w:lang w:eastAsia="en-US"/>
              </w:rPr>
              <w:t xml:space="preserve"> tư,</w:t>
            </w:r>
            <w:r>
              <w:rPr>
                <w:b/>
                <w:bCs/>
                <w:lang w:eastAsia="en-US"/>
              </w:rPr>
              <w:br/>
              <w:t>ngày 23</w:t>
            </w:r>
            <w:r w:rsidRPr="00017B0B">
              <w:rPr>
                <w:b/>
                <w:bCs/>
                <w:lang w:eastAsia="en-US"/>
              </w:rPr>
              <w:t>/02</w:t>
            </w:r>
            <w:r w:rsidRPr="00017B0B">
              <w:rPr>
                <w:b/>
                <w:bCs/>
                <w:lang w:eastAsia="en-US"/>
              </w:rPr>
              <w:br/>
            </w:r>
          </w:p>
        </w:tc>
        <w:tc>
          <w:tcPr>
            <w:tcW w:w="7636" w:type="dxa"/>
            <w:vAlign w:val="center"/>
          </w:tcPr>
          <w:p w:rsidR="0079783F" w:rsidRPr="00512C75" w:rsidRDefault="0079783F" w:rsidP="00512C75">
            <w:pPr>
              <w:suppressAutoHyphens w:val="0"/>
              <w:spacing w:line="276" w:lineRule="auto"/>
              <w:jc w:val="both"/>
              <w:rPr>
                <w:iCs/>
                <w:lang w:eastAsia="en-US"/>
              </w:rPr>
            </w:pPr>
            <w:r w:rsidRPr="00017B0B">
              <w:rPr>
                <w:b/>
                <w:i/>
                <w:lang w:val="sv-SE"/>
              </w:rPr>
              <w:t>- Sáng:</w:t>
            </w:r>
            <w:r w:rsidRPr="00017B0B">
              <w:rPr>
                <w:lang w:val="sv-SE"/>
              </w:rPr>
              <w:t xml:space="preserve"> </w:t>
            </w:r>
            <w:r w:rsidRPr="00017B0B">
              <w:t xml:space="preserve">Họp Ban Thường vụ Huyện ủy </w:t>
            </w:r>
            <w:r>
              <w:t xml:space="preserve">thông qua công tác cán bộ; </w:t>
            </w:r>
            <w:r w:rsidRPr="00017B0B">
              <w:t>đánh giá tình hình thực hiện nhiệm vụ tháng 02, phư</w:t>
            </w:r>
            <w:r>
              <w:t xml:space="preserve">ơng hướng nhiệm vụ tháng 3/2022; cho ý kiến </w:t>
            </w:r>
            <w:r w:rsidRPr="004B5729">
              <w:t xml:space="preserve">Kế hoạch </w:t>
            </w:r>
            <w:r>
              <w:t xml:space="preserve">của Ban Chấp hành Đảng bộ huyện </w:t>
            </w:r>
            <w:r w:rsidRPr="004B5729">
              <w:t>thực hiện Nghị quyết số 08-NQ/HU, ngày 28/12/2021 của Ban Chấp hành Đảng bộ tỉnh về đẩy mạnh huy động các nguồn lực đầu tư phát triển kết cấu hạ tầng kinh tế - xã hội đến năm 2025</w:t>
            </w:r>
            <w:r>
              <w:t xml:space="preserve">. </w:t>
            </w:r>
          </w:p>
          <w:p w:rsidR="0079783F" w:rsidRDefault="0079783F" w:rsidP="00EB39C0">
            <w:pPr>
              <w:suppressAutoHyphens w:val="0"/>
              <w:spacing w:line="276" w:lineRule="auto"/>
              <w:jc w:val="both"/>
              <w:rPr>
                <w:lang w:val="sv-SE"/>
              </w:rPr>
            </w:pPr>
            <w:r w:rsidRPr="00017B0B">
              <w:rPr>
                <w:b/>
                <w:i/>
              </w:rPr>
              <w:t>- Chiều</w:t>
            </w:r>
            <w:r w:rsidRPr="00017B0B">
              <w:t>:</w:t>
            </w:r>
            <w:r w:rsidRPr="00017B0B">
              <w:rPr>
                <w:lang w:val="sv-SE"/>
              </w:rPr>
              <w:t xml:space="preserve"> </w:t>
            </w:r>
          </w:p>
          <w:p w:rsidR="0079783F" w:rsidRDefault="0079783F" w:rsidP="00EB39C0">
            <w:pPr>
              <w:suppressAutoHyphens w:val="0"/>
              <w:spacing w:line="276" w:lineRule="auto"/>
              <w:jc w:val="both"/>
              <w:rPr>
                <w:lang w:val="sv-SE"/>
              </w:rPr>
            </w:pPr>
            <w:r>
              <w:rPr>
                <w:iCs/>
                <w:lang w:eastAsia="en-US"/>
              </w:rPr>
              <w:t xml:space="preserve">+ </w:t>
            </w:r>
            <w:r w:rsidRPr="00017B0B">
              <w:rPr>
                <w:iCs/>
                <w:lang w:eastAsia="en-US"/>
              </w:rPr>
              <w:t>Đồng chí Bí thư Huyện ủy dự họp Tổ giúp việc về công tác nội chính, phòng chống tham nhũng về tình hình thực hiện nhiệm vụ tháng 2, phương hướng nhiệm vụ tháng 3 năm 2022.</w:t>
            </w:r>
          </w:p>
          <w:p w:rsidR="0079783F" w:rsidRPr="00017B0B" w:rsidRDefault="0079783F" w:rsidP="00EB39C0">
            <w:pPr>
              <w:suppressAutoHyphens w:val="0"/>
              <w:spacing w:line="276" w:lineRule="auto"/>
              <w:jc w:val="both"/>
              <w:rPr>
                <w:b/>
                <w:i/>
                <w:iCs/>
                <w:lang w:eastAsia="en-US"/>
              </w:rPr>
            </w:pPr>
            <w:r>
              <w:t xml:space="preserve">+ </w:t>
            </w:r>
            <w:r w:rsidRPr="00017B0B">
              <w:t>Đồng chí Phó Bí thư Thường trực Huyện ủy họp Thường trực BCĐ 35.</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b/>
                <w:bCs/>
                <w:lang w:eastAsia="en-US"/>
              </w:rPr>
            </w:pPr>
            <w:r w:rsidRPr="00017B0B">
              <w:rPr>
                <w:b/>
                <w:bCs/>
                <w:lang w:eastAsia="en-US"/>
              </w:rPr>
              <w:t>Thứ</w:t>
            </w:r>
            <w:r>
              <w:rPr>
                <w:b/>
                <w:bCs/>
                <w:lang w:eastAsia="en-US"/>
              </w:rPr>
              <w:t xml:space="preserve"> năm</w:t>
            </w:r>
            <w:r w:rsidRPr="00017B0B">
              <w:rPr>
                <w:b/>
                <w:bCs/>
                <w:lang w:eastAsia="en-US"/>
              </w:rPr>
              <w:t>,</w:t>
            </w:r>
          </w:p>
          <w:p w:rsidR="0079783F" w:rsidRPr="00017B0B" w:rsidRDefault="0079783F" w:rsidP="00EB39C0">
            <w:pPr>
              <w:suppressAutoHyphens w:val="0"/>
              <w:spacing w:line="276" w:lineRule="auto"/>
              <w:jc w:val="center"/>
              <w:rPr>
                <w:b/>
                <w:bCs/>
                <w:lang w:eastAsia="en-US"/>
              </w:rPr>
            </w:pPr>
            <w:r>
              <w:rPr>
                <w:b/>
                <w:bCs/>
                <w:lang w:eastAsia="en-US"/>
              </w:rPr>
              <w:t>ngày 24</w:t>
            </w:r>
            <w:r w:rsidRPr="00017B0B">
              <w:rPr>
                <w:b/>
                <w:bCs/>
                <w:lang w:eastAsia="en-US"/>
              </w:rPr>
              <w:t>/02</w:t>
            </w:r>
          </w:p>
        </w:tc>
        <w:tc>
          <w:tcPr>
            <w:tcW w:w="7636" w:type="dxa"/>
            <w:vAlign w:val="center"/>
          </w:tcPr>
          <w:p w:rsidR="0079783F" w:rsidRPr="00F16205" w:rsidRDefault="0079783F" w:rsidP="00F16205">
            <w:pPr>
              <w:suppressAutoHyphens w:val="0"/>
              <w:spacing w:line="276" w:lineRule="auto"/>
              <w:jc w:val="both"/>
              <w:rPr>
                <w:iCs/>
                <w:lang w:eastAsia="en-US"/>
              </w:rPr>
            </w:pPr>
            <w:r w:rsidRPr="00017B0B">
              <w:rPr>
                <w:b/>
                <w:i/>
              </w:rPr>
              <w:t>- Sáng:</w:t>
            </w:r>
            <w:r w:rsidRPr="00017B0B">
              <w:t xml:space="preserve"> </w:t>
            </w:r>
            <w:r w:rsidRPr="00C50980">
              <w:rPr>
                <w:lang w:eastAsia="en-US"/>
              </w:rPr>
              <w:t xml:space="preserve">Đồng chí </w:t>
            </w:r>
            <w:r>
              <w:rPr>
                <w:lang w:eastAsia="en-US"/>
              </w:rPr>
              <w:t xml:space="preserve">Phó </w:t>
            </w:r>
            <w:r w:rsidRPr="00C50980">
              <w:rPr>
                <w:lang w:eastAsia="en-US"/>
              </w:rPr>
              <w:t xml:space="preserve">Bí thư </w:t>
            </w:r>
            <w:r>
              <w:rPr>
                <w:lang w:eastAsia="en-US"/>
              </w:rPr>
              <w:t xml:space="preserve">Thường trực </w:t>
            </w:r>
            <w:r w:rsidRPr="00C50980">
              <w:rPr>
                <w:lang w:eastAsia="en-US"/>
              </w:rPr>
              <w:t xml:space="preserve">Huyện ủy làm việc tập thể Đảng ủy xã Hồng </w:t>
            </w:r>
            <w:r>
              <w:rPr>
                <w:lang w:eastAsia="en-US"/>
              </w:rPr>
              <w:t>Thái</w:t>
            </w:r>
            <w:r w:rsidRPr="00C50980">
              <w:rPr>
                <w:lang w:eastAsia="en-US"/>
              </w:rPr>
              <w:t xml:space="preserve"> </w:t>
            </w:r>
            <w:r>
              <w:rPr>
                <w:lang w:eastAsia="en-US"/>
              </w:rPr>
              <w:t>về triển khai nhiệm vụ năm 2022</w:t>
            </w:r>
            <w:r w:rsidRPr="00C50980">
              <w:rPr>
                <w:lang w:eastAsia="en-US"/>
              </w:rPr>
              <w:t>.</w:t>
            </w:r>
          </w:p>
          <w:p w:rsidR="0079783F" w:rsidRPr="00876DE4" w:rsidRDefault="0079783F" w:rsidP="00876DE4">
            <w:pPr>
              <w:suppressAutoHyphens w:val="0"/>
              <w:spacing w:line="276" w:lineRule="auto"/>
              <w:jc w:val="both"/>
              <w:rPr>
                <w:iCs/>
                <w:lang w:eastAsia="en-US"/>
              </w:rPr>
            </w:pPr>
            <w:r w:rsidRPr="00017B0B">
              <w:rPr>
                <w:b/>
                <w:i/>
              </w:rPr>
              <w:t>- Chiều</w:t>
            </w:r>
            <w:r w:rsidRPr="00017B0B">
              <w:t xml:space="preserve">: </w:t>
            </w:r>
            <w:r>
              <w:t>Đ</w:t>
            </w:r>
            <w:r w:rsidRPr="00017B0B">
              <w:rPr>
                <w:lang w:val="nb-NO"/>
              </w:rPr>
              <w:t>ồng chí Bí thư Huyện ủy họp Đảng ủy Quân sự huyện.</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b/>
                <w:bCs/>
                <w:lang w:eastAsia="en-US"/>
              </w:rPr>
            </w:pPr>
            <w:r w:rsidRPr="00017B0B">
              <w:rPr>
                <w:b/>
                <w:bCs/>
                <w:lang w:eastAsia="en-US"/>
              </w:rPr>
              <w:t>Thứ</w:t>
            </w:r>
            <w:r>
              <w:rPr>
                <w:b/>
                <w:bCs/>
                <w:lang w:eastAsia="en-US"/>
              </w:rPr>
              <w:t xml:space="preserve"> sáu</w:t>
            </w:r>
            <w:r w:rsidRPr="00017B0B">
              <w:rPr>
                <w:b/>
                <w:bCs/>
                <w:lang w:eastAsia="en-US"/>
              </w:rPr>
              <w:t>,</w:t>
            </w:r>
          </w:p>
          <w:p w:rsidR="0079783F" w:rsidRPr="00017B0B" w:rsidRDefault="0079783F" w:rsidP="00EB39C0">
            <w:pPr>
              <w:suppressAutoHyphens w:val="0"/>
              <w:spacing w:line="276" w:lineRule="auto"/>
              <w:jc w:val="center"/>
              <w:rPr>
                <w:b/>
                <w:bCs/>
                <w:lang w:eastAsia="en-US"/>
              </w:rPr>
            </w:pPr>
            <w:r>
              <w:rPr>
                <w:b/>
                <w:bCs/>
                <w:lang w:eastAsia="en-US"/>
              </w:rPr>
              <w:t>Ngày 25</w:t>
            </w:r>
            <w:r w:rsidRPr="00017B0B">
              <w:rPr>
                <w:b/>
                <w:bCs/>
                <w:lang w:eastAsia="en-US"/>
              </w:rPr>
              <w:t>/02</w:t>
            </w:r>
          </w:p>
        </w:tc>
        <w:tc>
          <w:tcPr>
            <w:tcW w:w="7636" w:type="dxa"/>
            <w:vAlign w:val="center"/>
          </w:tcPr>
          <w:p w:rsidR="0079783F" w:rsidRDefault="0079783F" w:rsidP="00227EB3">
            <w:pPr>
              <w:suppressAutoHyphens w:val="0"/>
              <w:spacing w:line="276" w:lineRule="auto"/>
              <w:jc w:val="both"/>
              <w:rPr>
                <w:iCs/>
                <w:lang w:eastAsia="en-US"/>
              </w:rPr>
            </w:pPr>
            <w:r w:rsidRPr="00017B0B">
              <w:rPr>
                <w:b/>
                <w:i/>
                <w:iCs/>
                <w:lang w:eastAsia="en-US"/>
              </w:rPr>
              <w:t>- Sáng:</w:t>
            </w:r>
            <w:r>
              <w:rPr>
                <w:iCs/>
                <w:lang w:eastAsia="en-US"/>
              </w:rPr>
              <w:t xml:space="preserve"> </w:t>
            </w:r>
          </w:p>
          <w:p w:rsidR="0079783F" w:rsidRDefault="0079783F" w:rsidP="00227EB3">
            <w:pPr>
              <w:suppressAutoHyphens w:val="0"/>
              <w:spacing w:line="276" w:lineRule="auto"/>
              <w:jc w:val="both"/>
              <w:rPr>
                <w:iCs/>
                <w:lang w:eastAsia="en-US"/>
              </w:rPr>
            </w:pPr>
            <w:r>
              <w:rPr>
                <w:iCs/>
                <w:lang w:eastAsia="en-US"/>
              </w:rPr>
              <w:t xml:space="preserve">+ </w:t>
            </w:r>
            <w:r w:rsidRPr="00017B0B">
              <w:rPr>
                <w:iCs/>
                <w:lang w:eastAsia="en-US"/>
              </w:rPr>
              <w:t>Đồng chí Bí thư Huyện ủy</w:t>
            </w:r>
            <w:r>
              <w:rPr>
                <w:iCs/>
                <w:lang w:eastAsia="en-US"/>
              </w:rPr>
              <w:t xml:space="preserve"> </w:t>
            </w:r>
            <w:r w:rsidRPr="00017B0B">
              <w:rPr>
                <w:iCs/>
                <w:lang w:eastAsia="en-US"/>
              </w:rPr>
              <w:t>làm việc tập thể lãnh đạo Phòng Kinh tế - Hạ tầng, Tài nguyên &amp; Môi trường, Văn phòng Đăng ký đất đai về triển khai nhiệm vụ năm 2022.</w:t>
            </w:r>
          </w:p>
          <w:p w:rsidR="0079783F" w:rsidRPr="00017B0B" w:rsidRDefault="0079783F" w:rsidP="00227EB3">
            <w:pPr>
              <w:suppressAutoHyphens w:val="0"/>
              <w:spacing w:line="276" w:lineRule="auto"/>
              <w:jc w:val="both"/>
              <w:rPr>
                <w:iCs/>
                <w:lang w:eastAsia="en-US"/>
              </w:rPr>
            </w:pPr>
            <w:r>
              <w:rPr>
                <w:iCs/>
                <w:lang w:eastAsia="en-US"/>
              </w:rPr>
              <w:t xml:space="preserve">+ </w:t>
            </w:r>
            <w:r w:rsidRPr="0045191D">
              <w:rPr>
                <w:iCs/>
                <w:lang w:eastAsia="en-US"/>
              </w:rPr>
              <w:t>Đồng chí Phó Bí thư Thường trực Huyện ủy tham dự Hội nghị chuyên đề nâng cao chất lượng công tác tại Khối cơ quan Mặt trận, đoàn thể huyện.</w:t>
            </w:r>
          </w:p>
          <w:p w:rsidR="0079783F" w:rsidRPr="00017B0B" w:rsidRDefault="0079783F" w:rsidP="00227EB3">
            <w:pPr>
              <w:suppressAutoHyphens w:val="0"/>
              <w:spacing w:line="276" w:lineRule="auto"/>
              <w:jc w:val="both"/>
              <w:rPr>
                <w:iCs/>
                <w:lang w:eastAsia="en-US"/>
              </w:rPr>
            </w:pPr>
            <w:r w:rsidRPr="00017B0B">
              <w:rPr>
                <w:b/>
                <w:i/>
              </w:rPr>
              <w:t>- Chiều</w:t>
            </w:r>
            <w:r w:rsidRPr="00017B0B">
              <w:t>: Thường trực Huyện ủy t</w:t>
            </w:r>
            <w:r w:rsidRPr="00017B0B">
              <w:rPr>
                <w:lang w:val="sv-SE"/>
              </w:rPr>
              <w:t xml:space="preserve">hăm </w:t>
            </w:r>
            <w:r>
              <w:rPr>
                <w:lang w:val="sv-SE"/>
              </w:rPr>
              <w:t xml:space="preserve">một số cơ sở y tế nhân kỷ niệm 67 năm Ngày Thầy thuốc Việt Nam. </w:t>
            </w:r>
          </w:p>
        </w:tc>
      </w:tr>
      <w:tr w:rsidR="0079783F" w:rsidRPr="00017B0B" w:rsidTr="00DF40C6">
        <w:trPr>
          <w:trHeight w:val="307"/>
        </w:trPr>
        <w:tc>
          <w:tcPr>
            <w:tcW w:w="1809" w:type="dxa"/>
            <w:vAlign w:val="center"/>
          </w:tcPr>
          <w:p w:rsidR="0079783F" w:rsidRPr="00017B0B" w:rsidRDefault="0079783F" w:rsidP="00EB39C0">
            <w:pPr>
              <w:suppressAutoHyphens w:val="0"/>
              <w:spacing w:line="276" w:lineRule="auto"/>
              <w:jc w:val="center"/>
              <w:rPr>
                <w:b/>
                <w:bCs/>
                <w:lang w:eastAsia="en-US"/>
              </w:rPr>
            </w:pPr>
            <w:r>
              <w:rPr>
                <w:b/>
                <w:bCs/>
                <w:lang w:eastAsia="en-US"/>
              </w:rPr>
              <w:t>Thứ hai</w:t>
            </w:r>
            <w:r w:rsidRPr="00017B0B">
              <w:rPr>
                <w:b/>
                <w:bCs/>
                <w:lang w:eastAsia="en-US"/>
              </w:rPr>
              <w:t>,</w:t>
            </w:r>
          </w:p>
          <w:p w:rsidR="0079783F" w:rsidRPr="00017B0B" w:rsidRDefault="0079783F" w:rsidP="00EB39C0">
            <w:pPr>
              <w:suppressAutoHyphens w:val="0"/>
              <w:spacing w:line="276" w:lineRule="auto"/>
              <w:jc w:val="center"/>
              <w:rPr>
                <w:b/>
                <w:bCs/>
                <w:lang w:eastAsia="en-US"/>
              </w:rPr>
            </w:pPr>
            <w:r w:rsidRPr="00017B0B">
              <w:rPr>
                <w:b/>
                <w:bCs/>
                <w:lang w:eastAsia="en-US"/>
              </w:rPr>
              <w:t>Ngày 28/02</w:t>
            </w:r>
          </w:p>
          <w:p w:rsidR="0079783F" w:rsidRPr="00017B0B" w:rsidRDefault="0079783F" w:rsidP="00EB39C0">
            <w:pPr>
              <w:suppressAutoHyphens w:val="0"/>
              <w:spacing w:line="276" w:lineRule="auto"/>
              <w:jc w:val="center"/>
              <w:rPr>
                <w:b/>
                <w:bCs/>
                <w:lang w:eastAsia="en-US"/>
              </w:rPr>
            </w:pPr>
          </w:p>
        </w:tc>
        <w:tc>
          <w:tcPr>
            <w:tcW w:w="7636" w:type="dxa"/>
            <w:vAlign w:val="center"/>
          </w:tcPr>
          <w:p w:rsidR="0079783F" w:rsidRDefault="0079783F" w:rsidP="00EB39C0">
            <w:pPr>
              <w:suppressAutoHyphens w:val="0"/>
              <w:spacing w:line="276" w:lineRule="auto"/>
              <w:jc w:val="both"/>
            </w:pPr>
            <w:r w:rsidRPr="00017B0B">
              <w:t xml:space="preserve"> </w:t>
            </w:r>
            <w:r w:rsidRPr="00512C75">
              <w:rPr>
                <w:b/>
                <w:i/>
              </w:rPr>
              <w:t>- Sáng:</w:t>
            </w:r>
            <w:r>
              <w:t xml:space="preserve"> </w:t>
            </w:r>
            <w:r w:rsidRPr="00017B0B">
              <w:rPr>
                <w:lang w:val="sv-SE"/>
              </w:rPr>
              <w:t xml:space="preserve">Hội nghị Huyện ủy lần thứ 15 thông qua </w:t>
            </w:r>
            <w:r w:rsidRPr="00017B0B">
              <w:t>Kế hoạch thực hiện Nghị quyết số 08-NQ/HU, ngày 28/12/2021 của Ban Chấp hành Đảng bộ tỉnh về đẩy mạnh huy động các nguồn lực đầu tư phát triển kết cấu hạ tầng kinh tế - xã hội đến năm 2025; Kế hoạch của Ban Chấp hành Đảng bộ huyện (khóa XII)  thực hiện Nghị quyết số 06-NQ/TU, ngày 24/10/2021 của Ban Chấp hành Đảng bộ tỉnh (khóa XIV) về phát triển du lịch đến năm 2025, định hướng đến năm 2030.</w:t>
            </w:r>
          </w:p>
          <w:p w:rsidR="0079783F" w:rsidRPr="00512C75" w:rsidRDefault="0079783F" w:rsidP="00EB39C0">
            <w:pPr>
              <w:suppressAutoHyphens w:val="0"/>
              <w:spacing w:line="276" w:lineRule="auto"/>
              <w:jc w:val="both"/>
              <w:rPr>
                <w:iCs/>
                <w:lang w:eastAsia="en-US"/>
              </w:rPr>
            </w:pPr>
            <w:r w:rsidRPr="00512C75">
              <w:rPr>
                <w:b/>
                <w:i/>
              </w:rPr>
              <w:t>- Chiều:</w:t>
            </w:r>
            <w:r>
              <w:t xml:space="preserve"> Đồng chí Bí thư Huyện ủy tiếp công dân.</w:t>
            </w:r>
            <w:r w:rsidRPr="0045191D">
              <w:rPr>
                <w:iCs/>
                <w:lang w:eastAsia="en-US"/>
              </w:rPr>
              <w:t xml:space="preserve"> </w:t>
            </w:r>
          </w:p>
        </w:tc>
      </w:tr>
    </w:tbl>
    <w:p w:rsidR="0079783F" w:rsidRDefault="0079783F" w:rsidP="00EB39C0">
      <w:pPr>
        <w:pStyle w:val="BodyText"/>
        <w:spacing w:after="0" w:line="269" w:lineRule="auto"/>
        <w:ind w:firstLine="720"/>
        <w:jc w:val="both"/>
        <w:rPr>
          <w:i/>
          <w:lang w:val="sv-SE"/>
        </w:rPr>
      </w:pPr>
      <w:r w:rsidRPr="00017B0B">
        <w:rPr>
          <w:b/>
          <w:lang w:val="sv-SE"/>
        </w:rPr>
        <w:t xml:space="preserve">Ghi chú: </w:t>
      </w:r>
      <w:r w:rsidRPr="00017B0B">
        <w:rPr>
          <w:i/>
          <w:lang w:val="sv-SE"/>
        </w:rPr>
        <w:t>Nội dung và thời gian các cuộc làm việc Thường trực Huyện ủy sẽ có thông báo riêng.</w:t>
      </w:r>
    </w:p>
    <w:p w:rsidR="0079783F" w:rsidRPr="00017B0B" w:rsidRDefault="0079783F" w:rsidP="00EB39C0">
      <w:pPr>
        <w:pStyle w:val="BodyText"/>
        <w:spacing w:after="0" w:line="269" w:lineRule="auto"/>
        <w:ind w:firstLine="720"/>
        <w:jc w:val="both"/>
        <w:rPr>
          <w:i/>
          <w:lang w:val="sv-SE"/>
        </w:rPr>
      </w:pPr>
    </w:p>
    <w:p w:rsidR="0079783F" w:rsidRPr="00017B0B" w:rsidRDefault="0079783F" w:rsidP="00CB1A6A">
      <w:pPr>
        <w:pStyle w:val="BodyText"/>
        <w:snapToGrid w:val="0"/>
        <w:spacing w:after="0"/>
      </w:pPr>
      <w:r w:rsidRPr="00017B0B">
        <w:rPr>
          <w:u w:val="single"/>
        </w:rPr>
        <w:t>Nơi nhận</w:t>
      </w:r>
      <w:r w:rsidRPr="00017B0B">
        <w:t xml:space="preserve">:                                                                           </w:t>
      </w:r>
      <w:r w:rsidRPr="00017B0B">
        <w:rPr>
          <w:b/>
        </w:rPr>
        <w:t xml:space="preserve">T/L BAN THƯỜNG VỤ </w:t>
      </w:r>
      <w:r w:rsidRPr="00017B0B">
        <w:t xml:space="preserve">                                                       </w:t>
      </w:r>
    </w:p>
    <w:p w:rsidR="0079783F" w:rsidRPr="00017B0B" w:rsidRDefault="0079783F" w:rsidP="00CB1A6A">
      <w:pPr>
        <w:pStyle w:val="BodyText"/>
        <w:spacing w:after="0"/>
        <w:rPr>
          <w:sz w:val="24"/>
        </w:rPr>
      </w:pPr>
      <w:r w:rsidRPr="00017B0B">
        <w:rPr>
          <w:sz w:val="24"/>
        </w:rPr>
        <w:t xml:space="preserve">- Văn phòng Tỉnh ủy,                                                                         </w:t>
      </w:r>
      <w:r w:rsidRPr="00017B0B">
        <w:t>CHÁNH VĂN PHÒNG</w:t>
      </w:r>
      <w:r w:rsidRPr="00017B0B">
        <w:rPr>
          <w:rFonts w:ascii="Arial" w:hAnsi="Arial" w:cs="Arial"/>
          <w:sz w:val="24"/>
        </w:rPr>
        <w:t xml:space="preserve"> </w:t>
      </w:r>
      <w:r w:rsidRPr="00017B0B">
        <w:rPr>
          <w:sz w:val="24"/>
        </w:rPr>
        <w:t xml:space="preserve">  </w:t>
      </w:r>
    </w:p>
    <w:p w:rsidR="0079783F" w:rsidRPr="00017B0B" w:rsidRDefault="0079783F" w:rsidP="00CB1A6A">
      <w:pPr>
        <w:pStyle w:val="BodyText"/>
        <w:spacing w:after="0"/>
        <w:rPr>
          <w:sz w:val="24"/>
        </w:rPr>
      </w:pPr>
      <w:r w:rsidRPr="00017B0B">
        <w:rPr>
          <w:sz w:val="24"/>
        </w:rPr>
        <w:t xml:space="preserve">- Ban Thường vụ Huyện ủy,                                               </w:t>
      </w:r>
    </w:p>
    <w:p w:rsidR="0079783F" w:rsidRPr="00017B0B" w:rsidRDefault="0079783F" w:rsidP="00CB1A6A">
      <w:pPr>
        <w:pStyle w:val="BodyText"/>
        <w:spacing w:after="0"/>
        <w:rPr>
          <w:sz w:val="24"/>
        </w:rPr>
      </w:pPr>
      <w:r w:rsidRPr="00017B0B">
        <w:rPr>
          <w:sz w:val="24"/>
        </w:rPr>
        <w:t xml:space="preserve">- Các đồng chí HUV khoá XII,                                                                    </w:t>
      </w:r>
    </w:p>
    <w:p w:rsidR="0079783F" w:rsidRPr="00017B0B" w:rsidRDefault="0079783F" w:rsidP="00CB1A6A">
      <w:pPr>
        <w:pStyle w:val="BodyText"/>
        <w:spacing w:after="0"/>
        <w:rPr>
          <w:sz w:val="24"/>
        </w:rPr>
      </w:pPr>
      <w:r w:rsidRPr="00017B0B">
        <w:rPr>
          <w:sz w:val="24"/>
        </w:rPr>
        <w:t xml:space="preserve">- Thường trực HĐND-UBND Huyện,                                                   </w:t>
      </w:r>
    </w:p>
    <w:p w:rsidR="0079783F" w:rsidRPr="00017B0B" w:rsidRDefault="0079783F" w:rsidP="00CB1A6A">
      <w:pPr>
        <w:pStyle w:val="BodyText"/>
        <w:spacing w:after="0"/>
        <w:rPr>
          <w:sz w:val="24"/>
        </w:rPr>
      </w:pPr>
      <w:r w:rsidRPr="00017B0B">
        <w:rPr>
          <w:sz w:val="24"/>
        </w:rPr>
        <w:t xml:space="preserve">- Các cơ sở Đảng trực thuộc,                                                                             </w:t>
      </w:r>
    </w:p>
    <w:p w:rsidR="0079783F" w:rsidRPr="00017B0B" w:rsidRDefault="0079783F" w:rsidP="00CB1A6A">
      <w:pPr>
        <w:pStyle w:val="BodyText"/>
        <w:spacing w:after="0"/>
        <w:rPr>
          <w:b/>
        </w:rPr>
      </w:pPr>
      <w:r w:rsidRPr="00017B0B">
        <w:rPr>
          <w:sz w:val="24"/>
        </w:rPr>
        <w:t xml:space="preserve">- Các cơ quan, ban, ngành,                                                                </w:t>
      </w:r>
    </w:p>
    <w:p w:rsidR="0079783F" w:rsidRPr="00017B0B" w:rsidRDefault="0079783F" w:rsidP="00CB1A6A">
      <w:pPr>
        <w:pStyle w:val="BodyText"/>
        <w:spacing w:after="0"/>
        <w:rPr>
          <w:sz w:val="24"/>
        </w:rPr>
      </w:pPr>
      <w:r w:rsidRPr="00017B0B">
        <w:rPr>
          <w:sz w:val="24"/>
        </w:rPr>
        <w:t xml:space="preserve"> Mặt trận - đoàn thể,                                                                             </w:t>
      </w:r>
      <w:r w:rsidRPr="00017B0B">
        <w:rPr>
          <w:b/>
        </w:rPr>
        <w:t>Đặng Thị Như Cấm</w:t>
      </w:r>
    </w:p>
    <w:p w:rsidR="0079783F" w:rsidRPr="00017B0B" w:rsidRDefault="0079783F" w:rsidP="001F6EE0">
      <w:pPr>
        <w:pStyle w:val="BodyText"/>
        <w:snapToGrid w:val="0"/>
        <w:spacing w:after="0"/>
        <w:rPr>
          <w:lang w:val="sv-SE"/>
        </w:rPr>
      </w:pPr>
      <w:r w:rsidRPr="00017B0B">
        <w:rPr>
          <w:sz w:val="24"/>
        </w:rPr>
        <w:t>- Lưu Văn phòng Huyện ủy.</w:t>
      </w:r>
    </w:p>
    <w:sectPr w:rsidR="0079783F" w:rsidRPr="00017B0B" w:rsidSect="0096285D">
      <w:headerReference w:type="default" r:id="rId7"/>
      <w:footnotePr>
        <w:pos w:val="beneathText"/>
      </w:footnotePr>
      <w:pgSz w:w="11907" w:h="16840" w:code="9"/>
      <w:pgMar w:top="958" w:right="851" w:bottom="567"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3F" w:rsidRDefault="0079783F">
      <w:r>
        <w:separator/>
      </w:r>
    </w:p>
  </w:endnote>
  <w:endnote w:type="continuationSeparator" w:id="0">
    <w:p w:rsidR="0079783F" w:rsidRDefault="0079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MT (Vietnamese)">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3F" w:rsidRDefault="0079783F">
      <w:r>
        <w:separator/>
      </w:r>
    </w:p>
  </w:footnote>
  <w:footnote w:type="continuationSeparator" w:id="0">
    <w:p w:rsidR="0079783F" w:rsidRDefault="00797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3F" w:rsidRDefault="0079783F" w:rsidP="003E6B1A">
    <w:pPr>
      <w:pStyle w:val="Header"/>
      <w:tabs>
        <w:tab w:val="center" w:pos="4677"/>
      </w:tabs>
    </w:pPr>
    <w:r>
      <w:rPr>
        <w:sz w:val="16"/>
        <w:szCs w:val="16"/>
      </w:rPr>
      <w:t>ANH/CT THÁNG 02.2022</w:t>
    </w:r>
    <w:r>
      <w:tab/>
    </w:r>
    <w:r>
      <w:tab/>
    </w:r>
    <w:fldSimple w:instr=" PAGE   \* MERGEFORMAT ">
      <w:r>
        <w:rPr>
          <w:noProof/>
        </w:rPr>
        <w:t>3</w:t>
      </w:r>
    </w:fldSimple>
  </w:p>
  <w:p w:rsidR="0079783F" w:rsidRDefault="0079783F" w:rsidP="00C61EF1">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2050"/>
        </w:tabs>
      </w:pPr>
      <w:rPr>
        <w:rFonts w:cs="Times New Roman"/>
      </w:rPr>
    </w:lvl>
    <w:lvl w:ilvl="1">
      <w:start w:val="1"/>
      <w:numFmt w:val="none"/>
      <w:suff w:val="nothing"/>
      <w:lvlText w:val=""/>
      <w:lvlJc w:val="left"/>
      <w:pPr>
        <w:tabs>
          <w:tab w:val="num" w:pos="2050"/>
        </w:tabs>
      </w:pPr>
      <w:rPr>
        <w:rFonts w:cs="Times New Roman"/>
      </w:rPr>
    </w:lvl>
    <w:lvl w:ilvl="2">
      <w:start w:val="1"/>
      <w:numFmt w:val="none"/>
      <w:suff w:val="nothing"/>
      <w:lvlText w:val=""/>
      <w:lvlJc w:val="left"/>
      <w:pPr>
        <w:tabs>
          <w:tab w:val="num" w:pos="2050"/>
        </w:tabs>
      </w:pPr>
      <w:rPr>
        <w:rFonts w:cs="Times New Roman"/>
      </w:rPr>
    </w:lvl>
    <w:lvl w:ilvl="3">
      <w:start w:val="1"/>
      <w:numFmt w:val="none"/>
      <w:suff w:val="nothing"/>
      <w:lvlText w:val=""/>
      <w:lvlJc w:val="left"/>
      <w:pPr>
        <w:tabs>
          <w:tab w:val="num" w:pos="2050"/>
        </w:tabs>
      </w:pPr>
      <w:rPr>
        <w:rFonts w:cs="Times New Roman"/>
      </w:rPr>
    </w:lvl>
    <w:lvl w:ilvl="4">
      <w:start w:val="1"/>
      <w:numFmt w:val="none"/>
      <w:suff w:val="nothing"/>
      <w:lvlText w:val=""/>
      <w:lvlJc w:val="left"/>
      <w:pPr>
        <w:tabs>
          <w:tab w:val="num" w:pos="2050"/>
        </w:tabs>
      </w:pPr>
      <w:rPr>
        <w:rFonts w:cs="Times New Roman"/>
      </w:rPr>
    </w:lvl>
    <w:lvl w:ilvl="5">
      <w:start w:val="1"/>
      <w:numFmt w:val="none"/>
      <w:suff w:val="nothing"/>
      <w:lvlText w:val=""/>
      <w:lvlJc w:val="left"/>
      <w:pPr>
        <w:tabs>
          <w:tab w:val="num" w:pos="2050"/>
        </w:tabs>
      </w:pPr>
      <w:rPr>
        <w:rFonts w:cs="Times New Roman"/>
      </w:rPr>
    </w:lvl>
    <w:lvl w:ilvl="6">
      <w:start w:val="1"/>
      <w:numFmt w:val="none"/>
      <w:suff w:val="nothing"/>
      <w:lvlText w:val=""/>
      <w:lvlJc w:val="left"/>
      <w:pPr>
        <w:tabs>
          <w:tab w:val="num" w:pos="2050"/>
        </w:tabs>
      </w:pPr>
      <w:rPr>
        <w:rFonts w:cs="Times New Roman"/>
      </w:rPr>
    </w:lvl>
    <w:lvl w:ilvl="7">
      <w:start w:val="1"/>
      <w:numFmt w:val="none"/>
      <w:suff w:val="nothing"/>
      <w:lvlText w:val=""/>
      <w:lvlJc w:val="left"/>
      <w:pPr>
        <w:tabs>
          <w:tab w:val="num" w:pos="2050"/>
        </w:tabs>
      </w:pPr>
      <w:rPr>
        <w:rFonts w:cs="Times New Roman"/>
      </w:rPr>
    </w:lvl>
    <w:lvl w:ilvl="8">
      <w:start w:val="1"/>
      <w:numFmt w:val="none"/>
      <w:suff w:val="nothing"/>
      <w:lvlText w:val=""/>
      <w:lvlJc w:val="left"/>
      <w:pPr>
        <w:tabs>
          <w:tab w:val="num" w:pos="2050"/>
        </w:tabs>
      </w:pPr>
      <w:rPr>
        <w:rFonts w:cs="Times New Roman"/>
      </w:rPr>
    </w:lvl>
  </w:abstractNum>
  <w:abstractNum w:abstractNumId="1">
    <w:nsid w:val="0385474B"/>
    <w:multiLevelType w:val="hybridMultilevel"/>
    <w:tmpl w:val="ACE08EFC"/>
    <w:lvl w:ilvl="0" w:tplc="E22C57B2">
      <w:numFmt w:val="bullet"/>
      <w:lvlText w:val="-"/>
      <w:lvlJc w:val="left"/>
      <w:pPr>
        <w:tabs>
          <w:tab w:val="num" w:pos="720"/>
        </w:tabs>
        <w:ind w:left="720" w:hanging="360"/>
      </w:pPr>
      <w:rPr>
        <w:rFonts w:ascii="Times New Roman" w:eastAsia="Times New Roman" w:hAnsi="Times New Roman" w:hint="default"/>
        <w:b/>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A58D4"/>
    <w:multiLevelType w:val="hybridMultilevel"/>
    <w:tmpl w:val="B91028A4"/>
    <w:lvl w:ilvl="0" w:tplc="2E8614AE">
      <w:start w:val="2"/>
      <w:numFmt w:val="bullet"/>
      <w:lvlText w:val="-"/>
      <w:lvlJc w:val="left"/>
      <w:pPr>
        <w:tabs>
          <w:tab w:val="num" w:pos="720"/>
        </w:tabs>
        <w:ind w:left="720" w:hanging="360"/>
      </w:pPr>
      <w:rPr>
        <w:rFonts w:ascii="Times New Roman" w:eastAsia="Times New Roman" w:hAnsi="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8784E"/>
    <w:multiLevelType w:val="hybridMultilevel"/>
    <w:tmpl w:val="7CFE8B2A"/>
    <w:lvl w:ilvl="0" w:tplc="5B60099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4E48E5"/>
    <w:multiLevelType w:val="hybridMultilevel"/>
    <w:tmpl w:val="9B687552"/>
    <w:lvl w:ilvl="0" w:tplc="EA72D6D8">
      <w:numFmt w:val="bullet"/>
      <w:lvlText w:val="-"/>
      <w:lvlJc w:val="left"/>
      <w:pPr>
        <w:tabs>
          <w:tab w:val="num" w:pos="312"/>
        </w:tabs>
        <w:ind w:left="312" w:hanging="360"/>
      </w:pPr>
      <w:rPr>
        <w:rFonts w:ascii="Times New Roman" w:eastAsia="Times New Roman" w:hAnsi="Times New Roman" w:hint="default"/>
      </w:rPr>
    </w:lvl>
    <w:lvl w:ilvl="1" w:tplc="04090003" w:tentative="1">
      <w:start w:val="1"/>
      <w:numFmt w:val="bullet"/>
      <w:lvlText w:val="o"/>
      <w:lvlJc w:val="left"/>
      <w:pPr>
        <w:tabs>
          <w:tab w:val="num" w:pos="1032"/>
        </w:tabs>
        <w:ind w:left="1032" w:hanging="360"/>
      </w:pPr>
      <w:rPr>
        <w:rFonts w:ascii="Courier New" w:hAnsi="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5">
    <w:nsid w:val="6489298D"/>
    <w:multiLevelType w:val="hybridMultilevel"/>
    <w:tmpl w:val="EA50A4F8"/>
    <w:lvl w:ilvl="0" w:tplc="047E9EA0">
      <w:start w:val="1"/>
      <w:numFmt w:val="bullet"/>
      <w:lvlText w:val="-"/>
      <w:lvlJc w:val="left"/>
      <w:pPr>
        <w:tabs>
          <w:tab w:val="num" w:pos="720"/>
        </w:tabs>
        <w:ind w:left="720" w:hanging="360"/>
      </w:pPr>
      <w:rPr>
        <w:rFonts w:ascii="Times New Roman" w:eastAsia="Times New Roman" w:hAnsi="Times New Roman" w:hint="default"/>
        <w:b/>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5E2AD9"/>
    <w:multiLevelType w:val="hybridMultilevel"/>
    <w:tmpl w:val="81180B4C"/>
    <w:lvl w:ilvl="0" w:tplc="B37C2E5A">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C22"/>
    <w:rsid w:val="00000FC8"/>
    <w:rsid w:val="00004E98"/>
    <w:rsid w:val="00005C72"/>
    <w:rsid w:val="00006B97"/>
    <w:rsid w:val="0001001A"/>
    <w:rsid w:val="00010C6C"/>
    <w:rsid w:val="00011164"/>
    <w:rsid w:val="00011278"/>
    <w:rsid w:val="00012503"/>
    <w:rsid w:val="00012598"/>
    <w:rsid w:val="00012AA3"/>
    <w:rsid w:val="00012C87"/>
    <w:rsid w:val="00014646"/>
    <w:rsid w:val="000148C6"/>
    <w:rsid w:val="00015977"/>
    <w:rsid w:val="000168DD"/>
    <w:rsid w:val="00017B0B"/>
    <w:rsid w:val="00020846"/>
    <w:rsid w:val="00020A8E"/>
    <w:rsid w:val="00020B47"/>
    <w:rsid w:val="00021BF8"/>
    <w:rsid w:val="00023C5E"/>
    <w:rsid w:val="00025237"/>
    <w:rsid w:val="00025434"/>
    <w:rsid w:val="00025B95"/>
    <w:rsid w:val="00027BC8"/>
    <w:rsid w:val="00027CD7"/>
    <w:rsid w:val="000314EF"/>
    <w:rsid w:val="00032047"/>
    <w:rsid w:val="0003265C"/>
    <w:rsid w:val="00034C96"/>
    <w:rsid w:val="00036989"/>
    <w:rsid w:val="00036C66"/>
    <w:rsid w:val="00040BCE"/>
    <w:rsid w:val="00040D2F"/>
    <w:rsid w:val="000410BC"/>
    <w:rsid w:val="00042785"/>
    <w:rsid w:val="00043C23"/>
    <w:rsid w:val="0004546B"/>
    <w:rsid w:val="00046155"/>
    <w:rsid w:val="0004744B"/>
    <w:rsid w:val="00050BC1"/>
    <w:rsid w:val="00052EB2"/>
    <w:rsid w:val="000550D1"/>
    <w:rsid w:val="00056E4C"/>
    <w:rsid w:val="00061B29"/>
    <w:rsid w:val="0006224A"/>
    <w:rsid w:val="00063A8F"/>
    <w:rsid w:val="0006420A"/>
    <w:rsid w:val="00064350"/>
    <w:rsid w:val="00065A87"/>
    <w:rsid w:val="00065CE4"/>
    <w:rsid w:val="000666BB"/>
    <w:rsid w:val="00067464"/>
    <w:rsid w:val="00071853"/>
    <w:rsid w:val="00072FCE"/>
    <w:rsid w:val="00074539"/>
    <w:rsid w:val="000752A3"/>
    <w:rsid w:val="00076B2F"/>
    <w:rsid w:val="00076FA4"/>
    <w:rsid w:val="0007753F"/>
    <w:rsid w:val="00080B9E"/>
    <w:rsid w:val="00081AB7"/>
    <w:rsid w:val="00082E31"/>
    <w:rsid w:val="00083B09"/>
    <w:rsid w:val="00083CDC"/>
    <w:rsid w:val="00085147"/>
    <w:rsid w:val="00085F04"/>
    <w:rsid w:val="00086331"/>
    <w:rsid w:val="00087223"/>
    <w:rsid w:val="0008728A"/>
    <w:rsid w:val="00087C68"/>
    <w:rsid w:val="00090AFF"/>
    <w:rsid w:val="00091790"/>
    <w:rsid w:val="00092329"/>
    <w:rsid w:val="00093845"/>
    <w:rsid w:val="00094296"/>
    <w:rsid w:val="00094731"/>
    <w:rsid w:val="000963FA"/>
    <w:rsid w:val="000A02BE"/>
    <w:rsid w:val="000A0A38"/>
    <w:rsid w:val="000A0BAB"/>
    <w:rsid w:val="000A0D6C"/>
    <w:rsid w:val="000A1B2E"/>
    <w:rsid w:val="000A357A"/>
    <w:rsid w:val="000A5C8B"/>
    <w:rsid w:val="000A6421"/>
    <w:rsid w:val="000A7C94"/>
    <w:rsid w:val="000B1283"/>
    <w:rsid w:val="000B1A63"/>
    <w:rsid w:val="000B3D2D"/>
    <w:rsid w:val="000B437C"/>
    <w:rsid w:val="000B7B4E"/>
    <w:rsid w:val="000B7EBE"/>
    <w:rsid w:val="000C15FA"/>
    <w:rsid w:val="000C42E9"/>
    <w:rsid w:val="000C4B14"/>
    <w:rsid w:val="000C50BA"/>
    <w:rsid w:val="000C5BE1"/>
    <w:rsid w:val="000D1259"/>
    <w:rsid w:val="000D1558"/>
    <w:rsid w:val="000D173B"/>
    <w:rsid w:val="000D3279"/>
    <w:rsid w:val="000D57ED"/>
    <w:rsid w:val="000D61D7"/>
    <w:rsid w:val="000D72A0"/>
    <w:rsid w:val="000D731B"/>
    <w:rsid w:val="000D7DC3"/>
    <w:rsid w:val="000E0057"/>
    <w:rsid w:val="000E6D72"/>
    <w:rsid w:val="000F3A64"/>
    <w:rsid w:val="000F65C0"/>
    <w:rsid w:val="000F78DA"/>
    <w:rsid w:val="000F7FA1"/>
    <w:rsid w:val="00100014"/>
    <w:rsid w:val="0010050B"/>
    <w:rsid w:val="00101320"/>
    <w:rsid w:val="0010140B"/>
    <w:rsid w:val="00102D99"/>
    <w:rsid w:val="001044D3"/>
    <w:rsid w:val="00104D3F"/>
    <w:rsid w:val="00105037"/>
    <w:rsid w:val="00106B3E"/>
    <w:rsid w:val="00110063"/>
    <w:rsid w:val="00111B26"/>
    <w:rsid w:val="00113D6A"/>
    <w:rsid w:val="00113D72"/>
    <w:rsid w:val="0011573D"/>
    <w:rsid w:val="0011596B"/>
    <w:rsid w:val="00116AA6"/>
    <w:rsid w:val="0012062E"/>
    <w:rsid w:val="00121B75"/>
    <w:rsid w:val="0012221D"/>
    <w:rsid w:val="001226E3"/>
    <w:rsid w:val="001231F0"/>
    <w:rsid w:val="00123691"/>
    <w:rsid w:val="00123BF9"/>
    <w:rsid w:val="00124DCA"/>
    <w:rsid w:val="00126120"/>
    <w:rsid w:val="00127429"/>
    <w:rsid w:val="00127DD2"/>
    <w:rsid w:val="0013292E"/>
    <w:rsid w:val="0013467C"/>
    <w:rsid w:val="00134CAF"/>
    <w:rsid w:val="001379F3"/>
    <w:rsid w:val="001400DB"/>
    <w:rsid w:val="00143342"/>
    <w:rsid w:val="00143FC5"/>
    <w:rsid w:val="001445A2"/>
    <w:rsid w:val="00146733"/>
    <w:rsid w:val="001510C2"/>
    <w:rsid w:val="0015435F"/>
    <w:rsid w:val="0015468A"/>
    <w:rsid w:val="0015589E"/>
    <w:rsid w:val="00156DB3"/>
    <w:rsid w:val="00157237"/>
    <w:rsid w:val="00160088"/>
    <w:rsid w:val="00160EF4"/>
    <w:rsid w:val="00162D64"/>
    <w:rsid w:val="00171994"/>
    <w:rsid w:val="001765ED"/>
    <w:rsid w:val="00176C80"/>
    <w:rsid w:val="001771D7"/>
    <w:rsid w:val="001779B8"/>
    <w:rsid w:val="001803C0"/>
    <w:rsid w:val="00182350"/>
    <w:rsid w:val="00182C64"/>
    <w:rsid w:val="00184B32"/>
    <w:rsid w:val="001864F7"/>
    <w:rsid w:val="001870B8"/>
    <w:rsid w:val="001902B1"/>
    <w:rsid w:val="0019148D"/>
    <w:rsid w:val="00193297"/>
    <w:rsid w:val="001958AA"/>
    <w:rsid w:val="00196094"/>
    <w:rsid w:val="001961B7"/>
    <w:rsid w:val="00196976"/>
    <w:rsid w:val="001974A3"/>
    <w:rsid w:val="00197BCF"/>
    <w:rsid w:val="001A0627"/>
    <w:rsid w:val="001A0A59"/>
    <w:rsid w:val="001A2B81"/>
    <w:rsid w:val="001A2F1A"/>
    <w:rsid w:val="001A4FF7"/>
    <w:rsid w:val="001A5C41"/>
    <w:rsid w:val="001A784B"/>
    <w:rsid w:val="001B1E9C"/>
    <w:rsid w:val="001B5C64"/>
    <w:rsid w:val="001C1157"/>
    <w:rsid w:val="001C160A"/>
    <w:rsid w:val="001C2506"/>
    <w:rsid w:val="001C3A0A"/>
    <w:rsid w:val="001C3E39"/>
    <w:rsid w:val="001C5436"/>
    <w:rsid w:val="001C5498"/>
    <w:rsid w:val="001C552A"/>
    <w:rsid w:val="001C63BA"/>
    <w:rsid w:val="001C6760"/>
    <w:rsid w:val="001C6A25"/>
    <w:rsid w:val="001C7282"/>
    <w:rsid w:val="001D1152"/>
    <w:rsid w:val="001D1A5F"/>
    <w:rsid w:val="001D2B7E"/>
    <w:rsid w:val="001D391C"/>
    <w:rsid w:val="001D3F13"/>
    <w:rsid w:val="001D4260"/>
    <w:rsid w:val="001D4777"/>
    <w:rsid w:val="001E0939"/>
    <w:rsid w:val="001E0B59"/>
    <w:rsid w:val="001E0C3F"/>
    <w:rsid w:val="001E1D1A"/>
    <w:rsid w:val="001E37C1"/>
    <w:rsid w:val="001E46E8"/>
    <w:rsid w:val="001E4E15"/>
    <w:rsid w:val="001E6A63"/>
    <w:rsid w:val="001E7E8D"/>
    <w:rsid w:val="001F2E18"/>
    <w:rsid w:val="001F31D5"/>
    <w:rsid w:val="001F3E5B"/>
    <w:rsid w:val="001F4509"/>
    <w:rsid w:val="001F6790"/>
    <w:rsid w:val="001F6EE0"/>
    <w:rsid w:val="001F71E7"/>
    <w:rsid w:val="002003EB"/>
    <w:rsid w:val="00206122"/>
    <w:rsid w:val="00207CF3"/>
    <w:rsid w:val="00212A45"/>
    <w:rsid w:val="00212F0D"/>
    <w:rsid w:val="00214679"/>
    <w:rsid w:val="00214A80"/>
    <w:rsid w:val="00215509"/>
    <w:rsid w:val="002166C0"/>
    <w:rsid w:val="0021674D"/>
    <w:rsid w:val="00216FC3"/>
    <w:rsid w:val="00217E99"/>
    <w:rsid w:val="00220DAD"/>
    <w:rsid w:val="00221416"/>
    <w:rsid w:val="00221536"/>
    <w:rsid w:val="00221F2D"/>
    <w:rsid w:val="002223A0"/>
    <w:rsid w:val="00222987"/>
    <w:rsid w:val="002232AE"/>
    <w:rsid w:val="00225889"/>
    <w:rsid w:val="00227B16"/>
    <w:rsid w:val="00227EB3"/>
    <w:rsid w:val="002305DE"/>
    <w:rsid w:val="00230F8C"/>
    <w:rsid w:val="00232565"/>
    <w:rsid w:val="00233212"/>
    <w:rsid w:val="00233994"/>
    <w:rsid w:val="002357A4"/>
    <w:rsid w:val="002363B6"/>
    <w:rsid w:val="00237189"/>
    <w:rsid w:val="002376D8"/>
    <w:rsid w:val="002405FF"/>
    <w:rsid w:val="00241357"/>
    <w:rsid w:val="00242A10"/>
    <w:rsid w:val="00245E74"/>
    <w:rsid w:val="00246258"/>
    <w:rsid w:val="0025053D"/>
    <w:rsid w:val="00251374"/>
    <w:rsid w:val="00251EEE"/>
    <w:rsid w:val="00254511"/>
    <w:rsid w:val="00255463"/>
    <w:rsid w:val="00260256"/>
    <w:rsid w:val="00261887"/>
    <w:rsid w:val="00263741"/>
    <w:rsid w:val="0026488A"/>
    <w:rsid w:val="002666B9"/>
    <w:rsid w:val="002717AE"/>
    <w:rsid w:val="00272D6F"/>
    <w:rsid w:val="0027301A"/>
    <w:rsid w:val="00273852"/>
    <w:rsid w:val="00273CC0"/>
    <w:rsid w:val="0027414C"/>
    <w:rsid w:val="0027468D"/>
    <w:rsid w:val="00280206"/>
    <w:rsid w:val="00280B21"/>
    <w:rsid w:val="00282199"/>
    <w:rsid w:val="00286F3B"/>
    <w:rsid w:val="00290222"/>
    <w:rsid w:val="0029031F"/>
    <w:rsid w:val="00292A2B"/>
    <w:rsid w:val="0029351A"/>
    <w:rsid w:val="002936CD"/>
    <w:rsid w:val="002937D6"/>
    <w:rsid w:val="00293DE9"/>
    <w:rsid w:val="00296746"/>
    <w:rsid w:val="00297558"/>
    <w:rsid w:val="002A2E83"/>
    <w:rsid w:val="002A38F4"/>
    <w:rsid w:val="002A3B04"/>
    <w:rsid w:val="002A7F62"/>
    <w:rsid w:val="002B215F"/>
    <w:rsid w:val="002B5223"/>
    <w:rsid w:val="002B5D89"/>
    <w:rsid w:val="002B7681"/>
    <w:rsid w:val="002B7861"/>
    <w:rsid w:val="002C09DF"/>
    <w:rsid w:val="002C153B"/>
    <w:rsid w:val="002C251C"/>
    <w:rsid w:val="002C2ABB"/>
    <w:rsid w:val="002C41AB"/>
    <w:rsid w:val="002C4EDD"/>
    <w:rsid w:val="002C7AEB"/>
    <w:rsid w:val="002D1A47"/>
    <w:rsid w:val="002D2AFE"/>
    <w:rsid w:val="002D2D6F"/>
    <w:rsid w:val="002D4400"/>
    <w:rsid w:val="002D5639"/>
    <w:rsid w:val="002D6BB3"/>
    <w:rsid w:val="002D6F15"/>
    <w:rsid w:val="002D72AE"/>
    <w:rsid w:val="002D7511"/>
    <w:rsid w:val="002E159B"/>
    <w:rsid w:val="002E16CB"/>
    <w:rsid w:val="002E398B"/>
    <w:rsid w:val="002E3BE4"/>
    <w:rsid w:val="002E3ECE"/>
    <w:rsid w:val="002E4B59"/>
    <w:rsid w:val="002E56C0"/>
    <w:rsid w:val="002E6AA2"/>
    <w:rsid w:val="002F3119"/>
    <w:rsid w:val="002F4B07"/>
    <w:rsid w:val="002F5A10"/>
    <w:rsid w:val="002F71BF"/>
    <w:rsid w:val="00302001"/>
    <w:rsid w:val="00304266"/>
    <w:rsid w:val="00306962"/>
    <w:rsid w:val="0030736D"/>
    <w:rsid w:val="00307406"/>
    <w:rsid w:val="00310963"/>
    <w:rsid w:val="00311F14"/>
    <w:rsid w:val="003135CC"/>
    <w:rsid w:val="003156A9"/>
    <w:rsid w:val="0031586C"/>
    <w:rsid w:val="00320BBB"/>
    <w:rsid w:val="00321910"/>
    <w:rsid w:val="00321A0B"/>
    <w:rsid w:val="003266A2"/>
    <w:rsid w:val="00327592"/>
    <w:rsid w:val="003306E4"/>
    <w:rsid w:val="00330944"/>
    <w:rsid w:val="00331A84"/>
    <w:rsid w:val="00341AE7"/>
    <w:rsid w:val="00343D8A"/>
    <w:rsid w:val="00343D97"/>
    <w:rsid w:val="00344351"/>
    <w:rsid w:val="003469EF"/>
    <w:rsid w:val="00346F04"/>
    <w:rsid w:val="0035020A"/>
    <w:rsid w:val="00350771"/>
    <w:rsid w:val="00353B00"/>
    <w:rsid w:val="0035786E"/>
    <w:rsid w:val="00357CE6"/>
    <w:rsid w:val="00360ED2"/>
    <w:rsid w:val="0036119A"/>
    <w:rsid w:val="00361A12"/>
    <w:rsid w:val="00362A8E"/>
    <w:rsid w:val="00364E12"/>
    <w:rsid w:val="003668BA"/>
    <w:rsid w:val="00370D29"/>
    <w:rsid w:val="00370EDB"/>
    <w:rsid w:val="00370FFF"/>
    <w:rsid w:val="00371CB7"/>
    <w:rsid w:val="00372722"/>
    <w:rsid w:val="0037391D"/>
    <w:rsid w:val="00373A77"/>
    <w:rsid w:val="00375D58"/>
    <w:rsid w:val="00376F3C"/>
    <w:rsid w:val="003775B7"/>
    <w:rsid w:val="00380C80"/>
    <w:rsid w:val="003816DF"/>
    <w:rsid w:val="003819FD"/>
    <w:rsid w:val="00383B3C"/>
    <w:rsid w:val="00390806"/>
    <w:rsid w:val="00392982"/>
    <w:rsid w:val="0039390B"/>
    <w:rsid w:val="00394D9E"/>
    <w:rsid w:val="00396C78"/>
    <w:rsid w:val="00397823"/>
    <w:rsid w:val="003A1DD1"/>
    <w:rsid w:val="003A1E06"/>
    <w:rsid w:val="003A26AC"/>
    <w:rsid w:val="003A376D"/>
    <w:rsid w:val="003A4F0C"/>
    <w:rsid w:val="003A4F29"/>
    <w:rsid w:val="003A5D67"/>
    <w:rsid w:val="003B28FF"/>
    <w:rsid w:val="003B4B7E"/>
    <w:rsid w:val="003B57DD"/>
    <w:rsid w:val="003B7743"/>
    <w:rsid w:val="003B79CC"/>
    <w:rsid w:val="003B7EAC"/>
    <w:rsid w:val="003C18F2"/>
    <w:rsid w:val="003C27D9"/>
    <w:rsid w:val="003C284B"/>
    <w:rsid w:val="003C2D8C"/>
    <w:rsid w:val="003C3031"/>
    <w:rsid w:val="003C5508"/>
    <w:rsid w:val="003C65DF"/>
    <w:rsid w:val="003C69D6"/>
    <w:rsid w:val="003C7CC6"/>
    <w:rsid w:val="003D10DD"/>
    <w:rsid w:val="003D221C"/>
    <w:rsid w:val="003D2B7D"/>
    <w:rsid w:val="003D4921"/>
    <w:rsid w:val="003D4B0C"/>
    <w:rsid w:val="003D72A8"/>
    <w:rsid w:val="003E0687"/>
    <w:rsid w:val="003E06D7"/>
    <w:rsid w:val="003E08D6"/>
    <w:rsid w:val="003E25FB"/>
    <w:rsid w:val="003E267F"/>
    <w:rsid w:val="003E4512"/>
    <w:rsid w:val="003E5569"/>
    <w:rsid w:val="003E621A"/>
    <w:rsid w:val="003E6B1A"/>
    <w:rsid w:val="003F02CD"/>
    <w:rsid w:val="003F0BF2"/>
    <w:rsid w:val="003F123E"/>
    <w:rsid w:val="003F4718"/>
    <w:rsid w:val="003F4A1F"/>
    <w:rsid w:val="003F521D"/>
    <w:rsid w:val="003F521E"/>
    <w:rsid w:val="003F645D"/>
    <w:rsid w:val="003F7D9C"/>
    <w:rsid w:val="00403116"/>
    <w:rsid w:val="00404DBE"/>
    <w:rsid w:val="00405633"/>
    <w:rsid w:val="00411015"/>
    <w:rsid w:val="00411756"/>
    <w:rsid w:val="00412E4C"/>
    <w:rsid w:val="004137DC"/>
    <w:rsid w:val="00413BD9"/>
    <w:rsid w:val="00416879"/>
    <w:rsid w:val="004200D6"/>
    <w:rsid w:val="00421C85"/>
    <w:rsid w:val="00421D69"/>
    <w:rsid w:val="004220C5"/>
    <w:rsid w:val="00422398"/>
    <w:rsid w:val="004235CA"/>
    <w:rsid w:val="00424ED0"/>
    <w:rsid w:val="0042700A"/>
    <w:rsid w:val="0042781F"/>
    <w:rsid w:val="00430748"/>
    <w:rsid w:val="0043232E"/>
    <w:rsid w:val="00432A4A"/>
    <w:rsid w:val="00433FA3"/>
    <w:rsid w:val="004354C1"/>
    <w:rsid w:val="00436500"/>
    <w:rsid w:val="00441FF2"/>
    <w:rsid w:val="00442C74"/>
    <w:rsid w:val="00447113"/>
    <w:rsid w:val="004514EA"/>
    <w:rsid w:val="0045191D"/>
    <w:rsid w:val="004529F7"/>
    <w:rsid w:val="004542B7"/>
    <w:rsid w:val="00454707"/>
    <w:rsid w:val="00456DF3"/>
    <w:rsid w:val="004608E4"/>
    <w:rsid w:val="004615FE"/>
    <w:rsid w:val="00461A3B"/>
    <w:rsid w:val="00461CDB"/>
    <w:rsid w:val="0046310E"/>
    <w:rsid w:val="004645C4"/>
    <w:rsid w:val="00464B1C"/>
    <w:rsid w:val="00464BB6"/>
    <w:rsid w:val="00464E33"/>
    <w:rsid w:val="004656BA"/>
    <w:rsid w:val="00465805"/>
    <w:rsid w:val="00465FDA"/>
    <w:rsid w:val="00467CFF"/>
    <w:rsid w:val="0047077C"/>
    <w:rsid w:val="004708E1"/>
    <w:rsid w:val="00471528"/>
    <w:rsid w:val="00471A3C"/>
    <w:rsid w:val="00471AB5"/>
    <w:rsid w:val="004731F8"/>
    <w:rsid w:val="004735C5"/>
    <w:rsid w:val="00474129"/>
    <w:rsid w:val="0047519D"/>
    <w:rsid w:val="0047627B"/>
    <w:rsid w:val="0047781E"/>
    <w:rsid w:val="00477C28"/>
    <w:rsid w:val="0048172A"/>
    <w:rsid w:val="00483A7D"/>
    <w:rsid w:val="004852C9"/>
    <w:rsid w:val="004852EE"/>
    <w:rsid w:val="00486E0C"/>
    <w:rsid w:val="00486E61"/>
    <w:rsid w:val="0049024A"/>
    <w:rsid w:val="00493380"/>
    <w:rsid w:val="00493F86"/>
    <w:rsid w:val="00495550"/>
    <w:rsid w:val="00497DE5"/>
    <w:rsid w:val="004A0F3F"/>
    <w:rsid w:val="004A1698"/>
    <w:rsid w:val="004A3200"/>
    <w:rsid w:val="004A4622"/>
    <w:rsid w:val="004A48F1"/>
    <w:rsid w:val="004A6B4D"/>
    <w:rsid w:val="004A7837"/>
    <w:rsid w:val="004B3A10"/>
    <w:rsid w:val="004B4ED9"/>
    <w:rsid w:val="004B5729"/>
    <w:rsid w:val="004B65A2"/>
    <w:rsid w:val="004B72D5"/>
    <w:rsid w:val="004B7816"/>
    <w:rsid w:val="004C0A7C"/>
    <w:rsid w:val="004C12E5"/>
    <w:rsid w:val="004C25F1"/>
    <w:rsid w:val="004C4540"/>
    <w:rsid w:val="004C4BD3"/>
    <w:rsid w:val="004C5726"/>
    <w:rsid w:val="004C5BF2"/>
    <w:rsid w:val="004C68A5"/>
    <w:rsid w:val="004D252D"/>
    <w:rsid w:val="004D4D69"/>
    <w:rsid w:val="004D5306"/>
    <w:rsid w:val="004E07EE"/>
    <w:rsid w:val="004E08A2"/>
    <w:rsid w:val="004E1EBF"/>
    <w:rsid w:val="004E45EC"/>
    <w:rsid w:val="004E475D"/>
    <w:rsid w:val="004E4E3D"/>
    <w:rsid w:val="004E75B5"/>
    <w:rsid w:val="004F0609"/>
    <w:rsid w:val="004F1522"/>
    <w:rsid w:val="004F2A6D"/>
    <w:rsid w:val="004F36E5"/>
    <w:rsid w:val="004F3C50"/>
    <w:rsid w:val="004F4814"/>
    <w:rsid w:val="004F4EA8"/>
    <w:rsid w:val="004F5C3A"/>
    <w:rsid w:val="004F6F2F"/>
    <w:rsid w:val="004F77E8"/>
    <w:rsid w:val="00500782"/>
    <w:rsid w:val="0050103E"/>
    <w:rsid w:val="0050258F"/>
    <w:rsid w:val="00502628"/>
    <w:rsid w:val="005049C4"/>
    <w:rsid w:val="00506AB6"/>
    <w:rsid w:val="00507B37"/>
    <w:rsid w:val="005116C6"/>
    <w:rsid w:val="00512C75"/>
    <w:rsid w:val="0051356B"/>
    <w:rsid w:val="005137CD"/>
    <w:rsid w:val="005142D3"/>
    <w:rsid w:val="0051578C"/>
    <w:rsid w:val="005159E2"/>
    <w:rsid w:val="00515AAA"/>
    <w:rsid w:val="00517BBD"/>
    <w:rsid w:val="005211F9"/>
    <w:rsid w:val="005223E8"/>
    <w:rsid w:val="00523409"/>
    <w:rsid w:val="005238D0"/>
    <w:rsid w:val="005253DC"/>
    <w:rsid w:val="00526896"/>
    <w:rsid w:val="005279B7"/>
    <w:rsid w:val="0053131D"/>
    <w:rsid w:val="00532B7A"/>
    <w:rsid w:val="005349B3"/>
    <w:rsid w:val="00535D67"/>
    <w:rsid w:val="00536F91"/>
    <w:rsid w:val="00537FA0"/>
    <w:rsid w:val="005410B6"/>
    <w:rsid w:val="00541F77"/>
    <w:rsid w:val="00550124"/>
    <w:rsid w:val="005503F3"/>
    <w:rsid w:val="00550E73"/>
    <w:rsid w:val="0055106A"/>
    <w:rsid w:val="005522FB"/>
    <w:rsid w:val="00553BEE"/>
    <w:rsid w:val="00554360"/>
    <w:rsid w:val="00560345"/>
    <w:rsid w:val="005622E7"/>
    <w:rsid w:val="00564911"/>
    <w:rsid w:val="00564C72"/>
    <w:rsid w:val="005660CB"/>
    <w:rsid w:val="00566257"/>
    <w:rsid w:val="00567301"/>
    <w:rsid w:val="0057069F"/>
    <w:rsid w:val="00570DA2"/>
    <w:rsid w:val="00570DCB"/>
    <w:rsid w:val="00576EC0"/>
    <w:rsid w:val="0058246A"/>
    <w:rsid w:val="00584FF5"/>
    <w:rsid w:val="005852DF"/>
    <w:rsid w:val="005862CF"/>
    <w:rsid w:val="00590C67"/>
    <w:rsid w:val="00593586"/>
    <w:rsid w:val="005960A0"/>
    <w:rsid w:val="0059638C"/>
    <w:rsid w:val="00596768"/>
    <w:rsid w:val="005A0FEE"/>
    <w:rsid w:val="005A2D65"/>
    <w:rsid w:val="005A3E5F"/>
    <w:rsid w:val="005A4BB7"/>
    <w:rsid w:val="005A67FA"/>
    <w:rsid w:val="005A698D"/>
    <w:rsid w:val="005B1370"/>
    <w:rsid w:val="005B1E4B"/>
    <w:rsid w:val="005B2190"/>
    <w:rsid w:val="005B59AC"/>
    <w:rsid w:val="005B69CA"/>
    <w:rsid w:val="005B6D51"/>
    <w:rsid w:val="005B705D"/>
    <w:rsid w:val="005B7C54"/>
    <w:rsid w:val="005C1537"/>
    <w:rsid w:val="005C1833"/>
    <w:rsid w:val="005C21E9"/>
    <w:rsid w:val="005C33A4"/>
    <w:rsid w:val="005C38E8"/>
    <w:rsid w:val="005C568E"/>
    <w:rsid w:val="005C5F78"/>
    <w:rsid w:val="005C61D7"/>
    <w:rsid w:val="005C7BF8"/>
    <w:rsid w:val="005D16A5"/>
    <w:rsid w:val="005D1703"/>
    <w:rsid w:val="005D2AD7"/>
    <w:rsid w:val="005D2DC3"/>
    <w:rsid w:val="005D7195"/>
    <w:rsid w:val="005D7BA8"/>
    <w:rsid w:val="005D7DA9"/>
    <w:rsid w:val="005E086D"/>
    <w:rsid w:val="005E17FB"/>
    <w:rsid w:val="005E1AFD"/>
    <w:rsid w:val="005E1EB0"/>
    <w:rsid w:val="005E280E"/>
    <w:rsid w:val="005E40F3"/>
    <w:rsid w:val="005E4AB7"/>
    <w:rsid w:val="005E68D7"/>
    <w:rsid w:val="005F0F0E"/>
    <w:rsid w:val="005F248E"/>
    <w:rsid w:val="005F60A8"/>
    <w:rsid w:val="005F6879"/>
    <w:rsid w:val="005F6A80"/>
    <w:rsid w:val="005F7177"/>
    <w:rsid w:val="005F7368"/>
    <w:rsid w:val="005F7DED"/>
    <w:rsid w:val="006010AD"/>
    <w:rsid w:val="0060392A"/>
    <w:rsid w:val="00604BD5"/>
    <w:rsid w:val="0060756A"/>
    <w:rsid w:val="00610CAB"/>
    <w:rsid w:val="00611B6B"/>
    <w:rsid w:val="006145CC"/>
    <w:rsid w:val="00616903"/>
    <w:rsid w:val="00616C3F"/>
    <w:rsid w:val="00620DC7"/>
    <w:rsid w:val="006215D6"/>
    <w:rsid w:val="006257DE"/>
    <w:rsid w:val="00625F30"/>
    <w:rsid w:val="006262FE"/>
    <w:rsid w:val="006264B1"/>
    <w:rsid w:val="00626F68"/>
    <w:rsid w:val="006314A9"/>
    <w:rsid w:val="006372E8"/>
    <w:rsid w:val="00642485"/>
    <w:rsid w:val="006424EC"/>
    <w:rsid w:val="00644984"/>
    <w:rsid w:val="00647DA1"/>
    <w:rsid w:val="00651B6B"/>
    <w:rsid w:val="00653D56"/>
    <w:rsid w:val="006548A8"/>
    <w:rsid w:val="00655C86"/>
    <w:rsid w:val="00655DF9"/>
    <w:rsid w:val="0066097C"/>
    <w:rsid w:val="006624E8"/>
    <w:rsid w:val="00664073"/>
    <w:rsid w:val="006647C6"/>
    <w:rsid w:val="00666259"/>
    <w:rsid w:val="00666317"/>
    <w:rsid w:val="00670A20"/>
    <w:rsid w:val="00672424"/>
    <w:rsid w:val="00674AA9"/>
    <w:rsid w:val="00674D47"/>
    <w:rsid w:val="00675505"/>
    <w:rsid w:val="00676AB2"/>
    <w:rsid w:val="00677B81"/>
    <w:rsid w:val="00677FBB"/>
    <w:rsid w:val="00680516"/>
    <w:rsid w:val="006827A6"/>
    <w:rsid w:val="00682E1D"/>
    <w:rsid w:val="00685EE2"/>
    <w:rsid w:val="006863A8"/>
    <w:rsid w:val="00687CDA"/>
    <w:rsid w:val="00690371"/>
    <w:rsid w:val="00691C26"/>
    <w:rsid w:val="00693889"/>
    <w:rsid w:val="00694E27"/>
    <w:rsid w:val="00694EB7"/>
    <w:rsid w:val="006971A0"/>
    <w:rsid w:val="006A098A"/>
    <w:rsid w:val="006A1705"/>
    <w:rsid w:val="006A2187"/>
    <w:rsid w:val="006A2674"/>
    <w:rsid w:val="006A5E0D"/>
    <w:rsid w:val="006A6619"/>
    <w:rsid w:val="006A7F9E"/>
    <w:rsid w:val="006B1C0E"/>
    <w:rsid w:val="006B38B0"/>
    <w:rsid w:val="006B3903"/>
    <w:rsid w:val="006B6294"/>
    <w:rsid w:val="006B6D2C"/>
    <w:rsid w:val="006B74A6"/>
    <w:rsid w:val="006C01BC"/>
    <w:rsid w:val="006C100C"/>
    <w:rsid w:val="006C127F"/>
    <w:rsid w:val="006C2DC6"/>
    <w:rsid w:val="006C4EB4"/>
    <w:rsid w:val="006C6950"/>
    <w:rsid w:val="006D0458"/>
    <w:rsid w:val="006D433D"/>
    <w:rsid w:val="006E17D2"/>
    <w:rsid w:val="006E2722"/>
    <w:rsid w:val="006E27F2"/>
    <w:rsid w:val="006E37A4"/>
    <w:rsid w:val="006E6887"/>
    <w:rsid w:val="006F150C"/>
    <w:rsid w:val="006F2E35"/>
    <w:rsid w:val="006F2F3F"/>
    <w:rsid w:val="006F3C1C"/>
    <w:rsid w:val="006F5917"/>
    <w:rsid w:val="006F6E19"/>
    <w:rsid w:val="006F7E14"/>
    <w:rsid w:val="007012C7"/>
    <w:rsid w:val="0070220D"/>
    <w:rsid w:val="007062AD"/>
    <w:rsid w:val="007067D0"/>
    <w:rsid w:val="00706850"/>
    <w:rsid w:val="0071334C"/>
    <w:rsid w:val="0071658C"/>
    <w:rsid w:val="0071756C"/>
    <w:rsid w:val="00717F4F"/>
    <w:rsid w:val="00722B15"/>
    <w:rsid w:val="00722E0A"/>
    <w:rsid w:val="007234B9"/>
    <w:rsid w:val="00723D11"/>
    <w:rsid w:val="00724155"/>
    <w:rsid w:val="00724A5C"/>
    <w:rsid w:val="00725E04"/>
    <w:rsid w:val="00726D7D"/>
    <w:rsid w:val="00727EDB"/>
    <w:rsid w:val="007303AD"/>
    <w:rsid w:val="0073715F"/>
    <w:rsid w:val="00737FF6"/>
    <w:rsid w:val="00740759"/>
    <w:rsid w:val="007413E0"/>
    <w:rsid w:val="007417E1"/>
    <w:rsid w:val="00741CE0"/>
    <w:rsid w:val="0074215C"/>
    <w:rsid w:val="00742E41"/>
    <w:rsid w:val="00743C9D"/>
    <w:rsid w:val="007442E7"/>
    <w:rsid w:val="00744F42"/>
    <w:rsid w:val="00747015"/>
    <w:rsid w:val="00750437"/>
    <w:rsid w:val="00753298"/>
    <w:rsid w:val="0075430A"/>
    <w:rsid w:val="00755463"/>
    <w:rsid w:val="007601AB"/>
    <w:rsid w:val="007619AE"/>
    <w:rsid w:val="007636B5"/>
    <w:rsid w:val="00764826"/>
    <w:rsid w:val="00766AF7"/>
    <w:rsid w:val="00771497"/>
    <w:rsid w:val="0077155E"/>
    <w:rsid w:val="007722D7"/>
    <w:rsid w:val="00772D18"/>
    <w:rsid w:val="007740B9"/>
    <w:rsid w:val="00774146"/>
    <w:rsid w:val="00776C85"/>
    <w:rsid w:val="00777583"/>
    <w:rsid w:val="00780DA1"/>
    <w:rsid w:val="00782877"/>
    <w:rsid w:val="0078437D"/>
    <w:rsid w:val="00784580"/>
    <w:rsid w:val="00784C5A"/>
    <w:rsid w:val="00785410"/>
    <w:rsid w:val="0078647E"/>
    <w:rsid w:val="00786BB5"/>
    <w:rsid w:val="00790DF0"/>
    <w:rsid w:val="0079466F"/>
    <w:rsid w:val="00796149"/>
    <w:rsid w:val="00796FB6"/>
    <w:rsid w:val="00797593"/>
    <w:rsid w:val="0079783F"/>
    <w:rsid w:val="007A210D"/>
    <w:rsid w:val="007A2693"/>
    <w:rsid w:val="007A4DA2"/>
    <w:rsid w:val="007A6B28"/>
    <w:rsid w:val="007A7F4D"/>
    <w:rsid w:val="007B0FA6"/>
    <w:rsid w:val="007B303B"/>
    <w:rsid w:val="007B3706"/>
    <w:rsid w:val="007C0033"/>
    <w:rsid w:val="007C0FD0"/>
    <w:rsid w:val="007C16B2"/>
    <w:rsid w:val="007C3108"/>
    <w:rsid w:val="007C5D42"/>
    <w:rsid w:val="007C6F34"/>
    <w:rsid w:val="007D1272"/>
    <w:rsid w:val="007D1FD5"/>
    <w:rsid w:val="007D3EC7"/>
    <w:rsid w:val="007D40E8"/>
    <w:rsid w:val="007E2895"/>
    <w:rsid w:val="007E31F4"/>
    <w:rsid w:val="007E32AB"/>
    <w:rsid w:val="007E5C6A"/>
    <w:rsid w:val="007E6EFB"/>
    <w:rsid w:val="007F0235"/>
    <w:rsid w:val="007F3B65"/>
    <w:rsid w:val="007F3C51"/>
    <w:rsid w:val="007F4DF4"/>
    <w:rsid w:val="00801BA8"/>
    <w:rsid w:val="008034F0"/>
    <w:rsid w:val="00804B92"/>
    <w:rsid w:val="008053E5"/>
    <w:rsid w:val="00805F46"/>
    <w:rsid w:val="00811444"/>
    <w:rsid w:val="00812362"/>
    <w:rsid w:val="008150AD"/>
    <w:rsid w:val="00815656"/>
    <w:rsid w:val="0081577C"/>
    <w:rsid w:val="008163F4"/>
    <w:rsid w:val="00822E06"/>
    <w:rsid w:val="00825E6C"/>
    <w:rsid w:val="00827267"/>
    <w:rsid w:val="008301FE"/>
    <w:rsid w:val="00831D70"/>
    <w:rsid w:val="008324EF"/>
    <w:rsid w:val="0083573D"/>
    <w:rsid w:val="00835908"/>
    <w:rsid w:val="008364BC"/>
    <w:rsid w:val="00836B2B"/>
    <w:rsid w:val="0084180D"/>
    <w:rsid w:val="00843F89"/>
    <w:rsid w:val="00844A0A"/>
    <w:rsid w:val="00847660"/>
    <w:rsid w:val="00850341"/>
    <w:rsid w:val="0085208D"/>
    <w:rsid w:val="00852600"/>
    <w:rsid w:val="00854B74"/>
    <w:rsid w:val="00855084"/>
    <w:rsid w:val="0085653A"/>
    <w:rsid w:val="00861206"/>
    <w:rsid w:val="0086228F"/>
    <w:rsid w:val="00866AB3"/>
    <w:rsid w:val="00867993"/>
    <w:rsid w:val="00867FAC"/>
    <w:rsid w:val="008703F5"/>
    <w:rsid w:val="008722D7"/>
    <w:rsid w:val="0087374B"/>
    <w:rsid w:val="008749C5"/>
    <w:rsid w:val="00876DE4"/>
    <w:rsid w:val="00880684"/>
    <w:rsid w:val="00881C0C"/>
    <w:rsid w:val="00883103"/>
    <w:rsid w:val="00891052"/>
    <w:rsid w:val="0089115C"/>
    <w:rsid w:val="00892953"/>
    <w:rsid w:val="00893518"/>
    <w:rsid w:val="00894984"/>
    <w:rsid w:val="008963BF"/>
    <w:rsid w:val="008965B5"/>
    <w:rsid w:val="00897476"/>
    <w:rsid w:val="00897FFE"/>
    <w:rsid w:val="008A00E9"/>
    <w:rsid w:val="008A03FD"/>
    <w:rsid w:val="008A157D"/>
    <w:rsid w:val="008A2933"/>
    <w:rsid w:val="008A4348"/>
    <w:rsid w:val="008A46A4"/>
    <w:rsid w:val="008A5418"/>
    <w:rsid w:val="008A5466"/>
    <w:rsid w:val="008A5E69"/>
    <w:rsid w:val="008A7A25"/>
    <w:rsid w:val="008B0E7F"/>
    <w:rsid w:val="008B194F"/>
    <w:rsid w:val="008B3D43"/>
    <w:rsid w:val="008B4686"/>
    <w:rsid w:val="008B5EA8"/>
    <w:rsid w:val="008B6963"/>
    <w:rsid w:val="008C0554"/>
    <w:rsid w:val="008C1BC5"/>
    <w:rsid w:val="008C3A38"/>
    <w:rsid w:val="008C3AD2"/>
    <w:rsid w:val="008C5B7C"/>
    <w:rsid w:val="008D1B9E"/>
    <w:rsid w:val="008D1D1D"/>
    <w:rsid w:val="008D2547"/>
    <w:rsid w:val="008D278D"/>
    <w:rsid w:val="008D3EF9"/>
    <w:rsid w:val="008D4E73"/>
    <w:rsid w:val="008D4FB6"/>
    <w:rsid w:val="008D67FD"/>
    <w:rsid w:val="008D6B15"/>
    <w:rsid w:val="008E08A9"/>
    <w:rsid w:val="008E0A29"/>
    <w:rsid w:val="008E2190"/>
    <w:rsid w:val="008E2D5C"/>
    <w:rsid w:val="008E3AF8"/>
    <w:rsid w:val="008E41A2"/>
    <w:rsid w:val="008E7844"/>
    <w:rsid w:val="008E7F27"/>
    <w:rsid w:val="008F31E7"/>
    <w:rsid w:val="008F3EE9"/>
    <w:rsid w:val="008F3F20"/>
    <w:rsid w:val="008F420D"/>
    <w:rsid w:val="008F4234"/>
    <w:rsid w:val="008F44AE"/>
    <w:rsid w:val="008F5AF2"/>
    <w:rsid w:val="008F7932"/>
    <w:rsid w:val="008F7CA5"/>
    <w:rsid w:val="009010AE"/>
    <w:rsid w:val="0090217C"/>
    <w:rsid w:val="0090547B"/>
    <w:rsid w:val="00905917"/>
    <w:rsid w:val="00906123"/>
    <w:rsid w:val="00906E32"/>
    <w:rsid w:val="009076C9"/>
    <w:rsid w:val="00911EC8"/>
    <w:rsid w:val="00911FDF"/>
    <w:rsid w:val="0091290C"/>
    <w:rsid w:val="00914114"/>
    <w:rsid w:val="00914304"/>
    <w:rsid w:val="00914B34"/>
    <w:rsid w:val="00914BE9"/>
    <w:rsid w:val="00914D09"/>
    <w:rsid w:val="0091663E"/>
    <w:rsid w:val="0091740F"/>
    <w:rsid w:val="00917ED2"/>
    <w:rsid w:val="00920CF1"/>
    <w:rsid w:val="00921DCB"/>
    <w:rsid w:val="009222D3"/>
    <w:rsid w:val="009243E1"/>
    <w:rsid w:val="00925C38"/>
    <w:rsid w:val="00925C52"/>
    <w:rsid w:val="00926D48"/>
    <w:rsid w:val="00930620"/>
    <w:rsid w:val="0093187F"/>
    <w:rsid w:val="00932976"/>
    <w:rsid w:val="00933177"/>
    <w:rsid w:val="00934CB7"/>
    <w:rsid w:val="00935A45"/>
    <w:rsid w:val="009364EE"/>
    <w:rsid w:val="00937445"/>
    <w:rsid w:val="0093789C"/>
    <w:rsid w:val="009403F8"/>
    <w:rsid w:val="00940CBD"/>
    <w:rsid w:val="009422F8"/>
    <w:rsid w:val="0094370B"/>
    <w:rsid w:val="009466C6"/>
    <w:rsid w:val="00950E41"/>
    <w:rsid w:val="00952354"/>
    <w:rsid w:val="009528ED"/>
    <w:rsid w:val="0095336D"/>
    <w:rsid w:val="0095397F"/>
    <w:rsid w:val="0095473E"/>
    <w:rsid w:val="00954FD2"/>
    <w:rsid w:val="00955991"/>
    <w:rsid w:val="00957BF1"/>
    <w:rsid w:val="00960960"/>
    <w:rsid w:val="0096247E"/>
    <w:rsid w:val="00962744"/>
    <w:rsid w:val="0096285D"/>
    <w:rsid w:val="00963EEE"/>
    <w:rsid w:val="0096473B"/>
    <w:rsid w:val="00964A8F"/>
    <w:rsid w:val="00966424"/>
    <w:rsid w:val="009666D0"/>
    <w:rsid w:val="00972D99"/>
    <w:rsid w:val="0097327F"/>
    <w:rsid w:val="00974062"/>
    <w:rsid w:val="009742D0"/>
    <w:rsid w:val="00974583"/>
    <w:rsid w:val="00975F0C"/>
    <w:rsid w:val="009800C6"/>
    <w:rsid w:val="00981318"/>
    <w:rsid w:val="00986F7C"/>
    <w:rsid w:val="009904C6"/>
    <w:rsid w:val="00991F02"/>
    <w:rsid w:val="00993150"/>
    <w:rsid w:val="009938CA"/>
    <w:rsid w:val="00994177"/>
    <w:rsid w:val="009942BB"/>
    <w:rsid w:val="00995C19"/>
    <w:rsid w:val="0099645A"/>
    <w:rsid w:val="009975A9"/>
    <w:rsid w:val="00997AFE"/>
    <w:rsid w:val="009A02FB"/>
    <w:rsid w:val="009A11AF"/>
    <w:rsid w:val="009A1FF8"/>
    <w:rsid w:val="009A5305"/>
    <w:rsid w:val="009A551C"/>
    <w:rsid w:val="009A6AB4"/>
    <w:rsid w:val="009A72DB"/>
    <w:rsid w:val="009B071F"/>
    <w:rsid w:val="009B40D5"/>
    <w:rsid w:val="009B506D"/>
    <w:rsid w:val="009B5A03"/>
    <w:rsid w:val="009B615C"/>
    <w:rsid w:val="009C0AC9"/>
    <w:rsid w:val="009C0B9B"/>
    <w:rsid w:val="009C1FF7"/>
    <w:rsid w:val="009C20D0"/>
    <w:rsid w:val="009C2673"/>
    <w:rsid w:val="009C327A"/>
    <w:rsid w:val="009C6C0F"/>
    <w:rsid w:val="009C6F01"/>
    <w:rsid w:val="009D049A"/>
    <w:rsid w:val="009D1B5C"/>
    <w:rsid w:val="009D29D5"/>
    <w:rsid w:val="009D3680"/>
    <w:rsid w:val="009D455C"/>
    <w:rsid w:val="009D4906"/>
    <w:rsid w:val="009D4FBA"/>
    <w:rsid w:val="009D7005"/>
    <w:rsid w:val="009D70F4"/>
    <w:rsid w:val="009E18E1"/>
    <w:rsid w:val="009E4A60"/>
    <w:rsid w:val="009E4C92"/>
    <w:rsid w:val="009E6866"/>
    <w:rsid w:val="009E7D6E"/>
    <w:rsid w:val="009F1809"/>
    <w:rsid w:val="009F2FFB"/>
    <w:rsid w:val="009F32B7"/>
    <w:rsid w:val="009F3C25"/>
    <w:rsid w:val="009F48A9"/>
    <w:rsid w:val="009F4E8A"/>
    <w:rsid w:val="009F7364"/>
    <w:rsid w:val="00A00D24"/>
    <w:rsid w:val="00A01440"/>
    <w:rsid w:val="00A01FBE"/>
    <w:rsid w:val="00A03063"/>
    <w:rsid w:val="00A06071"/>
    <w:rsid w:val="00A06A94"/>
    <w:rsid w:val="00A06C64"/>
    <w:rsid w:val="00A070A6"/>
    <w:rsid w:val="00A07490"/>
    <w:rsid w:val="00A07FAC"/>
    <w:rsid w:val="00A10998"/>
    <w:rsid w:val="00A14CFC"/>
    <w:rsid w:val="00A14F67"/>
    <w:rsid w:val="00A15BAA"/>
    <w:rsid w:val="00A16C8A"/>
    <w:rsid w:val="00A201EF"/>
    <w:rsid w:val="00A221B0"/>
    <w:rsid w:val="00A23114"/>
    <w:rsid w:val="00A23328"/>
    <w:rsid w:val="00A236C9"/>
    <w:rsid w:val="00A32BF6"/>
    <w:rsid w:val="00A32E22"/>
    <w:rsid w:val="00A32E2E"/>
    <w:rsid w:val="00A370BB"/>
    <w:rsid w:val="00A40606"/>
    <w:rsid w:val="00A40A55"/>
    <w:rsid w:val="00A4306B"/>
    <w:rsid w:val="00A47289"/>
    <w:rsid w:val="00A4758C"/>
    <w:rsid w:val="00A479D8"/>
    <w:rsid w:val="00A50137"/>
    <w:rsid w:val="00A50CF2"/>
    <w:rsid w:val="00A512E6"/>
    <w:rsid w:val="00A540D1"/>
    <w:rsid w:val="00A55A88"/>
    <w:rsid w:val="00A57D58"/>
    <w:rsid w:val="00A57E48"/>
    <w:rsid w:val="00A60C0C"/>
    <w:rsid w:val="00A61707"/>
    <w:rsid w:val="00A63370"/>
    <w:rsid w:val="00A640B4"/>
    <w:rsid w:val="00A66C22"/>
    <w:rsid w:val="00A732B8"/>
    <w:rsid w:val="00A73C90"/>
    <w:rsid w:val="00A74A72"/>
    <w:rsid w:val="00A774C7"/>
    <w:rsid w:val="00A819AF"/>
    <w:rsid w:val="00A82D20"/>
    <w:rsid w:val="00A83288"/>
    <w:rsid w:val="00A85F62"/>
    <w:rsid w:val="00A867B5"/>
    <w:rsid w:val="00A869FF"/>
    <w:rsid w:val="00A90814"/>
    <w:rsid w:val="00A90A69"/>
    <w:rsid w:val="00A90EA4"/>
    <w:rsid w:val="00A95219"/>
    <w:rsid w:val="00A97C82"/>
    <w:rsid w:val="00AA0FD4"/>
    <w:rsid w:val="00AA16F4"/>
    <w:rsid w:val="00AA2F32"/>
    <w:rsid w:val="00AA3C48"/>
    <w:rsid w:val="00AA3E5C"/>
    <w:rsid w:val="00AA41CC"/>
    <w:rsid w:val="00AA41DC"/>
    <w:rsid w:val="00AA6023"/>
    <w:rsid w:val="00AB1C4B"/>
    <w:rsid w:val="00AB2F9B"/>
    <w:rsid w:val="00AB4770"/>
    <w:rsid w:val="00AB501E"/>
    <w:rsid w:val="00AC1B37"/>
    <w:rsid w:val="00AC1E0E"/>
    <w:rsid w:val="00AC4B33"/>
    <w:rsid w:val="00AC5CBF"/>
    <w:rsid w:val="00AD41DD"/>
    <w:rsid w:val="00AD5CC9"/>
    <w:rsid w:val="00AE0CC9"/>
    <w:rsid w:val="00AE3853"/>
    <w:rsid w:val="00AE4CDD"/>
    <w:rsid w:val="00AE4D29"/>
    <w:rsid w:val="00AE4D5A"/>
    <w:rsid w:val="00AE4E9F"/>
    <w:rsid w:val="00AF0CFB"/>
    <w:rsid w:val="00AF1EB7"/>
    <w:rsid w:val="00AF274F"/>
    <w:rsid w:val="00AF5B41"/>
    <w:rsid w:val="00AF7173"/>
    <w:rsid w:val="00AF7831"/>
    <w:rsid w:val="00B03B86"/>
    <w:rsid w:val="00B06670"/>
    <w:rsid w:val="00B06FB1"/>
    <w:rsid w:val="00B10302"/>
    <w:rsid w:val="00B11013"/>
    <w:rsid w:val="00B11342"/>
    <w:rsid w:val="00B120B6"/>
    <w:rsid w:val="00B1278F"/>
    <w:rsid w:val="00B12B29"/>
    <w:rsid w:val="00B13130"/>
    <w:rsid w:val="00B15A3B"/>
    <w:rsid w:val="00B200AC"/>
    <w:rsid w:val="00B20D1E"/>
    <w:rsid w:val="00B20DF6"/>
    <w:rsid w:val="00B20E9C"/>
    <w:rsid w:val="00B21C1E"/>
    <w:rsid w:val="00B221B9"/>
    <w:rsid w:val="00B22B8A"/>
    <w:rsid w:val="00B2438D"/>
    <w:rsid w:val="00B24BFC"/>
    <w:rsid w:val="00B257BC"/>
    <w:rsid w:val="00B27486"/>
    <w:rsid w:val="00B30533"/>
    <w:rsid w:val="00B30A7E"/>
    <w:rsid w:val="00B30E93"/>
    <w:rsid w:val="00B330E3"/>
    <w:rsid w:val="00B346DA"/>
    <w:rsid w:val="00B36DD5"/>
    <w:rsid w:val="00B4139B"/>
    <w:rsid w:val="00B41567"/>
    <w:rsid w:val="00B42F2D"/>
    <w:rsid w:val="00B43249"/>
    <w:rsid w:val="00B437B3"/>
    <w:rsid w:val="00B4383A"/>
    <w:rsid w:val="00B47243"/>
    <w:rsid w:val="00B51A19"/>
    <w:rsid w:val="00B53D29"/>
    <w:rsid w:val="00B53F5F"/>
    <w:rsid w:val="00B54236"/>
    <w:rsid w:val="00B54875"/>
    <w:rsid w:val="00B566EC"/>
    <w:rsid w:val="00B572ED"/>
    <w:rsid w:val="00B632A1"/>
    <w:rsid w:val="00B645AE"/>
    <w:rsid w:val="00B64E81"/>
    <w:rsid w:val="00B65262"/>
    <w:rsid w:val="00B702FA"/>
    <w:rsid w:val="00B71429"/>
    <w:rsid w:val="00B71685"/>
    <w:rsid w:val="00B7373A"/>
    <w:rsid w:val="00B77664"/>
    <w:rsid w:val="00B77D5A"/>
    <w:rsid w:val="00B80017"/>
    <w:rsid w:val="00B80C9F"/>
    <w:rsid w:val="00B81F4F"/>
    <w:rsid w:val="00B84D01"/>
    <w:rsid w:val="00B869CD"/>
    <w:rsid w:val="00B873D1"/>
    <w:rsid w:val="00B910B9"/>
    <w:rsid w:val="00B92DAD"/>
    <w:rsid w:val="00B93382"/>
    <w:rsid w:val="00B93FDE"/>
    <w:rsid w:val="00B94963"/>
    <w:rsid w:val="00B96F00"/>
    <w:rsid w:val="00BA208F"/>
    <w:rsid w:val="00BA2F96"/>
    <w:rsid w:val="00BA545D"/>
    <w:rsid w:val="00BB0D7C"/>
    <w:rsid w:val="00BB261F"/>
    <w:rsid w:val="00BB319C"/>
    <w:rsid w:val="00BB3A4E"/>
    <w:rsid w:val="00BB4D16"/>
    <w:rsid w:val="00BB78AC"/>
    <w:rsid w:val="00BC0E8F"/>
    <w:rsid w:val="00BC1083"/>
    <w:rsid w:val="00BC2254"/>
    <w:rsid w:val="00BC22D5"/>
    <w:rsid w:val="00BC2B1A"/>
    <w:rsid w:val="00BC3280"/>
    <w:rsid w:val="00BC4883"/>
    <w:rsid w:val="00BC491B"/>
    <w:rsid w:val="00BC5489"/>
    <w:rsid w:val="00BC55CA"/>
    <w:rsid w:val="00BC65DD"/>
    <w:rsid w:val="00BC67B9"/>
    <w:rsid w:val="00BC69CC"/>
    <w:rsid w:val="00BC7024"/>
    <w:rsid w:val="00BD43A4"/>
    <w:rsid w:val="00BD6355"/>
    <w:rsid w:val="00BD6899"/>
    <w:rsid w:val="00BE0215"/>
    <w:rsid w:val="00BE13E0"/>
    <w:rsid w:val="00BE2CFC"/>
    <w:rsid w:val="00BF082A"/>
    <w:rsid w:val="00BF0F93"/>
    <w:rsid w:val="00BF46AA"/>
    <w:rsid w:val="00BF48B2"/>
    <w:rsid w:val="00BF4EF7"/>
    <w:rsid w:val="00BF6DD0"/>
    <w:rsid w:val="00C0063F"/>
    <w:rsid w:val="00C00F26"/>
    <w:rsid w:val="00C01046"/>
    <w:rsid w:val="00C0273D"/>
    <w:rsid w:val="00C04321"/>
    <w:rsid w:val="00C05A7B"/>
    <w:rsid w:val="00C067B8"/>
    <w:rsid w:val="00C06878"/>
    <w:rsid w:val="00C06E9D"/>
    <w:rsid w:val="00C108AA"/>
    <w:rsid w:val="00C10BC5"/>
    <w:rsid w:val="00C1162B"/>
    <w:rsid w:val="00C1209E"/>
    <w:rsid w:val="00C126E8"/>
    <w:rsid w:val="00C15353"/>
    <w:rsid w:val="00C157E8"/>
    <w:rsid w:val="00C16907"/>
    <w:rsid w:val="00C16B8F"/>
    <w:rsid w:val="00C22819"/>
    <w:rsid w:val="00C24928"/>
    <w:rsid w:val="00C25A92"/>
    <w:rsid w:val="00C3624E"/>
    <w:rsid w:val="00C36F21"/>
    <w:rsid w:val="00C41236"/>
    <w:rsid w:val="00C41465"/>
    <w:rsid w:val="00C42391"/>
    <w:rsid w:val="00C42F00"/>
    <w:rsid w:val="00C43AE3"/>
    <w:rsid w:val="00C43D89"/>
    <w:rsid w:val="00C445BC"/>
    <w:rsid w:val="00C45F1B"/>
    <w:rsid w:val="00C462ED"/>
    <w:rsid w:val="00C50980"/>
    <w:rsid w:val="00C515AD"/>
    <w:rsid w:val="00C515DB"/>
    <w:rsid w:val="00C526B6"/>
    <w:rsid w:val="00C5286F"/>
    <w:rsid w:val="00C52E3C"/>
    <w:rsid w:val="00C530DA"/>
    <w:rsid w:val="00C534F6"/>
    <w:rsid w:val="00C55BEE"/>
    <w:rsid w:val="00C57E8B"/>
    <w:rsid w:val="00C6089B"/>
    <w:rsid w:val="00C61699"/>
    <w:rsid w:val="00C61EF1"/>
    <w:rsid w:val="00C649CA"/>
    <w:rsid w:val="00C64BED"/>
    <w:rsid w:val="00C65235"/>
    <w:rsid w:val="00C659D2"/>
    <w:rsid w:val="00C65F60"/>
    <w:rsid w:val="00C662A3"/>
    <w:rsid w:val="00C67138"/>
    <w:rsid w:val="00C706A0"/>
    <w:rsid w:val="00C71354"/>
    <w:rsid w:val="00C71FC8"/>
    <w:rsid w:val="00C7459F"/>
    <w:rsid w:val="00C74B4E"/>
    <w:rsid w:val="00C75C83"/>
    <w:rsid w:val="00C76D91"/>
    <w:rsid w:val="00C84363"/>
    <w:rsid w:val="00C8510C"/>
    <w:rsid w:val="00C85DC9"/>
    <w:rsid w:val="00C87023"/>
    <w:rsid w:val="00C90E92"/>
    <w:rsid w:val="00C912EE"/>
    <w:rsid w:val="00C91EE4"/>
    <w:rsid w:val="00C928B2"/>
    <w:rsid w:val="00C9313E"/>
    <w:rsid w:val="00C95DA4"/>
    <w:rsid w:val="00CA017A"/>
    <w:rsid w:val="00CA0C6F"/>
    <w:rsid w:val="00CA1240"/>
    <w:rsid w:val="00CA125C"/>
    <w:rsid w:val="00CA1271"/>
    <w:rsid w:val="00CA1428"/>
    <w:rsid w:val="00CA366F"/>
    <w:rsid w:val="00CA3CDD"/>
    <w:rsid w:val="00CA3DE7"/>
    <w:rsid w:val="00CA3DE9"/>
    <w:rsid w:val="00CA5E29"/>
    <w:rsid w:val="00CA5E9A"/>
    <w:rsid w:val="00CA78E3"/>
    <w:rsid w:val="00CA7C43"/>
    <w:rsid w:val="00CB1A6A"/>
    <w:rsid w:val="00CB2516"/>
    <w:rsid w:val="00CB5392"/>
    <w:rsid w:val="00CC11CD"/>
    <w:rsid w:val="00CC12AA"/>
    <w:rsid w:val="00CC1E02"/>
    <w:rsid w:val="00CC2853"/>
    <w:rsid w:val="00CC4B2D"/>
    <w:rsid w:val="00CD0F98"/>
    <w:rsid w:val="00CD12C1"/>
    <w:rsid w:val="00CD177B"/>
    <w:rsid w:val="00CD3B80"/>
    <w:rsid w:val="00CE0557"/>
    <w:rsid w:val="00CE2850"/>
    <w:rsid w:val="00CE45E2"/>
    <w:rsid w:val="00CE7BE7"/>
    <w:rsid w:val="00CF0320"/>
    <w:rsid w:val="00CF665A"/>
    <w:rsid w:val="00CF74BC"/>
    <w:rsid w:val="00CF78AB"/>
    <w:rsid w:val="00D005CE"/>
    <w:rsid w:val="00D0078A"/>
    <w:rsid w:val="00D020EE"/>
    <w:rsid w:val="00D034C0"/>
    <w:rsid w:val="00D037C1"/>
    <w:rsid w:val="00D04FB2"/>
    <w:rsid w:val="00D1061A"/>
    <w:rsid w:val="00D10657"/>
    <w:rsid w:val="00D1131F"/>
    <w:rsid w:val="00D13CFA"/>
    <w:rsid w:val="00D13E8A"/>
    <w:rsid w:val="00D14A94"/>
    <w:rsid w:val="00D15372"/>
    <w:rsid w:val="00D16813"/>
    <w:rsid w:val="00D171A9"/>
    <w:rsid w:val="00D171BB"/>
    <w:rsid w:val="00D20835"/>
    <w:rsid w:val="00D2128D"/>
    <w:rsid w:val="00D238AA"/>
    <w:rsid w:val="00D23DA4"/>
    <w:rsid w:val="00D24364"/>
    <w:rsid w:val="00D25659"/>
    <w:rsid w:val="00D30019"/>
    <w:rsid w:val="00D30738"/>
    <w:rsid w:val="00D320B4"/>
    <w:rsid w:val="00D33209"/>
    <w:rsid w:val="00D3369A"/>
    <w:rsid w:val="00D33EA4"/>
    <w:rsid w:val="00D34215"/>
    <w:rsid w:val="00D34222"/>
    <w:rsid w:val="00D34C5A"/>
    <w:rsid w:val="00D36516"/>
    <w:rsid w:val="00D36E68"/>
    <w:rsid w:val="00D376F1"/>
    <w:rsid w:val="00D37DF9"/>
    <w:rsid w:val="00D4038D"/>
    <w:rsid w:val="00D42DBC"/>
    <w:rsid w:val="00D43CC9"/>
    <w:rsid w:val="00D43D02"/>
    <w:rsid w:val="00D44AEC"/>
    <w:rsid w:val="00D45C8A"/>
    <w:rsid w:val="00D4618B"/>
    <w:rsid w:val="00D46D62"/>
    <w:rsid w:val="00D477AF"/>
    <w:rsid w:val="00D51BBA"/>
    <w:rsid w:val="00D52D1D"/>
    <w:rsid w:val="00D56DE3"/>
    <w:rsid w:val="00D578DC"/>
    <w:rsid w:val="00D60935"/>
    <w:rsid w:val="00D60A05"/>
    <w:rsid w:val="00D63C0F"/>
    <w:rsid w:val="00D6441A"/>
    <w:rsid w:val="00D657D3"/>
    <w:rsid w:val="00D66399"/>
    <w:rsid w:val="00D678B3"/>
    <w:rsid w:val="00D67CC2"/>
    <w:rsid w:val="00D73F61"/>
    <w:rsid w:val="00D75603"/>
    <w:rsid w:val="00D7781C"/>
    <w:rsid w:val="00D81994"/>
    <w:rsid w:val="00D82728"/>
    <w:rsid w:val="00D8338E"/>
    <w:rsid w:val="00D840FE"/>
    <w:rsid w:val="00D86717"/>
    <w:rsid w:val="00D86966"/>
    <w:rsid w:val="00D87594"/>
    <w:rsid w:val="00D90001"/>
    <w:rsid w:val="00D9530D"/>
    <w:rsid w:val="00D95CA4"/>
    <w:rsid w:val="00DA19E9"/>
    <w:rsid w:val="00DA1AC5"/>
    <w:rsid w:val="00DA255A"/>
    <w:rsid w:val="00DA560B"/>
    <w:rsid w:val="00DA5E99"/>
    <w:rsid w:val="00DA77B5"/>
    <w:rsid w:val="00DB1AA1"/>
    <w:rsid w:val="00DB1E77"/>
    <w:rsid w:val="00DB4EB9"/>
    <w:rsid w:val="00DB5C9C"/>
    <w:rsid w:val="00DB7950"/>
    <w:rsid w:val="00DB7B0A"/>
    <w:rsid w:val="00DC0518"/>
    <w:rsid w:val="00DC0C49"/>
    <w:rsid w:val="00DC0EB2"/>
    <w:rsid w:val="00DC2894"/>
    <w:rsid w:val="00DC2D19"/>
    <w:rsid w:val="00DC2FCC"/>
    <w:rsid w:val="00DC345E"/>
    <w:rsid w:val="00DC5FC3"/>
    <w:rsid w:val="00DC62FA"/>
    <w:rsid w:val="00DC64E0"/>
    <w:rsid w:val="00DC6C01"/>
    <w:rsid w:val="00DC712E"/>
    <w:rsid w:val="00DD002F"/>
    <w:rsid w:val="00DD1483"/>
    <w:rsid w:val="00DD6689"/>
    <w:rsid w:val="00DD7A1C"/>
    <w:rsid w:val="00DE3578"/>
    <w:rsid w:val="00DE442F"/>
    <w:rsid w:val="00DE57F6"/>
    <w:rsid w:val="00DE59AD"/>
    <w:rsid w:val="00DE5DE6"/>
    <w:rsid w:val="00DE75FE"/>
    <w:rsid w:val="00DF0341"/>
    <w:rsid w:val="00DF114D"/>
    <w:rsid w:val="00DF2428"/>
    <w:rsid w:val="00DF3AB1"/>
    <w:rsid w:val="00DF40C6"/>
    <w:rsid w:val="00DF446A"/>
    <w:rsid w:val="00DF4D6C"/>
    <w:rsid w:val="00E01CF5"/>
    <w:rsid w:val="00E02A8F"/>
    <w:rsid w:val="00E03F01"/>
    <w:rsid w:val="00E04EDA"/>
    <w:rsid w:val="00E05853"/>
    <w:rsid w:val="00E068EB"/>
    <w:rsid w:val="00E07F7C"/>
    <w:rsid w:val="00E100B7"/>
    <w:rsid w:val="00E10FAE"/>
    <w:rsid w:val="00E1201F"/>
    <w:rsid w:val="00E123F7"/>
    <w:rsid w:val="00E12BA0"/>
    <w:rsid w:val="00E1547C"/>
    <w:rsid w:val="00E15913"/>
    <w:rsid w:val="00E159D8"/>
    <w:rsid w:val="00E16748"/>
    <w:rsid w:val="00E16A5D"/>
    <w:rsid w:val="00E17005"/>
    <w:rsid w:val="00E178EB"/>
    <w:rsid w:val="00E17EBA"/>
    <w:rsid w:val="00E21CD7"/>
    <w:rsid w:val="00E2346B"/>
    <w:rsid w:val="00E2448A"/>
    <w:rsid w:val="00E25521"/>
    <w:rsid w:val="00E302FA"/>
    <w:rsid w:val="00E35950"/>
    <w:rsid w:val="00E362B4"/>
    <w:rsid w:val="00E409CA"/>
    <w:rsid w:val="00E41460"/>
    <w:rsid w:val="00E429DD"/>
    <w:rsid w:val="00E42AB2"/>
    <w:rsid w:val="00E43630"/>
    <w:rsid w:val="00E43AAE"/>
    <w:rsid w:val="00E44082"/>
    <w:rsid w:val="00E44874"/>
    <w:rsid w:val="00E455FE"/>
    <w:rsid w:val="00E4644D"/>
    <w:rsid w:val="00E46B58"/>
    <w:rsid w:val="00E51943"/>
    <w:rsid w:val="00E52E2F"/>
    <w:rsid w:val="00E55209"/>
    <w:rsid w:val="00E553FB"/>
    <w:rsid w:val="00E557A7"/>
    <w:rsid w:val="00E57DB1"/>
    <w:rsid w:val="00E64C2A"/>
    <w:rsid w:val="00E6513E"/>
    <w:rsid w:val="00E65AE5"/>
    <w:rsid w:val="00E71155"/>
    <w:rsid w:val="00E71CD4"/>
    <w:rsid w:val="00E720F6"/>
    <w:rsid w:val="00E722F1"/>
    <w:rsid w:val="00E72E41"/>
    <w:rsid w:val="00E73E01"/>
    <w:rsid w:val="00E73F41"/>
    <w:rsid w:val="00E74CAB"/>
    <w:rsid w:val="00E7524B"/>
    <w:rsid w:val="00E77502"/>
    <w:rsid w:val="00E8056E"/>
    <w:rsid w:val="00E829B5"/>
    <w:rsid w:val="00E83DB6"/>
    <w:rsid w:val="00E8432F"/>
    <w:rsid w:val="00E84726"/>
    <w:rsid w:val="00E92783"/>
    <w:rsid w:val="00E92A19"/>
    <w:rsid w:val="00E92EC8"/>
    <w:rsid w:val="00E94400"/>
    <w:rsid w:val="00E9510C"/>
    <w:rsid w:val="00E959ED"/>
    <w:rsid w:val="00E9650A"/>
    <w:rsid w:val="00E96FB2"/>
    <w:rsid w:val="00EA003B"/>
    <w:rsid w:val="00EA1F60"/>
    <w:rsid w:val="00EA3E85"/>
    <w:rsid w:val="00EA6BA0"/>
    <w:rsid w:val="00EA6E07"/>
    <w:rsid w:val="00EA6E2B"/>
    <w:rsid w:val="00EB1C86"/>
    <w:rsid w:val="00EB1E3E"/>
    <w:rsid w:val="00EB39C0"/>
    <w:rsid w:val="00EB3CAE"/>
    <w:rsid w:val="00EB68DC"/>
    <w:rsid w:val="00EB70F1"/>
    <w:rsid w:val="00EB767D"/>
    <w:rsid w:val="00EC0396"/>
    <w:rsid w:val="00EC0DFE"/>
    <w:rsid w:val="00EC172E"/>
    <w:rsid w:val="00EC1E7A"/>
    <w:rsid w:val="00EC230B"/>
    <w:rsid w:val="00EC25AB"/>
    <w:rsid w:val="00EC2FFB"/>
    <w:rsid w:val="00EC398D"/>
    <w:rsid w:val="00EC3D0E"/>
    <w:rsid w:val="00EC570D"/>
    <w:rsid w:val="00EC68C3"/>
    <w:rsid w:val="00ED009D"/>
    <w:rsid w:val="00ED1686"/>
    <w:rsid w:val="00ED2F38"/>
    <w:rsid w:val="00ED59E1"/>
    <w:rsid w:val="00ED5CC7"/>
    <w:rsid w:val="00ED6550"/>
    <w:rsid w:val="00ED65A2"/>
    <w:rsid w:val="00ED6795"/>
    <w:rsid w:val="00ED74C2"/>
    <w:rsid w:val="00EE25C4"/>
    <w:rsid w:val="00EE2F74"/>
    <w:rsid w:val="00EE3097"/>
    <w:rsid w:val="00EE38F0"/>
    <w:rsid w:val="00EE59E5"/>
    <w:rsid w:val="00EE6C6A"/>
    <w:rsid w:val="00EE7BEC"/>
    <w:rsid w:val="00EF2CF4"/>
    <w:rsid w:val="00EF2F52"/>
    <w:rsid w:val="00EF3394"/>
    <w:rsid w:val="00EF3667"/>
    <w:rsid w:val="00EF3F49"/>
    <w:rsid w:val="00EF5637"/>
    <w:rsid w:val="00EF5BEE"/>
    <w:rsid w:val="00EF62AE"/>
    <w:rsid w:val="00F002EC"/>
    <w:rsid w:val="00F012E7"/>
    <w:rsid w:val="00F019B1"/>
    <w:rsid w:val="00F02E58"/>
    <w:rsid w:val="00F059D3"/>
    <w:rsid w:val="00F07FCC"/>
    <w:rsid w:val="00F12E02"/>
    <w:rsid w:val="00F145C2"/>
    <w:rsid w:val="00F14834"/>
    <w:rsid w:val="00F14C46"/>
    <w:rsid w:val="00F16205"/>
    <w:rsid w:val="00F166DB"/>
    <w:rsid w:val="00F1674F"/>
    <w:rsid w:val="00F174DB"/>
    <w:rsid w:val="00F1763B"/>
    <w:rsid w:val="00F20B91"/>
    <w:rsid w:val="00F226C3"/>
    <w:rsid w:val="00F25C56"/>
    <w:rsid w:val="00F262AB"/>
    <w:rsid w:val="00F2690E"/>
    <w:rsid w:val="00F26CED"/>
    <w:rsid w:val="00F31B0B"/>
    <w:rsid w:val="00F322E9"/>
    <w:rsid w:val="00F37BD7"/>
    <w:rsid w:val="00F47D80"/>
    <w:rsid w:val="00F518A4"/>
    <w:rsid w:val="00F53A05"/>
    <w:rsid w:val="00F53E85"/>
    <w:rsid w:val="00F54B02"/>
    <w:rsid w:val="00F55ABA"/>
    <w:rsid w:val="00F56008"/>
    <w:rsid w:val="00F567F7"/>
    <w:rsid w:val="00F56800"/>
    <w:rsid w:val="00F56AAE"/>
    <w:rsid w:val="00F56D2D"/>
    <w:rsid w:val="00F62556"/>
    <w:rsid w:val="00F62A73"/>
    <w:rsid w:val="00F65F0F"/>
    <w:rsid w:val="00F67045"/>
    <w:rsid w:val="00F7038D"/>
    <w:rsid w:val="00F71FF2"/>
    <w:rsid w:val="00F74677"/>
    <w:rsid w:val="00F75B6B"/>
    <w:rsid w:val="00F764BC"/>
    <w:rsid w:val="00F76DF1"/>
    <w:rsid w:val="00F76E3E"/>
    <w:rsid w:val="00F8141B"/>
    <w:rsid w:val="00F8468B"/>
    <w:rsid w:val="00F86509"/>
    <w:rsid w:val="00F86CEB"/>
    <w:rsid w:val="00F87E40"/>
    <w:rsid w:val="00F90A6E"/>
    <w:rsid w:val="00F91F93"/>
    <w:rsid w:val="00F923E3"/>
    <w:rsid w:val="00F9492D"/>
    <w:rsid w:val="00F94D45"/>
    <w:rsid w:val="00F9748D"/>
    <w:rsid w:val="00FA1265"/>
    <w:rsid w:val="00FA545F"/>
    <w:rsid w:val="00FA5784"/>
    <w:rsid w:val="00FA61AD"/>
    <w:rsid w:val="00FA664A"/>
    <w:rsid w:val="00FB286E"/>
    <w:rsid w:val="00FB37F6"/>
    <w:rsid w:val="00FB4EA5"/>
    <w:rsid w:val="00FB5A80"/>
    <w:rsid w:val="00FB6A54"/>
    <w:rsid w:val="00FC2EB8"/>
    <w:rsid w:val="00FC4E04"/>
    <w:rsid w:val="00FC63DE"/>
    <w:rsid w:val="00FC6815"/>
    <w:rsid w:val="00FC729E"/>
    <w:rsid w:val="00FD07DB"/>
    <w:rsid w:val="00FD1D92"/>
    <w:rsid w:val="00FD2A88"/>
    <w:rsid w:val="00FD5BAF"/>
    <w:rsid w:val="00FD70D2"/>
    <w:rsid w:val="00FE07EF"/>
    <w:rsid w:val="00FE7413"/>
    <w:rsid w:val="00FE7FBD"/>
    <w:rsid w:val="00FF1F1B"/>
    <w:rsid w:val="00FF49FE"/>
    <w:rsid w:val="00FF4BE2"/>
    <w:rsid w:val="00FF7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3A0A"/>
    <w:pPr>
      <w:suppressAutoHyphens/>
    </w:pPr>
    <w:rPr>
      <w:sz w:val="28"/>
      <w:szCs w:val="28"/>
      <w:lang w:eastAsia="ar-SA"/>
    </w:rPr>
  </w:style>
  <w:style w:type="paragraph" w:styleId="Heading1">
    <w:name w:val="heading 1"/>
    <w:basedOn w:val="Normal"/>
    <w:next w:val="Normal"/>
    <w:link w:val="Heading1Char"/>
    <w:uiPriority w:val="99"/>
    <w:qFormat/>
    <w:rsid w:val="007062AD"/>
    <w:pPr>
      <w:keepNext/>
      <w:suppressAutoHyphens w:val="0"/>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B1134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748"/>
    <w:rPr>
      <w:rFonts w:ascii="Cambria" w:hAnsi="Cambria" w:cs="Times New Roman"/>
      <w:b/>
      <w:kern w:val="32"/>
      <w:sz w:val="32"/>
      <w:lang w:eastAsia="ar-SA" w:bidi="ar-SA"/>
    </w:rPr>
  </w:style>
  <w:style w:type="character" w:customStyle="1" w:styleId="Heading3Char">
    <w:name w:val="Heading 3 Char"/>
    <w:basedOn w:val="DefaultParagraphFont"/>
    <w:link w:val="Heading3"/>
    <w:uiPriority w:val="99"/>
    <w:semiHidden/>
    <w:locked/>
    <w:rsid w:val="00430748"/>
    <w:rPr>
      <w:rFonts w:ascii="Cambria" w:hAnsi="Cambria" w:cs="Times New Roman"/>
      <w:b/>
      <w:sz w:val="26"/>
      <w:lang w:eastAsia="ar-SA" w:bidi="ar-SA"/>
    </w:rPr>
  </w:style>
  <w:style w:type="character" w:customStyle="1" w:styleId="WW-DefaultParagraphFont">
    <w:name w:val="WW-Default Paragraph Font"/>
    <w:uiPriority w:val="99"/>
    <w:rsid w:val="00D51BBA"/>
  </w:style>
  <w:style w:type="character" w:styleId="PageNumber">
    <w:name w:val="page number"/>
    <w:basedOn w:val="DefaultParagraphFont"/>
    <w:uiPriority w:val="99"/>
    <w:rsid w:val="00D51BBA"/>
    <w:rPr>
      <w:rFonts w:cs="Times New Roman"/>
    </w:rPr>
  </w:style>
  <w:style w:type="paragraph" w:customStyle="1" w:styleId="Tiu">
    <w:name w:val="Tiêu đề"/>
    <w:basedOn w:val="Normal"/>
    <w:next w:val="BodyText"/>
    <w:uiPriority w:val="99"/>
    <w:rsid w:val="00D51BBA"/>
    <w:pPr>
      <w:keepNext/>
      <w:spacing w:before="240" w:after="120"/>
    </w:pPr>
    <w:rPr>
      <w:rFonts w:cs="Tahoma"/>
    </w:rPr>
  </w:style>
  <w:style w:type="paragraph" w:styleId="BodyText">
    <w:name w:val="Body Text"/>
    <w:basedOn w:val="Normal"/>
    <w:link w:val="BodyTextChar"/>
    <w:uiPriority w:val="99"/>
    <w:rsid w:val="00D51BBA"/>
    <w:pPr>
      <w:spacing w:after="120"/>
    </w:pPr>
  </w:style>
  <w:style w:type="character" w:customStyle="1" w:styleId="BodyTextChar">
    <w:name w:val="Body Text Char"/>
    <w:basedOn w:val="DefaultParagraphFont"/>
    <w:link w:val="BodyText"/>
    <w:uiPriority w:val="99"/>
    <w:semiHidden/>
    <w:locked/>
    <w:rsid w:val="00430748"/>
    <w:rPr>
      <w:rFonts w:cs="Times New Roman"/>
      <w:sz w:val="28"/>
      <w:lang w:eastAsia="ar-SA" w:bidi="ar-SA"/>
    </w:rPr>
  </w:style>
  <w:style w:type="paragraph" w:styleId="List">
    <w:name w:val="List"/>
    <w:basedOn w:val="BodyText"/>
    <w:uiPriority w:val="99"/>
    <w:rsid w:val="00D51BBA"/>
    <w:rPr>
      <w:rFonts w:cs="Tahoma"/>
      <w:sz w:val="24"/>
    </w:rPr>
  </w:style>
  <w:style w:type="paragraph" w:customStyle="1" w:styleId="Ph">
    <w:name w:val="Phụ đề"/>
    <w:basedOn w:val="Normal"/>
    <w:uiPriority w:val="99"/>
    <w:rsid w:val="00D51BBA"/>
    <w:pPr>
      <w:suppressLineNumbers/>
      <w:spacing w:before="120" w:after="120"/>
    </w:pPr>
    <w:rPr>
      <w:rFonts w:cs="Tahoma"/>
      <w:i/>
      <w:iCs/>
      <w:sz w:val="24"/>
      <w:szCs w:val="24"/>
    </w:rPr>
  </w:style>
  <w:style w:type="paragraph" w:customStyle="1" w:styleId="Chmc">
    <w:name w:val="Chỉ mục"/>
    <w:basedOn w:val="Normal"/>
    <w:uiPriority w:val="99"/>
    <w:rsid w:val="00D51BBA"/>
    <w:pPr>
      <w:suppressLineNumbers/>
    </w:pPr>
    <w:rPr>
      <w:rFonts w:cs="Tahoma"/>
      <w:sz w:val="24"/>
    </w:rPr>
  </w:style>
  <w:style w:type="paragraph" w:styleId="Header">
    <w:name w:val="header"/>
    <w:basedOn w:val="Normal"/>
    <w:link w:val="HeaderChar"/>
    <w:uiPriority w:val="99"/>
    <w:rsid w:val="00D51BBA"/>
    <w:pPr>
      <w:tabs>
        <w:tab w:val="center" w:pos="4320"/>
        <w:tab w:val="right" w:pos="8640"/>
      </w:tabs>
    </w:pPr>
  </w:style>
  <w:style w:type="character" w:customStyle="1" w:styleId="HeaderChar">
    <w:name w:val="Header Char"/>
    <w:basedOn w:val="DefaultParagraphFont"/>
    <w:link w:val="Header"/>
    <w:uiPriority w:val="99"/>
    <w:locked/>
    <w:rsid w:val="00430748"/>
    <w:rPr>
      <w:rFonts w:cs="Times New Roman"/>
      <w:sz w:val="28"/>
      <w:lang w:eastAsia="ar-SA" w:bidi="ar-SA"/>
    </w:rPr>
  </w:style>
  <w:style w:type="paragraph" w:customStyle="1" w:styleId="western">
    <w:name w:val="western"/>
    <w:basedOn w:val="Normal"/>
    <w:uiPriority w:val="99"/>
    <w:rsid w:val="00D51BBA"/>
    <w:pPr>
      <w:spacing w:before="280"/>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D51BBA"/>
    <w:pPr>
      <w:widowControl w:val="0"/>
      <w:jc w:val="both"/>
    </w:pPr>
    <w:rPr>
      <w:rFonts w:eastAsia="SimSun"/>
      <w:kern w:val="1"/>
      <w:sz w:val="24"/>
      <w:szCs w:val="24"/>
    </w:rPr>
  </w:style>
  <w:style w:type="paragraph" w:customStyle="1" w:styleId="Nidungbng">
    <w:name w:val="Nội dung bảng"/>
    <w:basedOn w:val="Normal"/>
    <w:uiPriority w:val="99"/>
    <w:rsid w:val="00D51BBA"/>
    <w:pPr>
      <w:suppressLineNumbers/>
    </w:pPr>
  </w:style>
  <w:style w:type="paragraph" w:customStyle="1" w:styleId="Tiubng">
    <w:name w:val="Tiêu đề bảng"/>
    <w:basedOn w:val="Nidungbng"/>
    <w:uiPriority w:val="99"/>
    <w:rsid w:val="00D51BBA"/>
    <w:pPr>
      <w:jc w:val="center"/>
    </w:pPr>
    <w:rPr>
      <w:b/>
      <w:bCs/>
    </w:rPr>
  </w:style>
  <w:style w:type="paragraph" w:customStyle="1" w:styleId="Nidungkhung">
    <w:name w:val="Nội dung khung"/>
    <w:basedOn w:val="BodyText"/>
    <w:uiPriority w:val="99"/>
    <w:rsid w:val="00D51BBA"/>
  </w:style>
  <w:style w:type="paragraph" w:styleId="Footer">
    <w:name w:val="footer"/>
    <w:basedOn w:val="Normal"/>
    <w:link w:val="FooterChar"/>
    <w:uiPriority w:val="99"/>
    <w:rsid w:val="00D51BBA"/>
    <w:pPr>
      <w:tabs>
        <w:tab w:val="center" w:pos="4320"/>
        <w:tab w:val="right" w:pos="8640"/>
      </w:tabs>
    </w:pPr>
  </w:style>
  <w:style w:type="character" w:customStyle="1" w:styleId="FooterChar">
    <w:name w:val="Footer Char"/>
    <w:basedOn w:val="DefaultParagraphFont"/>
    <w:link w:val="Footer"/>
    <w:uiPriority w:val="99"/>
    <w:semiHidden/>
    <w:locked/>
    <w:rsid w:val="00430748"/>
    <w:rPr>
      <w:rFonts w:cs="Times New Roman"/>
      <w:sz w:val="28"/>
      <w:lang w:eastAsia="ar-SA" w:bidi="ar-SA"/>
    </w:rPr>
  </w:style>
  <w:style w:type="paragraph" w:customStyle="1" w:styleId="Char">
    <w:name w:val="Char"/>
    <w:basedOn w:val="Normal"/>
    <w:uiPriority w:val="99"/>
    <w:rsid w:val="00D51BBA"/>
    <w:pPr>
      <w:widowControl w:val="0"/>
      <w:suppressAutoHyphens w:val="0"/>
      <w:jc w:val="both"/>
    </w:pPr>
    <w:rPr>
      <w:rFonts w:eastAsia="SimSun"/>
      <w:kern w:val="1"/>
      <w:sz w:val="24"/>
      <w:szCs w:val="24"/>
    </w:rPr>
  </w:style>
  <w:style w:type="paragraph" w:customStyle="1" w:styleId="Char1">
    <w:name w:val="Char1"/>
    <w:uiPriority w:val="99"/>
    <w:rsid w:val="00D51BBA"/>
    <w:pPr>
      <w:tabs>
        <w:tab w:val="left" w:pos="1152"/>
      </w:tabs>
      <w:suppressAutoHyphens/>
      <w:spacing w:before="120" w:after="120" w:line="312" w:lineRule="auto"/>
    </w:pPr>
    <w:rPr>
      <w:rFonts w:ascii="Arial" w:hAnsi="Arial" w:cs="Arial"/>
      <w:sz w:val="26"/>
      <w:szCs w:val="26"/>
      <w:lang w:eastAsia="ar-SA"/>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51BBA"/>
    <w:pPr>
      <w:suppressAutoHyphens w:val="0"/>
      <w:spacing w:after="160" w:line="240" w:lineRule="exact"/>
    </w:pPr>
    <w:rPr>
      <w:rFonts w:ascii="Verdana" w:hAnsi="Verdana"/>
      <w:sz w:val="3276"/>
      <w:szCs w:val="20"/>
      <w:lang w:val="vi-VN"/>
    </w:rPr>
  </w:style>
  <w:style w:type="paragraph" w:customStyle="1" w:styleId="CharCharCharCharCharCharChar">
    <w:name w:val="Char Char Char Char Char Char Char"/>
    <w:basedOn w:val="Normal"/>
    <w:uiPriority w:val="99"/>
    <w:rsid w:val="00D51BBA"/>
    <w:pPr>
      <w:suppressAutoHyphens w:val="0"/>
      <w:spacing w:after="160" w:line="240" w:lineRule="exact"/>
    </w:pPr>
    <w:rPr>
      <w:rFonts w:ascii="Arial" w:hAnsi="Arial"/>
      <w:sz w:val="22"/>
      <w:szCs w:val="22"/>
    </w:rPr>
  </w:style>
  <w:style w:type="paragraph" w:styleId="NormalWeb">
    <w:name w:val="Normal (Web)"/>
    <w:basedOn w:val="Normal"/>
    <w:link w:val="NormalWebChar"/>
    <w:uiPriority w:val="99"/>
    <w:rsid w:val="008E7844"/>
    <w:pPr>
      <w:spacing w:before="280"/>
      <w:jc w:val="both"/>
    </w:pPr>
    <w:rPr>
      <w:color w:val="000000"/>
      <w:szCs w:val="20"/>
    </w:rPr>
  </w:style>
  <w:style w:type="paragraph" w:customStyle="1" w:styleId="CharCharCharCharCharCharCharCharCharCharCharCharCharCharCharChar1">
    <w:name w:val="Char Char Char Char Char Char Char Char Char Char Char Char Char Char Char Char1"/>
    <w:basedOn w:val="Normal"/>
    <w:uiPriority w:val="99"/>
    <w:rsid w:val="008E7844"/>
    <w:pPr>
      <w:widowControl w:val="0"/>
      <w:suppressAutoHyphens w:val="0"/>
      <w:jc w:val="both"/>
    </w:pPr>
    <w:rPr>
      <w:rFonts w:eastAsia="SimSun"/>
      <w:kern w:val="2"/>
      <w:sz w:val="24"/>
      <w:szCs w:val="24"/>
      <w:lang w:eastAsia="zh-CN"/>
    </w:rPr>
  </w:style>
  <w:style w:type="paragraph" w:customStyle="1" w:styleId="CharChar5">
    <w:name w:val="Char Char5"/>
    <w:basedOn w:val="Normal"/>
    <w:uiPriority w:val="99"/>
    <w:semiHidden/>
    <w:rsid w:val="00593586"/>
    <w:pPr>
      <w:suppressAutoHyphens w:val="0"/>
      <w:spacing w:after="160" w:line="240" w:lineRule="exact"/>
    </w:pPr>
    <w:rPr>
      <w:rFonts w:ascii="Arial" w:hAnsi="Arial"/>
      <w:sz w:val="22"/>
      <w:szCs w:val="22"/>
      <w:lang w:eastAsia="en-US"/>
    </w:rPr>
  </w:style>
  <w:style w:type="paragraph" w:customStyle="1" w:styleId="CharChar">
    <w:name w:val="Char Char"/>
    <w:basedOn w:val="Normal"/>
    <w:next w:val="Normal"/>
    <w:autoRedefine/>
    <w:uiPriority w:val="99"/>
    <w:semiHidden/>
    <w:rsid w:val="006C100C"/>
    <w:pPr>
      <w:suppressAutoHyphens w:val="0"/>
      <w:spacing w:after="160" w:line="240" w:lineRule="exact"/>
    </w:pPr>
    <w:rPr>
      <w:rFonts w:ascii=".VnTime" w:hAnsi=".VnTime"/>
      <w:lang w:eastAsia="en-US"/>
    </w:rPr>
  </w:style>
  <w:style w:type="paragraph" w:customStyle="1" w:styleId="CharCharCharChar">
    <w:name w:val="Char Char Char Char"/>
    <w:basedOn w:val="Normal"/>
    <w:uiPriority w:val="99"/>
    <w:rsid w:val="004615FE"/>
    <w:pPr>
      <w:suppressAutoHyphens w:val="0"/>
      <w:spacing w:after="160" w:line="240" w:lineRule="exact"/>
    </w:pPr>
    <w:rPr>
      <w:sz w:val="20"/>
      <w:szCs w:val="20"/>
      <w:lang w:val="en-GB" w:eastAsia="en-US"/>
    </w:rPr>
  </w:style>
  <w:style w:type="paragraph" w:customStyle="1" w:styleId="CharChar1">
    <w:name w:val="Char Char1"/>
    <w:basedOn w:val="Normal"/>
    <w:next w:val="Normal"/>
    <w:autoRedefine/>
    <w:uiPriority w:val="99"/>
    <w:semiHidden/>
    <w:rsid w:val="000D7DC3"/>
    <w:pPr>
      <w:suppressAutoHyphens w:val="0"/>
      <w:spacing w:after="160" w:line="240" w:lineRule="exact"/>
    </w:pPr>
    <w:rPr>
      <w:rFonts w:ascii=".VnTime" w:hAnsi=".VnTime"/>
      <w:lang w:eastAsia="en-US"/>
    </w:rPr>
  </w:style>
  <w:style w:type="paragraph" w:customStyle="1" w:styleId="Char1CharCharCharCharCharCharCharCharCharCharCharCharCharCharCharChar1CharCharCharCharCharChar">
    <w:name w:val="Char1 Char Char Char Char Char Char Char Char Char Char Char Char Char Char Char Char1 Char Char Char Char Char Char"/>
    <w:basedOn w:val="Normal"/>
    <w:uiPriority w:val="99"/>
    <w:rsid w:val="00914BE9"/>
    <w:pPr>
      <w:widowControl w:val="0"/>
      <w:suppressAutoHyphens w:val="0"/>
      <w:jc w:val="both"/>
    </w:pPr>
    <w:rPr>
      <w:rFonts w:eastAsia="SimSun"/>
      <w:kern w:val="2"/>
      <w:sz w:val="24"/>
      <w:szCs w:val="24"/>
      <w:lang w:eastAsia="zh-CN"/>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E43AAE"/>
    <w:pPr>
      <w:widowControl w:val="0"/>
      <w:suppressAutoHyphens w:val="0"/>
      <w:jc w:val="both"/>
    </w:pPr>
    <w:rPr>
      <w:rFonts w:eastAsia="SimSun"/>
      <w:kern w:val="2"/>
      <w:sz w:val="24"/>
      <w:szCs w:val="24"/>
      <w:lang w:eastAsia="zh-CN"/>
    </w:rPr>
  </w:style>
  <w:style w:type="paragraph" w:customStyle="1" w:styleId="CharCharCharChar1">
    <w:name w:val="Char Char Char Char1"/>
    <w:basedOn w:val="Normal"/>
    <w:uiPriority w:val="99"/>
    <w:semiHidden/>
    <w:rsid w:val="00EB767D"/>
    <w:pPr>
      <w:suppressAutoHyphens w:val="0"/>
      <w:spacing w:after="160" w:line="240" w:lineRule="exact"/>
    </w:pPr>
    <w:rPr>
      <w:rFonts w:ascii="Arial" w:hAnsi="Arial" w:cs="Arial"/>
      <w:sz w:val="22"/>
      <w:szCs w:val="22"/>
      <w:lang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9B071F"/>
    <w:pPr>
      <w:suppressAutoHyphens w:val="0"/>
      <w:spacing w:after="160" w:line="240" w:lineRule="exact"/>
    </w:pPr>
    <w:rPr>
      <w:rFonts w:ascii="Arial" w:hAnsi="Arial" w:cs="Arial"/>
      <w:sz w:val="22"/>
      <w:szCs w:val="22"/>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semiHidden/>
    <w:rsid w:val="007062AD"/>
    <w:pPr>
      <w:suppressAutoHyphens w:val="0"/>
      <w:spacing w:after="160" w:line="240" w:lineRule="exact"/>
    </w:pPr>
    <w:rPr>
      <w:rFonts w:ascii="Arial" w:hAnsi="Arial" w:cs="Arial"/>
      <w:sz w:val="22"/>
      <w:szCs w:val="22"/>
      <w:lang w:eastAsia="en-US"/>
    </w:rPr>
  </w:style>
  <w:style w:type="paragraph" w:styleId="ListParagraph">
    <w:name w:val="List Paragraph"/>
    <w:basedOn w:val="Normal"/>
    <w:uiPriority w:val="99"/>
    <w:qFormat/>
    <w:rsid w:val="00BD6899"/>
    <w:pPr>
      <w:suppressAutoHyphens w:val="0"/>
      <w:ind w:left="720"/>
      <w:contextualSpacing/>
    </w:pPr>
    <w:rPr>
      <w:sz w:val="24"/>
      <w:szCs w:val="22"/>
      <w:lang w:eastAsia="en-US"/>
    </w:rPr>
  </w:style>
  <w:style w:type="paragraph" w:customStyle="1" w:styleId="CharCharCharCharCharCharCharCharCharCharCharCharCharCharCharCharChar">
    <w:name w:val="Char Char Char Char Char Char Char Char Char Char Char Char Char Char Char Char Char"/>
    <w:basedOn w:val="Normal"/>
    <w:uiPriority w:val="99"/>
    <w:semiHidden/>
    <w:rsid w:val="00272D6F"/>
    <w:pPr>
      <w:suppressAutoHyphens w:val="0"/>
      <w:spacing w:after="160" w:line="240" w:lineRule="exact"/>
    </w:pPr>
    <w:rPr>
      <w:rFonts w:ascii="Arial" w:hAnsi="Arial" w:cs="Arial"/>
      <w:sz w:val="22"/>
      <w:szCs w:val="22"/>
      <w:lang w:eastAsia="en-US"/>
    </w:rPr>
  </w:style>
  <w:style w:type="paragraph" w:customStyle="1" w:styleId="CharCharCharCharCharCharCharCharChar">
    <w:name w:val="Char Char Char Char Char Char Char Char Char"/>
    <w:basedOn w:val="Normal"/>
    <w:uiPriority w:val="99"/>
    <w:rsid w:val="007D40E8"/>
    <w:pPr>
      <w:widowControl w:val="0"/>
      <w:suppressAutoHyphens w:val="0"/>
      <w:jc w:val="both"/>
    </w:pPr>
    <w:rPr>
      <w:rFonts w:eastAsia="SimSun"/>
      <w:kern w:val="2"/>
      <w:sz w:val="24"/>
      <w:szCs w:val="24"/>
      <w:lang w:eastAsia="zh-CN"/>
    </w:rPr>
  </w:style>
  <w:style w:type="paragraph" w:styleId="FootnoteText">
    <w:name w:val="footnote text"/>
    <w:basedOn w:val="Normal"/>
    <w:link w:val="FootnoteTextChar"/>
    <w:uiPriority w:val="99"/>
    <w:semiHidden/>
    <w:rsid w:val="00DB7B0A"/>
    <w:rPr>
      <w:sz w:val="20"/>
      <w:szCs w:val="20"/>
    </w:rPr>
  </w:style>
  <w:style w:type="character" w:customStyle="1" w:styleId="FootnoteTextChar">
    <w:name w:val="Footnote Text Char"/>
    <w:basedOn w:val="DefaultParagraphFont"/>
    <w:link w:val="FootnoteText"/>
    <w:uiPriority w:val="99"/>
    <w:semiHidden/>
    <w:locked/>
    <w:rsid w:val="00430748"/>
    <w:rPr>
      <w:rFonts w:cs="Times New Roman"/>
      <w:sz w:val="20"/>
      <w:lang w:eastAsia="ar-SA" w:bidi="ar-SA"/>
    </w:rPr>
  </w:style>
  <w:style w:type="character" w:styleId="FootnoteReference">
    <w:name w:val="footnote reference"/>
    <w:basedOn w:val="DefaultParagraphFont"/>
    <w:uiPriority w:val="99"/>
    <w:semiHidden/>
    <w:rsid w:val="00DB7B0A"/>
    <w:rPr>
      <w:rFonts w:cs="Times New Roman"/>
      <w:vertAlign w:val="superscript"/>
    </w:rPr>
  </w:style>
  <w:style w:type="character" w:customStyle="1" w:styleId="NormalWebChar">
    <w:name w:val="Normal (Web) Char"/>
    <w:link w:val="NormalWeb"/>
    <w:uiPriority w:val="99"/>
    <w:locked/>
    <w:rsid w:val="00416879"/>
    <w:rPr>
      <w:color w:val="000000"/>
      <w:sz w:val="28"/>
      <w:lang w:val="en-US" w:eastAsia="ar-SA" w:bidi="ar-SA"/>
    </w:rPr>
  </w:style>
  <w:style w:type="character" w:styleId="Emphasis">
    <w:name w:val="Emphasis"/>
    <w:basedOn w:val="DefaultParagraphFont"/>
    <w:uiPriority w:val="99"/>
    <w:qFormat/>
    <w:rsid w:val="00C22819"/>
    <w:rPr>
      <w:rFonts w:cs="Times New Roman"/>
      <w:i/>
    </w:rPr>
  </w:style>
  <w:style w:type="paragraph" w:customStyle="1" w:styleId="Standard">
    <w:name w:val="Standard"/>
    <w:uiPriority w:val="99"/>
    <w:rsid w:val="00B7373A"/>
    <w:pPr>
      <w:suppressAutoHyphens/>
      <w:autoSpaceDN w:val="0"/>
      <w:textAlignment w:val="baseline"/>
    </w:pPr>
    <w:rPr>
      <w:kern w:val="3"/>
      <w:sz w:val="28"/>
      <w:szCs w:val="24"/>
    </w:rPr>
  </w:style>
  <w:style w:type="character" w:customStyle="1" w:styleId="fontstyle01">
    <w:name w:val="fontstyle01"/>
    <w:uiPriority w:val="99"/>
    <w:rsid w:val="008D2547"/>
    <w:rPr>
      <w:rFonts w:ascii="Times New Roman" w:hAnsi="Times New Roman"/>
      <w:b/>
      <w:color w:val="000000"/>
      <w:sz w:val="28"/>
    </w:rPr>
  </w:style>
  <w:style w:type="character" w:customStyle="1" w:styleId="fontstyle21">
    <w:name w:val="fontstyle21"/>
    <w:uiPriority w:val="99"/>
    <w:rsid w:val="001C2506"/>
    <w:rPr>
      <w:rFonts w:ascii="Times New Roman" w:hAnsi="Times New Roman"/>
      <w:i/>
      <w:color w:val="000000"/>
      <w:sz w:val="28"/>
    </w:rPr>
  </w:style>
  <w:style w:type="character" w:customStyle="1" w:styleId="fontstyle31">
    <w:name w:val="fontstyle31"/>
    <w:uiPriority w:val="99"/>
    <w:rsid w:val="001C2506"/>
    <w:rPr>
      <w:rFonts w:ascii="Times New Roman" w:hAnsi="Times New Roman"/>
      <w:b/>
      <w:color w:val="000000"/>
      <w:sz w:val="28"/>
    </w:rPr>
  </w:style>
  <w:style w:type="character" w:customStyle="1" w:styleId="fontstyle41">
    <w:name w:val="fontstyle41"/>
    <w:uiPriority w:val="99"/>
    <w:rsid w:val="0071658C"/>
    <w:rPr>
      <w:rFonts w:ascii="Times New Roman" w:hAnsi="Times New Roman"/>
      <w:b/>
      <w:i/>
      <w:color w:val="000000"/>
      <w:sz w:val="28"/>
    </w:rPr>
  </w:style>
</w:styles>
</file>

<file path=word/webSettings.xml><?xml version="1.0" encoding="utf-8"?>
<w:webSettings xmlns:r="http://schemas.openxmlformats.org/officeDocument/2006/relationships" xmlns:w="http://schemas.openxmlformats.org/wordprocessingml/2006/main">
  <w:divs>
    <w:div w:id="1783725480">
      <w:marLeft w:val="0"/>
      <w:marRight w:val="0"/>
      <w:marTop w:val="0"/>
      <w:marBottom w:val="0"/>
      <w:divBdr>
        <w:top w:val="none" w:sz="0" w:space="0" w:color="auto"/>
        <w:left w:val="none" w:sz="0" w:space="0" w:color="auto"/>
        <w:bottom w:val="none" w:sz="0" w:space="0" w:color="auto"/>
        <w:right w:val="none" w:sz="0" w:space="0" w:color="auto"/>
      </w:divBdr>
    </w:div>
    <w:div w:id="1783725481">
      <w:marLeft w:val="0"/>
      <w:marRight w:val="0"/>
      <w:marTop w:val="0"/>
      <w:marBottom w:val="0"/>
      <w:divBdr>
        <w:top w:val="none" w:sz="0" w:space="0" w:color="auto"/>
        <w:left w:val="none" w:sz="0" w:space="0" w:color="auto"/>
        <w:bottom w:val="none" w:sz="0" w:space="0" w:color="auto"/>
        <w:right w:val="none" w:sz="0" w:space="0" w:color="auto"/>
      </w:divBdr>
    </w:div>
    <w:div w:id="1783725482">
      <w:marLeft w:val="0"/>
      <w:marRight w:val="0"/>
      <w:marTop w:val="0"/>
      <w:marBottom w:val="0"/>
      <w:divBdr>
        <w:top w:val="none" w:sz="0" w:space="0" w:color="auto"/>
        <w:left w:val="none" w:sz="0" w:space="0" w:color="auto"/>
        <w:bottom w:val="none" w:sz="0" w:space="0" w:color="auto"/>
        <w:right w:val="none" w:sz="0" w:space="0" w:color="auto"/>
      </w:divBdr>
    </w:div>
    <w:div w:id="1783725483">
      <w:marLeft w:val="0"/>
      <w:marRight w:val="0"/>
      <w:marTop w:val="0"/>
      <w:marBottom w:val="0"/>
      <w:divBdr>
        <w:top w:val="none" w:sz="0" w:space="0" w:color="auto"/>
        <w:left w:val="none" w:sz="0" w:space="0" w:color="auto"/>
        <w:bottom w:val="none" w:sz="0" w:space="0" w:color="auto"/>
        <w:right w:val="none" w:sz="0" w:space="0" w:color="auto"/>
      </w:divBdr>
    </w:div>
    <w:div w:id="1783725484">
      <w:marLeft w:val="0"/>
      <w:marRight w:val="0"/>
      <w:marTop w:val="0"/>
      <w:marBottom w:val="0"/>
      <w:divBdr>
        <w:top w:val="none" w:sz="0" w:space="0" w:color="auto"/>
        <w:left w:val="none" w:sz="0" w:space="0" w:color="auto"/>
        <w:bottom w:val="none" w:sz="0" w:space="0" w:color="auto"/>
        <w:right w:val="none" w:sz="0" w:space="0" w:color="auto"/>
      </w:divBdr>
    </w:div>
    <w:div w:id="1783725485">
      <w:marLeft w:val="0"/>
      <w:marRight w:val="0"/>
      <w:marTop w:val="0"/>
      <w:marBottom w:val="0"/>
      <w:divBdr>
        <w:top w:val="none" w:sz="0" w:space="0" w:color="auto"/>
        <w:left w:val="none" w:sz="0" w:space="0" w:color="auto"/>
        <w:bottom w:val="none" w:sz="0" w:space="0" w:color="auto"/>
        <w:right w:val="none" w:sz="0" w:space="0" w:color="auto"/>
      </w:divBdr>
    </w:div>
    <w:div w:id="1783725486">
      <w:marLeft w:val="0"/>
      <w:marRight w:val="0"/>
      <w:marTop w:val="0"/>
      <w:marBottom w:val="0"/>
      <w:divBdr>
        <w:top w:val="none" w:sz="0" w:space="0" w:color="auto"/>
        <w:left w:val="none" w:sz="0" w:space="0" w:color="auto"/>
        <w:bottom w:val="none" w:sz="0" w:space="0" w:color="auto"/>
        <w:right w:val="none" w:sz="0" w:space="0" w:color="auto"/>
      </w:divBdr>
    </w:div>
    <w:div w:id="1783725487">
      <w:marLeft w:val="0"/>
      <w:marRight w:val="0"/>
      <w:marTop w:val="0"/>
      <w:marBottom w:val="0"/>
      <w:divBdr>
        <w:top w:val="none" w:sz="0" w:space="0" w:color="auto"/>
        <w:left w:val="none" w:sz="0" w:space="0" w:color="auto"/>
        <w:bottom w:val="none" w:sz="0" w:space="0" w:color="auto"/>
        <w:right w:val="none" w:sz="0" w:space="0" w:color="auto"/>
      </w:divBdr>
    </w:div>
    <w:div w:id="1783725488">
      <w:marLeft w:val="0"/>
      <w:marRight w:val="0"/>
      <w:marTop w:val="0"/>
      <w:marBottom w:val="0"/>
      <w:divBdr>
        <w:top w:val="none" w:sz="0" w:space="0" w:color="auto"/>
        <w:left w:val="none" w:sz="0" w:space="0" w:color="auto"/>
        <w:bottom w:val="none" w:sz="0" w:space="0" w:color="auto"/>
        <w:right w:val="none" w:sz="0" w:space="0" w:color="auto"/>
      </w:divBdr>
    </w:div>
    <w:div w:id="1783725489">
      <w:marLeft w:val="0"/>
      <w:marRight w:val="0"/>
      <w:marTop w:val="0"/>
      <w:marBottom w:val="0"/>
      <w:divBdr>
        <w:top w:val="none" w:sz="0" w:space="0" w:color="auto"/>
        <w:left w:val="none" w:sz="0" w:space="0" w:color="auto"/>
        <w:bottom w:val="none" w:sz="0" w:space="0" w:color="auto"/>
        <w:right w:val="none" w:sz="0" w:space="0" w:color="auto"/>
      </w:divBdr>
    </w:div>
    <w:div w:id="1783725490">
      <w:marLeft w:val="0"/>
      <w:marRight w:val="0"/>
      <w:marTop w:val="0"/>
      <w:marBottom w:val="0"/>
      <w:divBdr>
        <w:top w:val="none" w:sz="0" w:space="0" w:color="auto"/>
        <w:left w:val="none" w:sz="0" w:space="0" w:color="auto"/>
        <w:bottom w:val="none" w:sz="0" w:space="0" w:color="auto"/>
        <w:right w:val="none" w:sz="0" w:space="0" w:color="auto"/>
      </w:divBdr>
    </w:div>
    <w:div w:id="1783725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Pages>
  <Words>905</Words>
  <Characters>5160</Characters>
  <Application>Microsoft Office Outlook</Application>
  <DocSecurity>0</DocSecurity>
  <Lines>0</Lines>
  <Paragraphs>0</Paragraphs>
  <ScaleCrop>false</ScaleCrop>
  <Company>- ETH0 -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THUẬN                    ĐẢNG CỘNG SẢN VIỆT NAM</dc:title>
  <dc:subject/>
  <dc:creator>BACH</dc:creator>
  <cp:keywords/>
  <dc:description/>
  <cp:lastModifiedBy>Administrator</cp:lastModifiedBy>
  <cp:revision>35</cp:revision>
  <cp:lastPrinted>2022-02-07T04:27:00Z</cp:lastPrinted>
  <dcterms:created xsi:type="dcterms:W3CDTF">2022-01-25T03:02:00Z</dcterms:created>
  <dcterms:modified xsi:type="dcterms:W3CDTF">2022-02-07T06:47:00Z</dcterms:modified>
</cp:coreProperties>
</file>