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16" w:rsidRPr="00463AC9" w:rsidRDefault="003D0416" w:rsidP="00791DAF">
      <w:pPr>
        <w:spacing w:after="0" w:line="360" w:lineRule="exact"/>
        <w:ind w:firstLine="709"/>
        <w:jc w:val="center"/>
        <w:rPr>
          <w:rFonts w:ascii="Times New Roman" w:hAnsi="Times New Roman"/>
          <w:b/>
          <w:sz w:val="28"/>
          <w:szCs w:val="28"/>
          <w:lang w:val="en-US"/>
        </w:rPr>
      </w:pPr>
      <w:r w:rsidRPr="00463AC9">
        <w:rPr>
          <w:rFonts w:ascii="Times New Roman" w:hAnsi="Times New Roman"/>
          <w:b/>
          <w:sz w:val="28"/>
          <w:szCs w:val="28"/>
          <w:lang w:val="en-US"/>
        </w:rPr>
        <w:t>ĐỀ CƯƠNG TUYÊN TRUYỀN</w:t>
      </w:r>
    </w:p>
    <w:p w:rsidR="003D0416" w:rsidRPr="00463AC9" w:rsidRDefault="003D0416" w:rsidP="00791DAF">
      <w:pPr>
        <w:spacing w:after="0" w:line="360" w:lineRule="exact"/>
        <w:ind w:firstLine="709"/>
        <w:jc w:val="center"/>
        <w:rPr>
          <w:rFonts w:ascii="Times New Roman" w:hAnsi="Times New Roman"/>
          <w:b/>
          <w:sz w:val="28"/>
          <w:szCs w:val="28"/>
          <w:lang w:val="en-US"/>
        </w:rPr>
      </w:pPr>
      <w:r>
        <w:rPr>
          <w:rFonts w:ascii="Times New Roman" w:hAnsi="Times New Roman"/>
          <w:b/>
          <w:sz w:val="28"/>
          <w:szCs w:val="28"/>
          <w:lang w:val="en-US"/>
        </w:rPr>
        <w:t>KỶ NIỆM 75 NĂM NGÀY THƯƠNG BINH - LIỆT SỸ</w:t>
      </w:r>
    </w:p>
    <w:p w:rsidR="003D0416" w:rsidRDefault="003D0416" w:rsidP="00791DAF">
      <w:pPr>
        <w:spacing w:after="0" w:line="360" w:lineRule="exact"/>
        <w:ind w:firstLine="709"/>
        <w:jc w:val="center"/>
        <w:rPr>
          <w:rFonts w:ascii="Times New Roman" w:hAnsi="Times New Roman"/>
          <w:b/>
          <w:sz w:val="28"/>
          <w:szCs w:val="28"/>
          <w:lang w:val="en-US"/>
        </w:rPr>
      </w:pPr>
      <w:r w:rsidRPr="00463AC9">
        <w:rPr>
          <w:rFonts w:ascii="Times New Roman" w:hAnsi="Times New Roman"/>
          <w:b/>
          <w:sz w:val="28"/>
          <w:szCs w:val="28"/>
          <w:lang w:val="en-US"/>
        </w:rPr>
        <w:t>(27/7/1947 – 27/7/20</w:t>
      </w:r>
      <w:r>
        <w:rPr>
          <w:rFonts w:ascii="Times New Roman" w:hAnsi="Times New Roman"/>
          <w:b/>
          <w:sz w:val="28"/>
          <w:szCs w:val="28"/>
          <w:lang w:val="en-US"/>
        </w:rPr>
        <w:t>22</w:t>
      </w:r>
      <w:r w:rsidRPr="00463AC9">
        <w:rPr>
          <w:rFonts w:ascii="Times New Roman" w:hAnsi="Times New Roman"/>
          <w:b/>
          <w:sz w:val="28"/>
          <w:szCs w:val="28"/>
          <w:lang w:val="en-US"/>
        </w:rPr>
        <w:t>)</w:t>
      </w:r>
    </w:p>
    <w:p w:rsidR="003D0416" w:rsidRPr="000F1240" w:rsidRDefault="003D0416" w:rsidP="00791DAF">
      <w:pPr>
        <w:spacing w:after="0" w:line="360" w:lineRule="exact"/>
        <w:ind w:firstLine="709"/>
        <w:jc w:val="center"/>
        <w:rPr>
          <w:rFonts w:ascii="Times New Roman" w:hAnsi="Times New Roman"/>
          <w:sz w:val="28"/>
          <w:szCs w:val="28"/>
          <w:lang w:val="en-US"/>
        </w:rPr>
      </w:pPr>
      <w:r w:rsidRPr="000F1240">
        <w:rPr>
          <w:rFonts w:ascii="Times New Roman" w:hAnsi="Times New Roman"/>
          <w:sz w:val="28"/>
          <w:szCs w:val="28"/>
          <w:lang w:val="en-US"/>
        </w:rPr>
        <w:t>-----</w:t>
      </w:r>
    </w:p>
    <w:p w:rsidR="003D0416" w:rsidRPr="00EE58F0" w:rsidRDefault="003D0416" w:rsidP="00EE58F0">
      <w:pPr>
        <w:spacing w:before="120" w:after="0" w:line="360" w:lineRule="exact"/>
        <w:ind w:firstLine="567"/>
        <w:jc w:val="both"/>
        <w:rPr>
          <w:rFonts w:ascii="Times New Roman" w:hAnsi="Times New Roman"/>
          <w:b/>
          <w:sz w:val="28"/>
          <w:szCs w:val="28"/>
          <w:lang w:val="en-US"/>
        </w:rPr>
      </w:pPr>
      <w:r w:rsidRPr="00EE58F0">
        <w:rPr>
          <w:rFonts w:ascii="Times New Roman" w:hAnsi="Times New Roman"/>
          <w:b/>
          <w:sz w:val="28"/>
          <w:szCs w:val="28"/>
          <w:lang w:val="en-US"/>
        </w:rPr>
        <w:t>I. Hoàn cảnh ra đời và ý nghĩa của Ngày Thương binh - Liệt sỹ</w:t>
      </w:r>
    </w:p>
    <w:p w:rsidR="003D0416" w:rsidRPr="00EE58F0" w:rsidRDefault="003D0416" w:rsidP="00EE58F0">
      <w:pPr>
        <w:spacing w:before="120" w:after="0" w:line="360" w:lineRule="exact"/>
        <w:ind w:firstLine="567"/>
        <w:jc w:val="both"/>
        <w:rPr>
          <w:rFonts w:ascii="Times New Roman" w:hAnsi="Times New Roman"/>
          <w:b/>
          <w:i/>
          <w:sz w:val="28"/>
          <w:szCs w:val="28"/>
          <w:lang w:val="en-US"/>
        </w:rPr>
      </w:pPr>
      <w:r w:rsidRPr="00EE58F0">
        <w:rPr>
          <w:rFonts w:ascii="Times New Roman" w:hAnsi="Times New Roman"/>
          <w:b/>
          <w:i/>
          <w:sz w:val="28"/>
          <w:szCs w:val="28"/>
          <w:lang w:val="en-US"/>
        </w:rPr>
        <w:t>1. Hoàn cảnh ra đời</w:t>
      </w:r>
    </w:p>
    <w:p w:rsidR="003D0416" w:rsidRPr="00EE58F0" w:rsidRDefault="003D0416" w:rsidP="00EE58F0">
      <w:pPr>
        <w:pStyle w:val="NormalWeb"/>
        <w:shd w:val="clear" w:color="auto" w:fill="FFFFFF"/>
        <w:spacing w:before="120" w:beforeAutospacing="0" w:after="0" w:afterAutospacing="0" w:line="360" w:lineRule="exact"/>
        <w:ind w:firstLine="567"/>
        <w:jc w:val="both"/>
        <w:rPr>
          <w:sz w:val="28"/>
          <w:szCs w:val="28"/>
        </w:rPr>
      </w:pPr>
      <w:r w:rsidRPr="00EE58F0">
        <w:rPr>
          <w:sz w:val="28"/>
          <w:szCs w:val="28"/>
        </w:rPr>
        <w:tab/>
        <w:t>Cách mạng tháng Tám năm 1945 thành công, nước Việt Nam Dân chủ cộng hòa (nay là nước Cộng hòa xã hội chủ nghĩa Việt Nam) ra đời chưa được bao lâu thì thực dân Pháp quay lại xâm lược nước ta một lần nữa. Với tinh thần quật cường, kiên quyết bảo vệ thành quả cách mạng, giữ vững nền độc lập cho Tổ quốc, quân và dân ta đã anh dũng chiến đấu chống lại quân xâm lược. Trong những năm đầu của cuộc kháng chiến quyết liệt chống thực dân Pháp, nhiều đồng bào, chiến sỹ đã hy sinh, cống hiến xương máu, sức lực trên các chiến trường. Thấm nhuần đạo lý truyền thống “Uống nước nhớ nguồn”, “Đền ơn đáp nghĩa” của dân tộc và thấu hiểu sâu sắc giá trị của sự hy sinh, cống hiến to lớn của các anh hùng liệt sỹ, thương binh đối với đất nước, Đảng, Chính phủ, Bác Hồ và Nhân dân ta đã dành tất cả tình thương yêu cho các chiến sĩ và đồng bào đã vì độc lập, tự do của Tổ quốc mà bị thương hoặc hy sinh.</w:t>
      </w:r>
    </w:p>
    <w:p w:rsidR="003D0416" w:rsidRPr="00EE58F0" w:rsidRDefault="003D0416" w:rsidP="00EE58F0">
      <w:pPr>
        <w:pStyle w:val="NormalWeb"/>
        <w:shd w:val="clear" w:color="auto" w:fill="FFFFFF"/>
        <w:spacing w:before="120" w:beforeAutospacing="0" w:after="0" w:afterAutospacing="0" w:line="360" w:lineRule="exact"/>
        <w:ind w:firstLine="567"/>
        <w:jc w:val="both"/>
        <w:rPr>
          <w:sz w:val="28"/>
          <w:szCs w:val="28"/>
        </w:rPr>
      </w:pPr>
      <w:r w:rsidRPr="00EE58F0">
        <w:rPr>
          <w:sz w:val="28"/>
          <w:szCs w:val="28"/>
        </w:rPr>
        <w:tab/>
        <w:t>Đầu năm 1946, Hội giúp binh sĩ bị nạn ra đời ở Thuận Hóa (Bình Trị Thiên), rồi đến Hà Nội và một số địa phương khác, sau đó ít lâu được đổi thành Hội giúp binh sĩ bị thương. Ở Trung ương có Tổng Hội và Chủ tịch Hồ Chí Minh được bầu là Chủ tịch danh dự của Hội.</w:t>
      </w:r>
    </w:p>
    <w:p w:rsidR="003D0416" w:rsidRPr="00EE58F0" w:rsidRDefault="003D0416" w:rsidP="00EE58F0">
      <w:pPr>
        <w:spacing w:before="120" w:after="0" w:line="360" w:lineRule="exact"/>
        <w:ind w:firstLine="567"/>
        <w:jc w:val="both"/>
        <w:rPr>
          <w:rFonts w:ascii="Times New Roman" w:hAnsi="Times New Roman"/>
          <w:spacing w:val="-4"/>
          <w:sz w:val="28"/>
          <w:szCs w:val="28"/>
          <w:shd w:val="clear" w:color="auto" w:fill="FFFFFF"/>
          <w:lang w:val="en-US" w:eastAsia="vi-VN"/>
        </w:rPr>
      </w:pPr>
      <w:r w:rsidRPr="00EE58F0">
        <w:rPr>
          <w:rFonts w:ascii="Times New Roman" w:hAnsi="Times New Roman"/>
          <w:spacing w:val="-4"/>
          <w:sz w:val="28"/>
          <w:szCs w:val="28"/>
          <w:shd w:val="clear" w:color="auto" w:fill="FFFFFF"/>
          <w:lang w:val="en-US" w:eastAsia="vi-VN"/>
        </w:rPr>
        <w:t>Chiều ngày 28/5/1946</w:t>
      </w:r>
      <w:r w:rsidRPr="00EE58F0">
        <w:rPr>
          <w:rFonts w:ascii="Times New Roman" w:hAnsi="Times New Roman"/>
          <w:spacing w:val="-4"/>
          <w:sz w:val="28"/>
          <w:szCs w:val="28"/>
          <w:shd w:val="clear" w:color="auto" w:fill="FFFFFF"/>
          <w:lang w:eastAsia="vi-VN"/>
        </w:rPr>
        <w:t>,</w:t>
      </w:r>
      <w:r w:rsidRPr="00EE58F0">
        <w:rPr>
          <w:rFonts w:ascii="Times New Roman" w:hAnsi="Times New Roman"/>
          <w:spacing w:val="-4"/>
          <w:sz w:val="28"/>
          <w:szCs w:val="28"/>
          <w:shd w:val="clear" w:color="auto" w:fill="FFFFFF"/>
          <w:lang w:val="en-US" w:eastAsia="vi-VN"/>
        </w:rPr>
        <w:t xml:space="preserve"> tại Nhà hát Lớn Hà Nội, Tổng</w:t>
      </w:r>
      <w:r w:rsidRPr="00EE58F0">
        <w:rPr>
          <w:rFonts w:ascii="Times New Roman" w:hAnsi="Times New Roman"/>
          <w:spacing w:val="-4"/>
          <w:sz w:val="28"/>
          <w:szCs w:val="28"/>
          <w:shd w:val="clear" w:color="auto" w:fill="FFFFFF"/>
          <w:lang w:eastAsia="vi-VN"/>
        </w:rPr>
        <w:t xml:space="preserve"> Hội giúp binh sĩ bị nạn</w:t>
      </w:r>
      <w:r w:rsidRPr="00EE58F0">
        <w:rPr>
          <w:rFonts w:ascii="Times New Roman" w:hAnsi="Times New Roman"/>
          <w:spacing w:val="-4"/>
          <w:sz w:val="28"/>
          <w:szCs w:val="28"/>
          <w:shd w:val="clear" w:color="auto" w:fill="FFFFFF"/>
          <w:lang w:val="en-US" w:eastAsia="vi-VN"/>
        </w:rPr>
        <w:t xml:space="preserve"> </w:t>
      </w:r>
      <w:r w:rsidRPr="00EE58F0">
        <w:rPr>
          <w:rFonts w:ascii="Times New Roman" w:hAnsi="Times New Roman"/>
          <w:spacing w:val="-4"/>
          <w:sz w:val="28"/>
          <w:szCs w:val="28"/>
          <w:shd w:val="clear" w:color="auto" w:fill="FFFFFF"/>
          <w:lang w:eastAsia="vi-VN"/>
        </w:rPr>
        <w:t xml:space="preserve">tổ chức một cuộc nói chuyện quan trọng </w:t>
      </w:r>
      <w:r w:rsidRPr="00EE58F0">
        <w:rPr>
          <w:rFonts w:ascii="Times New Roman" w:hAnsi="Times New Roman"/>
          <w:spacing w:val="-4"/>
          <w:sz w:val="28"/>
          <w:szCs w:val="28"/>
          <w:shd w:val="clear" w:color="auto" w:fill="FFFFFF"/>
          <w:lang w:val="en-US" w:eastAsia="vi-VN"/>
        </w:rPr>
        <w:t>để kêu gọi đồng bào gia nhập Hội và hăng hái giúp đỡ các chiến sỹ bị thương tùy theo điều kiện của gia đình,</w:t>
      </w:r>
      <w:r w:rsidRPr="00EE58F0">
        <w:rPr>
          <w:rFonts w:ascii="Times New Roman" w:hAnsi="Times New Roman"/>
          <w:spacing w:val="-4"/>
          <w:sz w:val="28"/>
          <w:szCs w:val="28"/>
          <w:shd w:val="clear" w:color="auto" w:fill="FFFFFF"/>
          <w:lang w:eastAsia="vi-VN"/>
        </w:rPr>
        <w:t xml:space="preserve"> Chủ tịch Hồ Chí Minh đã đến dự. </w:t>
      </w:r>
    </w:p>
    <w:p w:rsidR="003D0416" w:rsidRPr="00EE58F0" w:rsidRDefault="003D0416" w:rsidP="00EE58F0">
      <w:pPr>
        <w:spacing w:before="120" w:after="0" w:line="360" w:lineRule="exact"/>
        <w:ind w:firstLine="567"/>
        <w:jc w:val="both"/>
        <w:rPr>
          <w:rFonts w:ascii="Times New Roman" w:hAnsi="Times New Roman"/>
          <w:sz w:val="28"/>
          <w:szCs w:val="28"/>
          <w:shd w:val="clear" w:color="auto" w:fill="FFFFFF"/>
          <w:lang w:val="en-US" w:eastAsia="vi-VN"/>
        </w:rPr>
      </w:pPr>
      <w:r w:rsidRPr="00EE58F0">
        <w:rPr>
          <w:rFonts w:ascii="Times New Roman" w:hAnsi="Times New Roman"/>
          <w:sz w:val="28"/>
          <w:szCs w:val="28"/>
          <w:shd w:val="clear" w:color="auto" w:fill="FFFFFF"/>
          <w:lang w:val="en-US" w:eastAsia="vi-VN"/>
        </w:rPr>
        <w:t>Sau đó, nhiều chương trình quyên góp, ủng hộ bộ đội được phát động, đáng chú ý nhất là cuộc vận động "Mùa đông binh sỹ". Theo sáng kiến của Chủ tịch                   Hồ Chí Minh, Ủy ban vận động đã họp phát động phong trào may áo trấn thủ cho chiến sỹ. Chiều ngày 1</w:t>
      </w:r>
      <w:r w:rsidRPr="00EE58F0">
        <w:rPr>
          <w:rFonts w:ascii="Times New Roman" w:hAnsi="Times New Roman"/>
          <w:sz w:val="28"/>
          <w:szCs w:val="28"/>
          <w:shd w:val="clear" w:color="auto" w:fill="FFFFFF"/>
          <w:lang w:eastAsia="vi-VN"/>
        </w:rPr>
        <w:t>7</w:t>
      </w:r>
      <w:r w:rsidRPr="00EE58F0">
        <w:rPr>
          <w:rFonts w:ascii="Times New Roman" w:hAnsi="Times New Roman"/>
          <w:sz w:val="28"/>
          <w:szCs w:val="28"/>
          <w:shd w:val="clear" w:color="auto" w:fill="FFFFFF"/>
          <w:lang w:val="en-US" w:eastAsia="vi-VN"/>
        </w:rPr>
        <w:t>/</w:t>
      </w:r>
      <w:r w:rsidRPr="00EE58F0">
        <w:rPr>
          <w:rFonts w:ascii="Times New Roman" w:hAnsi="Times New Roman"/>
          <w:sz w:val="28"/>
          <w:szCs w:val="28"/>
          <w:shd w:val="clear" w:color="auto" w:fill="FFFFFF"/>
          <w:lang w:eastAsia="vi-VN"/>
        </w:rPr>
        <w:t>11</w:t>
      </w:r>
      <w:r w:rsidRPr="00EE58F0">
        <w:rPr>
          <w:rFonts w:ascii="Times New Roman" w:hAnsi="Times New Roman"/>
          <w:sz w:val="28"/>
          <w:szCs w:val="28"/>
          <w:shd w:val="clear" w:color="auto" w:fill="FFFFFF"/>
          <w:lang w:val="en-US" w:eastAsia="vi-VN"/>
        </w:rPr>
        <w:t>/</w:t>
      </w:r>
      <w:r w:rsidRPr="00EE58F0">
        <w:rPr>
          <w:rFonts w:ascii="Times New Roman" w:hAnsi="Times New Roman"/>
          <w:sz w:val="28"/>
          <w:szCs w:val="28"/>
          <w:shd w:val="clear" w:color="auto" w:fill="FFFFFF"/>
          <w:lang w:eastAsia="vi-VN"/>
        </w:rPr>
        <w:t xml:space="preserve">1946, tại </w:t>
      </w:r>
      <w:r w:rsidRPr="00EE58F0">
        <w:rPr>
          <w:rFonts w:ascii="Times New Roman" w:hAnsi="Times New Roman"/>
          <w:sz w:val="28"/>
          <w:szCs w:val="28"/>
          <w:shd w:val="clear" w:color="auto" w:fill="FFFFFF"/>
          <w:lang w:val="en-US" w:eastAsia="vi-VN"/>
        </w:rPr>
        <w:t>N</w:t>
      </w:r>
      <w:r w:rsidRPr="00EE58F0">
        <w:rPr>
          <w:rFonts w:ascii="Times New Roman" w:hAnsi="Times New Roman"/>
          <w:sz w:val="28"/>
          <w:szCs w:val="28"/>
          <w:shd w:val="clear" w:color="auto" w:fill="FFFFFF"/>
          <w:lang w:eastAsia="vi-VN"/>
        </w:rPr>
        <w:t>hà hát</w:t>
      </w:r>
      <w:r w:rsidRPr="00EE58F0">
        <w:rPr>
          <w:rFonts w:ascii="Times New Roman" w:hAnsi="Times New Roman"/>
          <w:sz w:val="28"/>
          <w:szCs w:val="28"/>
          <w:shd w:val="clear" w:color="auto" w:fill="FFFFFF"/>
          <w:lang w:val="en-US" w:eastAsia="vi-VN"/>
        </w:rPr>
        <w:t xml:space="preserve"> Lớn</w:t>
      </w:r>
      <w:r w:rsidRPr="00EE58F0">
        <w:rPr>
          <w:rFonts w:ascii="Times New Roman" w:hAnsi="Times New Roman"/>
          <w:sz w:val="28"/>
          <w:szCs w:val="28"/>
          <w:shd w:val="clear" w:color="auto" w:fill="FFFFFF"/>
          <w:lang w:eastAsia="vi-VN"/>
        </w:rPr>
        <w:t xml:space="preserve"> Hà Nội</w:t>
      </w:r>
      <w:r w:rsidRPr="00EE58F0">
        <w:rPr>
          <w:rFonts w:ascii="Times New Roman" w:hAnsi="Times New Roman"/>
          <w:sz w:val="28"/>
          <w:szCs w:val="28"/>
          <w:shd w:val="clear" w:color="auto" w:fill="FFFFFF"/>
          <w:lang w:val="en-US" w:eastAsia="vi-VN"/>
        </w:rPr>
        <w:t>, Hội Liên Hiệp Quốc dân Việt Nam đã tổ chức lễ xung phong “Mùa đông binh sỹ”, mở đầu cuộc vận động “Mùa đông binh sỹ” trong cả nước để giúp chiến sỹ trong mùa đông giá rét với sự có mặt của Chủ tịch Hồ Chí Minh và các thành viên Chính phủ. Ngay tại buổi lễ, Người đã cởi chiếc áo len</w:t>
      </w:r>
      <w:r w:rsidRPr="00EE58F0">
        <w:rPr>
          <w:rFonts w:ascii="Times New Roman" w:hAnsi="Times New Roman"/>
          <w:sz w:val="28"/>
          <w:szCs w:val="28"/>
          <w:shd w:val="clear" w:color="auto" w:fill="FFFFFF"/>
          <w:lang w:eastAsia="vi-VN"/>
        </w:rPr>
        <w:t xml:space="preserve"> đang mặc để tặng </w:t>
      </w:r>
      <w:r w:rsidRPr="00EE58F0">
        <w:rPr>
          <w:rFonts w:ascii="Times New Roman" w:hAnsi="Times New Roman"/>
          <w:sz w:val="28"/>
          <w:szCs w:val="28"/>
          <w:shd w:val="clear" w:color="auto" w:fill="FFFFFF"/>
          <w:lang w:val="en-US" w:eastAsia="vi-VN"/>
        </w:rPr>
        <w:t xml:space="preserve">lại các </w:t>
      </w:r>
      <w:r w:rsidRPr="00EE58F0">
        <w:rPr>
          <w:rFonts w:ascii="Times New Roman" w:hAnsi="Times New Roman"/>
          <w:sz w:val="28"/>
          <w:szCs w:val="28"/>
          <w:shd w:val="clear" w:color="auto" w:fill="FFFFFF"/>
          <w:lang w:eastAsia="vi-VN"/>
        </w:rPr>
        <w:t>binh s</w:t>
      </w:r>
      <w:r w:rsidRPr="00EE58F0">
        <w:rPr>
          <w:rFonts w:ascii="Times New Roman" w:hAnsi="Times New Roman"/>
          <w:sz w:val="28"/>
          <w:szCs w:val="28"/>
          <w:shd w:val="clear" w:color="auto" w:fill="FFFFFF"/>
          <w:lang w:val="en-US" w:eastAsia="vi-VN"/>
        </w:rPr>
        <w:t>ỹ.</w:t>
      </w:r>
    </w:p>
    <w:p w:rsidR="003D0416" w:rsidRPr="00EE58F0" w:rsidRDefault="003D0416" w:rsidP="00EE58F0">
      <w:pPr>
        <w:spacing w:before="120" w:after="0" w:line="360" w:lineRule="exact"/>
        <w:ind w:firstLine="567"/>
        <w:jc w:val="both"/>
        <w:rPr>
          <w:rFonts w:ascii="Times New Roman" w:hAnsi="Times New Roman"/>
          <w:sz w:val="28"/>
          <w:szCs w:val="28"/>
          <w:shd w:val="clear" w:color="auto" w:fill="FFFFFF"/>
          <w:lang w:val="en-US" w:eastAsia="vi-VN"/>
        </w:rPr>
      </w:pPr>
      <w:r w:rsidRPr="00EE58F0">
        <w:rPr>
          <w:rFonts w:ascii="Times New Roman" w:hAnsi="Times New Roman"/>
          <w:sz w:val="28"/>
          <w:szCs w:val="28"/>
          <w:shd w:val="clear" w:color="auto" w:fill="FFFFFF"/>
          <w:lang w:val="en-US" w:eastAsia="vi-VN"/>
        </w:rPr>
        <w:t xml:space="preserve">Khi cuộc </w:t>
      </w:r>
      <w:r w:rsidRPr="00EE58F0">
        <w:rPr>
          <w:rFonts w:ascii="Times New Roman" w:hAnsi="Times New Roman"/>
          <w:sz w:val="28"/>
          <w:szCs w:val="28"/>
          <w:shd w:val="clear" w:color="auto" w:fill="FFFFFF"/>
          <w:lang w:eastAsia="vi-VN"/>
        </w:rPr>
        <w:t>kháng chiến toàn quốc bùng nổ</w:t>
      </w:r>
      <w:r w:rsidRPr="00EE58F0">
        <w:rPr>
          <w:rFonts w:ascii="Times New Roman" w:hAnsi="Times New Roman"/>
          <w:sz w:val="28"/>
          <w:szCs w:val="28"/>
          <w:shd w:val="clear" w:color="auto" w:fill="FFFFFF"/>
          <w:lang w:val="en-US" w:eastAsia="vi-VN"/>
        </w:rPr>
        <w:t>, n</w:t>
      </w:r>
      <w:r w:rsidRPr="00EE58F0">
        <w:rPr>
          <w:rFonts w:ascii="Times New Roman" w:hAnsi="Times New Roman"/>
          <w:sz w:val="28"/>
          <w:szCs w:val="28"/>
          <w:shd w:val="clear" w:color="auto" w:fill="FFFFFF"/>
          <w:lang w:eastAsia="vi-VN"/>
        </w:rPr>
        <w:t>gày</w:t>
      </w:r>
      <w:r w:rsidRPr="00EE58F0">
        <w:rPr>
          <w:rFonts w:ascii="Times New Roman" w:hAnsi="Times New Roman"/>
          <w:sz w:val="28"/>
          <w:szCs w:val="28"/>
          <w:shd w:val="clear" w:color="auto" w:fill="FFFFFF"/>
          <w:lang w:val="en-US" w:eastAsia="vi-VN"/>
        </w:rPr>
        <w:t xml:space="preserve"> </w:t>
      </w:r>
      <w:r w:rsidRPr="00EE58F0">
        <w:rPr>
          <w:rFonts w:ascii="Times New Roman" w:hAnsi="Times New Roman"/>
          <w:sz w:val="28"/>
          <w:szCs w:val="28"/>
          <w:shd w:val="clear" w:color="auto" w:fill="FFFFFF"/>
          <w:lang w:eastAsia="vi-VN"/>
        </w:rPr>
        <w:t>19</w:t>
      </w:r>
      <w:r w:rsidRPr="00EE58F0">
        <w:rPr>
          <w:rFonts w:ascii="Times New Roman" w:hAnsi="Times New Roman"/>
          <w:sz w:val="28"/>
          <w:szCs w:val="28"/>
          <w:shd w:val="clear" w:color="auto" w:fill="FFFFFF"/>
          <w:lang w:val="en-US" w:eastAsia="vi-VN"/>
        </w:rPr>
        <w:t>/</w:t>
      </w:r>
      <w:r w:rsidRPr="00EE58F0">
        <w:rPr>
          <w:rFonts w:ascii="Times New Roman" w:hAnsi="Times New Roman"/>
          <w:sz w:val="28"/>
          <w:szCs w:val="28"/>
          <w:shd w:val="clear" w:color="auto" w:fill="FFFFFF"/>
          <w:lang w:eastAsia="vi-VN"/>
        </w:rPr>
        <w:t>12</w:t>
      </w:r>
      <w:r w:rsidRPr="00EE58F0">
        <w:rPr>
          <w:rFonts w:ascii="Times New Roman" w:hAnsi="Times New Roman"/>
          <w:sz w:val="28"/>
          <w:szCs w:val="28"/>
          <w:shd w:val="clear" w:color="auto" w:fill="FFFFFF"/>
          <w:lang w:val="en-US" w:eastAsia="vi-VN"/>
        </w:rPr>
        <w:t>/</w:t>
      </w:r>
      <w:r w:rsidRPr="00EE58F0">
        <w:rPr>
          <w:rFonts w:ascii="Times New Roman" w:hAnsi="Times New Roman"/>
          <w:sz w:val="28"/>
          <w:szCs w:val="28"/>
          <w:shd w:val="clear" w:color="auto" w:fill="FFFFFF"/>
          <w:lang w:eastAsia="vi-VN"/>
        </w:rPr>
        <w:t>1946</w:t>
      </w:r>
      <w:r w:rsidRPr="00EE58F0">
        <w:rPr>
          <w:rFonts w:ascii="Times New Roman" w:hAnsi="Times New Roman"/>
          <w:sz w:val="28"/>
          <w:szCs w:val="28"/>
          <w:shd w:val="clear" w:color="auto" w:fill="FFFFFF"/>
          <w:lang w:val="en-US" w:eastAsia="vi-VN"/>
        </w:rPr>
        <w:t xml:space="preserve">, theo Lời kêu gọi toàn quốc kháng chiến của Chủ tịch Hồ Chí Minh, Nhân dân cả nước đã nhất tề đứng dậy kháng chiến với tinh thần “Quyết tử cho Tổ quốc quyết sinh”. </w:t>
      </w:r>
      <w:r w:rsidRPr="00EE58F0">
        <w:rPr>
          <w:rFonts w:ascii="Times New Roman" w:hAnsi="Times New Roman"/>
          <w:sz w:val="28"/>
          <w:szCs w:val="28"/>
          <w:shd w:val="clear" w:color="auto" w:fill="FFFFFF"/>
          <w:lang w:eastAsia="vi-VN"/>
        </w:rPr>
        <w:t>Số người bị thương</w:t>
      </w:r>
      <w:r w:rsidRPr="00EE58F0">
        <w:rPr>
          <w:rFonts w:ascii="Times New Roman" w:hAnsi="Times New Roman"/>
          <w:sz w:val="28"/>
          <w:szCs w:val="28"/>
          <w:shd w:val="clear" w:color="auto" w:fill="FFFFFF"/>
          <w:lang w:val="en-US" w:eastAsia="vi-VN"/>
        </w:rPr>
        <w:t xml:space="preserve"> và</w:t>
      </w:r>
      <w:r w:rsidRPr="00EE58F0">
        <w:rPr>
          <w:rFonts w:ascii="Times New Roman" w:hAnsi="Times New Roman"/>
          <w:sz w:val="28"/>
          <w:szCs w:val="28"/>
          <w:shd w:val="clear" w:color="auto" w:fill="FFFFFF"/>
          <w:lang w:eastAsia="vi-VN"/>
        </w:rPr>
        <w:t xml:space="preserve"> hy sinh </w:t>
      </w:r>
      <w:r w:rsidRPr="00EE58F0">
        <w:rPr>
          <w:rFonts w:ascii="Times New Roman" w:hAnsi="Times New Roman"/>
          <w:sz w:val="28"/>
          <w:szCs w:val="28"/>
          <w:shd w:val="clear" w:color="auto" w:fill="FFFFFF"/>
          <w:lang w:val="en-US" w:eastAsia="vi-VN"/>
        </w:rPr>
        <w:t xml:space="preserve">trong chiến đấu </w:t>
      </w:r>
      <w:r w:rsidRPr="00EE58F0">
        <w:rPr>
          <w:rFonts w:ascii="Times New Roman" w:hAnsi="Times New Roman"/>
          <w:sz w:val="28"/>
          <w:szCs w:val="28"/>
          <w:shd w:val="clear" w:color="auto" w:fill="FFFFFF"/>
          <w:lang w:eastAsia="vi-VN"/>
        </w:rPr>
        <w:t>tăng lên</w:t>
      </w:r>
      <w:r w:rsidRPr="00EE58F0">
        <w:rPr>
          <w:rFonts w:ascii="Times New Roman" w:hAnsi="Times New Roman"/>
          <w:sz w:val="28"/>
          <w:szCs w:val="28"/>
          <w:shd w:val="clear" w:color="auto" w:fill="FFFFFF"/>
          <w:lang w:val="en-US" w:eastAsia="vi-VN"/>
        </w:rPr>
        <w:t>, đ</w:t>
      </w:r>
      <w:r w:rsidRPr="00EE58F0">
        <w:rPr>
          <w:rFonts w:ascii="Times New Roman" w:hAnsi="Times New Roman"/>
          <w:sz w:val="28"/>
          <w:szCs w:val="28"/>
          <w:shd w:val="clear" w:color="auto" w:fill="FFFFFF"/>
          <w:lang w:eastAsia="vi-VN"/>
        </w:rPr>
        <w:t>ời sống của chiến s</w:t>
      </w:r>
      <w:r w:rsidRPr="00EE58F0">
        <w:rPr>
          <w:rFonts w:ascii="Times New Roman" w:hAnsi="Times New Roman"/>
          <w:sz w:val="28"/>
          <w:szCs w:val="28"/>
          <w:shd w:val="clear" w:color="auto" w:fill="FFFFFF"/>
          <w:lang w:val="en-US" w:eastAsia="vi-VN"/>
        </w:rPr>
        <w:t>ỹ</w:t>
      </w:r>
      <w:r w:rsidRPr="00EE58F0">
        <w:rPr>
          <w:rFonts w:ascii="Times New Roman" w:hAnsi="Times New Roman"/>
          <w:sz w:val="28"/>
          <w:szCs w:val="28"/>
          <w:shd w:val="clear" w:color="auto" w:fill="FFFFFF"/>
          <w:lang w:eastAsia="vi-VN"/>
        </w:rPr>
        <w:t>, nhất là những chiến s</w:t>
      </w:r>
      <w:r w:rsidRPr="00EE58F0">
        <w:rPr>
          <w:rFonts w:ascii="Times New Roman" w:hAnsi="Times New Roman"/>
          <w:sz w:val="28"/>
          <w:szCs w:val="28"/>
          <w:shd w:val="clear" w:color="auto" w:fill="FFFFFF"/>
          <w:lang w:val="en-US" w:eastAsia="vi-VN"/>
        </w:rPr>
        <w:t>ỹ</w:t>
      </w:r>
      <w:r w:rsidRPr="00EE58F0">
        <w:rPr>
          <w:rFonts w:ascii="Times New Roman" w:hAnsi="Times New Roman"/>
          <w:sz w:val="28"/>
          <w:szCs w:val="28"/>
          <w:shd w:val="clear" w:color="auto" w:fill="FFFFFF"/>
          <w:lang w:eastAsia="vi-VN"/>
        </w:rPr>
        <w:t xml:space="preserve"> bị thương gặp nhiều khó khăn, thiếu thốn. Tr</w:t>
      </w:r>
      <w:r w:rsidRPr="00EE58F0">
        <w:rPr>
          <w:rFonts w:ascii="Times New Roman" w:hAnsi="Times New Roman"/>
          <w:sz w:val="28"/>
          <w:szCs w:val="28"/>
          <w:shd w:val="clear" w:color="auto" w:fill="FFFFFF"/>
          <w:lang w:val="en-US" w:eastAsia="vi-VN"/>
        </w:rPr>
        <w:t>ước</w:t>
      </w:r>
      <w:r w:rsidRPr="00EE58F0">
        <w:rPr>
          <w:rFonts w:ascii="Times New Roman" w:hAnsi="Times New Roman"/>
          <w:sz w:val="28"/>
          <w:szCs w:val="28"/>
          <w:shd w:val="clear" w:color="auto" w:fill="FFFFFF"/>
          <w:lang w:eastAsia="vi-VN"/>
        </w:rPr>
        <w:t xml:space="preserve"> tình hình </w:t>
      </w:r>
      <w:r w:rsidRPr="00EE58F0">
        <w:rPr>
          <w:rFonts w:ascii="Times New Roman" w:hAnsi="Times New Roman"/>
          <w:sz w:val="28"/>
          <w:szCs w:val="28"/>
          <w:shd w:val="clear" w:color="auto" w:fill="FFFFFF"/>
          <w:lang w:val="en-US" w:eastAsia="vi-VN"/>
        </w:rPr>
        <w:t>trên</w:t>
      </w:r>
      <w:r w:rsidRPr="00EE58F0">
        <w:rPr>
          <w:rFonts w:ascii="Times New Roman" w:hAnsi="Times New Roman"/>
          <w:sz w:val="28"/>
          <w:szCs w:val="28"/>
          <w:shd w:val="clear" w:color="auto" w:fill="FFFFFF"/>
          <w:lang w:eastAsia="vi-VN"/>
        </w:rPr>
        <w:t xml:space="preserve">, Đảng và Nhà nước ta đã </w:t>
      </w:r>
      <w:r w:rsidRPr="00EE58F0">
        <w:rPr>
          <w:rFonts w:ascii="Times New Roman" w:hAnsi="Times New Roman"/>
          <w:sz w:val="28"/>
          <w:szCs w:val="28"/>
          <w:shd w:val="clear" w:color="auto" w:fill="FFFFFF"/>
          <w:lang w:val="en-US" w:eastAsia="vi-VN"/>
        </w:rPr>
        <w:t xml:space="preserve">đưa ra </w:t>
      </w:r>
      <w:r w:rsidRPr="00EE58F0">
        <w:rPr>
          <w:rFonts w:ascii="Times New Roman" w:hAnsi="Times New Roman"/>
          <w:sz w:val="28"/>
          <w:szCs w:val="28"/>
          <w:shd w:val="clear" w:color="auto" w:fill="FFFFFF"/>
          <w:lang w:eastAsia="vi-VN"/>
        </w:rPr>
        <w:t>nh</w:t>
      </w:r>
      <w:r w:rsidRPr="00EE58F0">
        <w:rPr>
          <w:rFonts w:ascii="Times New Roman" w:hAnsi="Times New Roman"/>
          <w:sz w:val="28"/>
          <w:szCs w:val="28"/>
          <w:shd w:val="clear" w:color="auto" w:fill="FFFFFF"/>
          <w:lang w:val="en-US" w:eastAsia="vi-VN"/>
        </w:rPr>
        <w:t>ững</w:t>
      </w:r>
      <w:r w:rsidRPr="00EE58F0">
        <w:rPr>
          <w:rFonts w:ascii="Times New Roman" w:hAnsi="Times New Roman"/>
          <w:sz w:val="28"/>
          <w:szCs w:val="28"/>
          <w:shd w:val="clear" w:color="auto" w:fill="FFFFFF"/>
          <w:lang w:eastAsia="vi-VN"/>
        </w:rPr>
        <w:t xml:space="preserve"> chính sách quan trọng về công tác thương binh</w:t>
      </w:r>
      <w:r w:rsidRPr="00EE58F0">
        <w:rPr>
          <w:rFonts w:ascii="Times New Roman" w:hAnsi="Times New Roman"/>
          <w:sz w:val="28"/>
          <w:szCs w:val="28"/>
          <w:shd w:val="clear" w:color="auto" w:fill="FFFFFF"/>
          <w:lang w:val="en-US" w:eastAsia="vi-VN"/>
        </w:rPr>
        <w:t>,</w:t>
      </w:r>
      <w:r w:rsidRPr="00EE58F0">
        <w:rPr>
          <w:rFonts w:ascii="Times New Roman" w:hAnsi="Times New Roman"/>
          <w:sz w:val="28"/>
          <w:szCs w:val="28"/>
          <w:shd w:val="clear" w:color="auto" w:fill="FFFFFF"/>
          <w:lang w:eastAsia="vi-VN"/>
        </w:rPr>
        <w:t xml:space="preserve"> liệt s</w:t>
      </w:r>
      <w:r w:rsidRPr="00EE58F0">
        <w:rPr>
          <w:rFonts w:ascii="Times New Roman" w:hAnsi="Times New Roman"/>
          <w:sz w:val="28"/>
          <w:szCs w:val="28"/>
          <w:shd w:val="clear" w:color="auto" w:fill="FFFFFF"/>
          <w:lang w:val="en-US" w:eastAsia="vi-VN"/>
        </w:rPr>
        <w:t>ỹ</w:t>
      </w:r>
      <w:r w:rsidRPr="00EE58F0">
        <w:rPr>
          <w:rFonts w:ascii="Times New Roman" w:hAnsi="Times New Roman"/>
          <w:sz w:val="28"/>
          <w:szCs w:val="28"/>
          <w:shd w:val="clear" w:color="auto" w:fill="FFFFFF"/>
          <w:lang w:eastAsia="vi-VN"/>
        </w:rPr>
        <w:t xml:space="preserve">, góp phần ổn định đời sống </w:t>
      </w:r>
      <w:r w:rsidRPr="00EE58F0">
        <w:rPr>
          <w:rFonts w:ascii="Times New Roman" w:hAnsi="Times New Roman"/>
          <w:sz w:val="28"/>
          <w:szCs w:val="28"/>
          <w:shd w:val="clear" w:color="auto" w:fill="FFFFFF"/>
          <w:lang w:val="en-US" w:eastAsia="vi-VN"/>
        </w:rPr>
        <w:t>v</w:t>
      </w:r>
      <w:r w:rsidRPr="00EE58F0">
        <w:rPr>
          <w:rFonts w:ascii="Times New Roman" w:hAnsi="Times New Roman"/>
          <w:sz w:val="28"/>
          <w:szCs w:val="28"/>
          <w:shd w:val="clear" w:color="auto" w:fill="FFFFFF"/>
          <w:lang w:eastAsia="vi-VN"/>
        </w:rPr>
        <w:t xml:space="preserve">ật chất </w:t>
      </w:r>
      <w:r w:rsidRPr="00EE58F0">
        <w:rPr>
          <w:rFonts w:ascii="Times New Roman" w:hAnsi="Times New Roman"/>
          <w:sz w:val="28"/>
          <w:szCs w:val="28"/>
          <w:shd w:val="clear" w:color="auto" w:fill="FFFFFF"/>
          <w:lang w:val="en-US" w:eastAsia="vi-VN"/>
        </w:rPr>
        <w:t xml:space="preserve">và tinh thần </w:t>
      </w:r>
      <w:r w:rsidRPr="00EE58F0">
        <w:rPr>
          <w:rFonts w:ascii="Times New Roman" w:hAnsi="Times New Roman"/>
          <w:sz w:val="28"/>
          <w:szCs w:val="28"/>
          <w:shd w:val="clear" w:color="auto" w:fill="FFFFFF"/>
          <w:lang w:eastAsia="vi-VN"/>
        </w:rPr>
        <w:t>c</w:t>
      </w:r>
      <w:r w:rsidRPr="00EE58F0">
        <w:rPr>
          <w:rFonts w:ascii="Times New Roman" w:hAnsi="Times New Roman"/>
          <w:sz w:val="28"/>
          <w:szCs w:val="28"/>
          <w:shd w:val="clear" w:color="auto" w:fill="FFFFFF"/>
          <w:lang w:val="en-US" w:eastAsia="vi-VN"/>
        </w:rPr>
        <w:t>ho</w:t>
      </w:r>
      <w:r w:rsidRPr="00EE58F0">
        <w:rPr>
          <w:rFonts w:ascii="Times New Roman" w:hAnsi="Times New Roman"/>
          <w:sz w:val="28"/>
          <w:szCs w:val="28"/>
          <w:shd w:val="clear" w:color="auto" w:fill="FFFFFF"/>
          <w:lang w:eastAsia="vi-VN"/>
        </w:rPr>
        <w:t xml:space="preserve"> thương binh, gia đình liệt s</w:t>
      </w:r>
      <w:r w:rsidRPr="00EE58F0">
        <w:rPr>
          <w:rFonts w:ascii="Times New Roman" w:hAnsi="Times New Roman"/>
          <w:sz w:val="28"/>
          <w:szCs w:val="28"/>
          <w:shd w:val="clear" w:color="auto" w:fill="FFFFFF"/>
          <w:lang w:val="en-US" w:eastAsia="vi-VN"/>
        </w:rPr>
        <w:t xml:space="preserve">ỹ. </w:t>
      </w:r>
    </w:p>
    <w:p w:rsidR="003D0416" w:rsidRPr="00EE58F0" w:rsidRDefault="003D0416" w:rsidP="00EE58F0">
      <w:pPr>
        <w:spacing w:before="120" w:after="0" w:line="360" w:lineRule="exact"/>
        <w:ind w:firstLine="567"/>
        <w:jc w:val="both"/>
        <w:rPr>
          <w:rFonts w:ascii="Times New Roman" w:hAnsi="Times New Roman"/>
          <w:sz w:val="28"/>
          <w:szCs w:val="28"/>
          <w:shd w:val="clear" w:color="auto" w:fill="FFFFFF"/>
          <w:lang w:val="en-US" w:eastAsia="vi-VN"/>
        </w:rPr>
      </w:pPr>
      <w:r w:rsidRPr="00EE58F0">
        <w:rPr>
          <w:rFonts w:ascii="Times New Roman" w:hAnsi="Times New Roman"/>
          <w:sz w:val="28"/>
          <w:szCs w:val="28"/>
          <w:shd w:val="clear" w:color="auto" w:fill="FFFFFF"/>
          <w:lang w:val="en-US" w:eastAsia="vi-VN"/>
        </w:rPr>
        <w:t>N</w:t>
      </w:r>
      <w:r w:rsidRPr="00EE58F0">
        <w:rPr>
          <w:rFonts w:ascii="Times New Roman" w:hAnsi="Times New Roman"/>
          <w:sz w:val="28"/>
          <w:szCs w:val="28"/>
          <w:shd w:val="clear" w:color="auto" w:fill="FFFFFF"/>
          <w:lang w:eastAsia="vi-VN"/>
        </w:rPr>
        <w:t>gày 16</w:t>
      </w:r>
      <w:r w:rsidRPr="00EE58F0">
        <w:rPr>
          <w:rFonts w:ascii="Times New Roman" w:hAnsi="Times New Roman"/>
          <w:sz w:val="28"/>
          <w:szCs w:val="28"/>
          <w:shd w:val="clear" w:color="auto" w:fill="FFFFFF"/>
          <w:lang w:val="en-US" w:eastAsia="vi-VN"/>
        </w:rPr>
        <w:t>/2/</w:t>
      </w:r>
      <w:r w:rsidRPr="00EE58F0">
        <w:rPr>
          <w:rFonts w:ascii="Times New Roman" w:hAnsi="Times New Roman"/>
          <w:sz w:val="28"/>
          <w:szCs w:val="28"/>
          <w:shd w:val="clear" w:color="auto" w:fill="FFFFFF"/>
          <w:lang w:eastAsia="vi-VN"/>
        </w:rPr>
        <w:t>1947,</w:t>
      </w:r>
      <w:r w:rsidRPr="00EE58F0">
        <w:rPr>
          <w:rFonts w:ascii="Times New Roman" w:hAnsi="Times New Roman"/>
          <w:sz w:val="28"/>
          <w:szCs w:val="28"/>
          <w:lang w:eastAsia="vi-VN"/>
        </w:rPr>
        <w:t> </w:t>
      </w:r>
      <w:r w:rsidRPr="00EE58F0">
        <w:rPr>
          <w:rFonts w:ascii="Times New Roman" w:hAnsi="Times New Roman"/>
          <w:sz w:val="28"/>
          <w:szCs w:val="28"/>
          <w:shd w:val="clear" w:color="auto" w:fill="FFFFFF"/>
          <w:lang w:eastAsia="vi-VN"/>
        </w:rPr>
        <w:t>Chủ tịch Hồ Chí Minh đã</w:t>
      </w:r>
      <w:r w:rsidRPr="00EE58F0">
        <w:rPr>
          <w:rFonts w:ascii="Times New Roman" w:hAnsi="Times New Roman"/>
          <w:sz w:val="28"/>
          <w:szCs w:val="28"/>
          <w:lang w:eastAsia="vi-VN"/>
        </w:rPr>
        <w:t> </w:t>
      </w:r>
      <w:r w:rsidRPr="00EE58F0">
        <w:rPr>
          <w:rFonts w:ascii="Times New Roman" w:hAnsi="Times New Roman"/>
          <w:sz w:val="28"/>
          <w:szCs w:val="28"/>
          <w:shd w:val="clear" w:color="auto" w:fill="FFFFFF"/>
          <w:lang w:eastAsia="vi-VN"/>
        </w:rPr>
        <w:t>chính thức</w:t>
      </w:r>
      <w:r w:rsidRPr="00EE58F0">
        <w:rPr>
          <w:rFonts w:ascii="Times New Roman" w:hAnsi="Times New Roman"/>
          <w:sz w:val="28"/>
          <w:szCs w:val="28"/>
          <w:lang w:eastAsia="vi-VN"/>
        </w:rPr>
        <w:t> </w:t>
      </w:r>
      <w:r w:rsidRPr="00EE58F0">
        <w:rPr>
          <w:rFonts w:ascii="Times New Roman" w:hAnsi="Times New Roman"/>
          <w:sz w:val="28"/>
          <w:szCs w:val="28"/>
          <w:shd w:val="clear" w:color="auto" w:fill="FFFFFF"/>
          <w:lang w:eastAsia="vi-VN"/>
        </w:rPr>
        <w:t xml:space="preserve">ký Sắc lệnh số 20/SL </w:t>
      </w:r>
      <w:r w:rsidRPr="00EE58F0">
        <w:rPr>
          <w:rFonts w:ascii="Times New Roman" w:hAnsi="Times New Roman"/>
          <w:i/>
          <w:sz w:val="28"/>
          <w:szCs w:val="28"/>
          <w:shd w:val="clear" w:color="auto" w:fill="FFFFFF"/>
          <w:lang w:val="en-US" w:eastAsia="vi-VN"/>
        </w:rPr>
        <w:t>"</w:t>
      </w:r>
      <w:r w:rsidRPr="00EE58F0">
        <w:rPr>
          <w:rFonts w:ascii="Times New Roman" w:hAnsi="Times New Roman"/>
          <w:i/>
          <w:sz w:val="28"/>
          <w:szCs w:val="28"/>
          <w:shd w:val="clear" w:color="auto" w:fill="FFFFFF"/>
          <w:lang w:eastAsia="vi-VN"/>
        </w:rPr>
        <w:t>Quy định chế độ hưu bổng,</w:t>
      </w:r>
      <w:r w:rsidRPr="00EE58F0">
        <w:rPr>
          <w:rFonts w:ascii="Times New Roman" w:hAnsi="Times New Roman"/>
          <w:i/>
          <w:sz w:val="28"/>
          <w:szCs w:val="28"/>
          <w:lang w:eastAsia="vi-VN"/>
        </w:rPr>
        <w:t> </w:t>
      </w:r>
      <w:r w:rsidRPr="00EE58F0">
        <w:rPr>
          <w:rFonts w:ascii="Times New Roman" w:hAnsi="Times New Roman"/>
          <w:i/>
          <w:sz w:val="28"/>
          <w:szCs w:val="28"/>
          <w:shd w:val="clear" w:color="auto" w:fill="FFFFFF"/>
          <w:lang w:eastAsia="vi-VN"/>
        </w:rPr>
        <w:t>thương tật và tiền tuất tử s</w:t>
      </w:r>
      <w:r w:rsidRPr="00EE58F0">
        <w:rPr>
          <w:rFonts w:ascii="Times New Roman" w:hAnsi="Times New Roman"/>
          <w:i/>
          <w:sz w:val="28"/>
          <w:szCs w:val="28"/>
          <w:shd w:val="clear" w:color="auto" w:fill="FFFFFF"/>
          <w:lang w:val="en-US" w:eastAsia="vi-VN"/>
        </w:rPr>
        <w:t>ĩ"</w:t>
      </w:r>
      <w:r w:rsidRPr="00EE58F0">
        <w:rPr>
          <w:rFonts w:ascii="Times New Roman" w:hAnsi="Times New Roman"/>
          <w:sz w:val="28"/>
          <w:szCs w:val="28"/>
          <w:shd w:val="clear" w:color="auto" w:fill="FFFFFF"/>
          <w:lang w:eastAsia="vi-VN"/>
        </w:rPr>
        <w:t>. Đây là văn bản pháp quy đầu tiên khẳng định vị trí quan trọng của công tác thương binh</w:t>
      </w:r>
      <w:r w:rsidRPr="00EE58F0">
        <w:rPr>
          <w:rFonts w:ascii="Times New Roman" w:hAnsi="Times New Roman"/>
          <w:sz w:val="28"/>
          <w:szCs w:val="28"/>
          <w:shd w:val="clear" w:color="auto" w:fill="FFFFFF"/>
          <w:lang w:val="en-US" w:eastAsia="vi-VN"/>
        </w:rPr>
        <w:t>,</w:t>
      </w:r>
      <w:r w:rsidRPr="00EE58F0">
        <w:rPr>
          <w:rFonts w:ascii="Times New Roman" w:hAnsi="Times New Roman"/>
          <w:sz w:val="28"/>
          <w:szCs w:val="28"/>
          <w:shd w:val="clear" w:color="auto" w:fill="FFFFFF"/>
          <w:lang w:eastAsia="vi-VN"/>
        </w:rPr>
        <w:t xml:space="preserve"> liệt s</w:t>
      </w:r>
      <w:r w:rsidRPr="00EE58F0">
        <w:rPr>
          <w:rFonts w:ascii="Times New Roman" w:hAnsi="Times New Roman"/>
          <w:sz w:val="28"/>
          <w:szCs w:val="28"/>
          <w:shd w:val="clear" w:color="auto" w:fill="FFFFFF"/>
          <w:lang w:val="en-US" w:eastAsia="vi-VN"/>
        </w:rPr>
        <w:t>ỹ</w:t>
      </w:r>
      <w:r w:rsidRPr="00EE58F0">
        <w:rPr>
          <w:rFonts w:ascii="Times New Roman" w:hAnsi="Times New Roman"/>
          <w:sz w:val="28"/>
          <w:szCs w:val="28"/>
          <w:shd w:val="clear" w:color="auto" w:fill="FFFFFF"/>
          <w:lang w:eastAsia="vi-VN"/>
        </w:rPr>
        <w:t xml:space="preserve"> và sự quan tâm của Đảng, Nhà nước đến thương binh, bệnh binh và gia đình </w:t>
      </w:r>
      <w:r w:rsidRPr="00EE58F0">
        <w:rPr>
          <w:rFonts w:ascii="Times New Roman" w:hAnsi="Times New Roman"/>
          <w:sz w:val="28"/>
          <w:szCs w:val="28"/>
          <w:shd w:val="clear" w:color="auto" w:fill="FFFFFF"/>
          <w:lang w:val="en-US" w:eastAsia="vi-VN"/>
        </w:rPr>
        <w:t>l</w:t>
      </w:r>
      <w:r w:rsidRPr="00EE58F0">
        <w:rPr>
          <w:rFonts w:ascii="Times New Roman" w:hAnsi="Times New Roman"/>
          <w:sz w:val="28"/>
          <w:szCs w:val="28"/>
          <w:shd w:val="clear" w:color="auto" w:fill="FFFFFF"/>
          <w:lang w:eastAsia="vi-VN"/>
        </w:rPr>
        <w:t>iệt sỹ.</w:t>
      </w:r>
      <w:r w:rsidRPr="00EE58F0">
        <w:rPr>
          <w:rFonts w:ascii="Times New Roman" w:hAnsi="Times New Roman"/>
          <w:sz w:val="28"/>
          <w:szCs w:val="28"/>
          <w:shd w:val="clear" w:color="auto" w:fill="FFFFFF"/>
          <w:lang w:val="en-US" w:eastAsia="vi-VN"/>
        </w:rPr>
        <w:t xml:space="preserve"> </w:t>
      </w:r>
    </w:p>
    <w:p w:rsidR="003D0416" w:rsidRPr="00EE58F0" w:rsidRDefault="003D0416" w:rsidP="00EE58F0">
      <w:pPr>
        <w:spacing w:before="120" w:after="0" w:line="360" w:lineRule="exact"/>
        <w:ind w:firstLine="567"/>
        <w:jc w:val="both"/>
        <w:rPr>
          <w:rFonts w:ascii="Times New Roman" w:hAnsi="Times New Roman"/>
          <w:sz w:val="28"/>
          <w:szCs w:val="28"/>
          <w:shd w:val="clear" w:color="auto" w:fill="FFFFFF"/>
          <w:lang w:val="en-US" w:eastAsia="vi-VN"/>
        </w:rPr>
      </w:pPr>
      <w:r w:rsidRPr="00EE58F0">
        <w:rPr>
          <w:rFonts w:ascii="Times New Roman" w:hAnsi="Times New Roman"/>
          <w:sz w:val="28"/>
          <w:szCs w:val="28"/>
          <w:shd w:val="clear" w:color="auto" w:fill="FFFFFF"/>
          <w:lang w:eastAsia="vi-VN"/>
        </w:rPr>
        <w:t>Tháng 6</w:t>
      </w:r>
      <w:r w:rsidRPr="00EE58F0">
        <w:rPr>
          <w:rFonts w:ascii="Times New Roman" w:hAnsi="Times New Roman"/>
          <w:sz w:val="28"/>
          <w:szCs w:val="28"/>
          <w:shd w:val="clear" w:color="auto" w:fill="FFFFFF"/>
          <w:lang w:val="en-US" w:eastAsia="vi-VN"/>
        </w:rPr>
        <w:t>/</w:t>
      </w:r>
      <w:r w:rsidRPr="00EE58F0">
        <w:rPr>
          <w:rFonts w:ascii="Times New Roman" w:hAnsi="Times New Roman"/>
          <w:sz w:val="28"/>
          <w:szCs w:val="28"/>
          <w:shd w:val="clear" w:color="auto" w:fill="FFFFFF"/>
          <w:lang w:eastAsia="vi-VN"/>
        </w:rPr>
        <w:t xml:space="preserve">1947, đại biểu của </w:t>
      </w:r>
      <w:r w:rsidRPr="00EE58F0">
        <w:rPr>
          <w:rFonts w:ascii="Times New Roman" w:hAnsi="Times New Roman"/>
          <w:sz w:val="28"/>
          <w:szCs w:val="28"/>
          <w:shd w:val="clear" w:color="auto" w:fill="FFFFFF"/>
          <w:lang w:val="en-US" w:eastAsia="vi-VN"/>
        </w:rPr>
        <w:t>T</w:t>
      </w:r>
      <w:r w:rsidRPr="00EE58F0">
        <w:rPr>
          <w:rFonts w:ascii="Times New Roman" w:hAnsi="Times New Roman"/>
          <w:sz w:val="28"/>
          <w:szCs w:val="28"/>
          <w:shd w:val="clear" w:color="auto" w:fill="FFFFFF"/>
          <w:lang w:eastAsia="vi-VN"/>
        </w:rPr>
        <w:t xml:space="preserve">ổng bộ Việt Minh, Trung ương </w:t>
      </w:r>
      <w:r w:rsidRPr="00EE58F0">
        <w:rPr>
          <w:rFonts w:ascii="Times New Roman" w:hAnsi="Times New Roman"/>
          <w:sz w:val="28"/>
          <w:szCs w:val="28"/>
          <w:shd w:val="clear" w:color="auto" w:fill="FFFFFF"/>
          <w:lang w:val="en-US" w:eastAsia="vi-VN"/>
        </w:rPr>
        <w:t>H</w:t>
      </w:r>
      <w:r w:rsidRPr="00EE58F0">
        <w:rPr>
          <w:rFonts w:ascii="Times New Roman" w:hAnsi="Times New Roman"/>
          <w:sz w:val="28"/>
          <w:szCs w:val="28"/>
          <w:shd w:val="clear" w:color="auto" w:fill="FFFFFF"/>
          <w:lang w:eastAsia="vi-VN"/>
        </w:rPr>
        <w:t xml:space="preserve">ội phụ nữ </w:t>
      </w:r>
      <w:r w:rsidRPr="00EE58F0">
        <w:rPr>
          <w:rFonts w:ascii="Times New Roman" w:hAnsi="Times New Roman"/>
          <w:sz w:val="28"/>
          <w:szCs w:val="28"/>
          <w:shd w:val="clear" w:color="auto" w:fill="FFFFFF"/>
          <w:lang w:val="en-US" w:eastAsia="vi-VN"/>
        </w:rPr>
        <w:t>C</w:t>
      </w:r>
      <w:r w:rsidRPr="00EE58F0">
        <w:rPr>
          <w:rFonts w:ascii="Times New Roman" w:hAnsi="Times New Roman"/>
          <w:sz w:val="28"/>
          <w:szCs w:val="28"/>
          <w:shd w:val="clear" w:color="auto" w:fill="FFFFFF"/>
          <w:lang w:eastAsia="vi-VN"/>
        </w:rPr>
        <w:t xml:space="preserve">ứu quốc, Trung ương </w:t>
      </w:r>
      <w:r w:rsidRPr="00EE58F0">
        <w:rPr>
          <w:rFonts w:ascii="Times New Roman" w:hAnsi="Times New Roman"/>
          <w:sz w:val="28"/>
          <w:szCs w:val="28"/>
          <w:shd w:val="clear" w:color="auto" w:fill="FFFFFF"/>
          <w:lang w:val="en-US" w:eastAsia="vi-VN"/>
        </w:rPr>
        <w:t>Đ</w:t>
      </w:r>
      <w:r w:rsidRPr="00EE58F0">
        <w:rPr>
          <w:rFonts w:ascii="Times New Roman" w:hAnsi="Times New Roman"/>
          <w:sz w:val="28"/>
          <w:szCs w:val="28"/>
          <w:shd w:val="clear" w:color="auto" w:fill="FFFFFF"/>
          <w:lang w:eastAsia="vi-VN"/>
        </w:rPr>
        <w:t xml:space="preserve">oàn thanh niên </w:t>
      </w:r>
      <w:r w:rsidRPr="00EE58F0">
        <w:rPr>
          <w:rFonts w:ascii="Times New Roman" w:hAnsi="Times New Roman"/>
          <w:sz w:val="28"/>
          <w:szCs w:val="28"/>
          <w:shd w:val="clear" w:color="auto" w:fill="FFFFFF"/>
          <w:lang w:val="en-US" w:eastAsia="vi-VN"/>
        </w:rPr>
        <w:t>C</w:t>
      </w:r>
      <w:r w:rsidRPr="00EE58F0">
        <w:rPr>
          <w:rFonts w:ascii="Times New Roman" w:hAnsi="Times New Roman"/>
          <w:sz w:val="28"/>
          <w:szCs w:val="28"/>
          <w:shd w:val="clear" w:color="auto" w:fill="FFFFFF"/>
          <w:lang w:eastAsia="vi-VN"/>
        </w:rPr>
        <w:t xml:space="preserve">ứu quốc, </w:t>
      </w:r>
      <w:r w:rsidRPr="00EE58F0">
        <w:rPr>
          <w:rFonts w:ascii="Times New Roman" w:hAnsi="Times New Roman"/>
          <w:sz w:val="28"/>
          <w:szCs w:val="28"/>
          <w:shd w:val="clear" w:color="auto" w:fill="FFFFFF"/>
          <w:lang w:val="en-US" w:eastAsia="vi-VN"/>
        </w:rPr>
        <w:t>C</w:t>
      </w:r>
      <w:r w:rsidRPr="00EE58F0">
        <w:rPr>
          <w:rFonts w:ascii="Times New Roman" w:hAnsi="Times New Roman"/>
          <w:sz w:val="28"/>
          <w:szCs w:val="28"/>
          <w:shd w:val="clear" w:color="auto" w:fill="FFFFFF"/>
          <w:lang w:eastAsia="vi-VN"/>
        </w:rPr>
        <w:t xml:space="preserve">ục Chính trị quân đội quốc gia Việt Nam, </w:t>
      </w:r>
      <w:r w:rsidRPr="00EE58F0">
        <w:rPr>
          <w:rFonts w:ascii="Times New Roman" w:hAnsi="Times New Roman"/>
          <w:sz w:val="28"/>
          <w:szCs w:val="28"/>
          <w:shd w:val="clear" w:color="auto" w:fill="FFFFFF"/>
          <w:lang w:val="en-US" w:eastAsia="vi-VN"/>
        </w:rPr>
        <w:t>N</w:t>
      </w:r>
      <w:r w:rsidRPr="00EE58F0">
        <w:rPr>
          <w:rFonts w:ascii="Times New Roman" w:hAnsi="Times New Roman"/>
          <w:sz w:val="28"/>
          <w:szCs w:val="28"/>
          <w:shd w:val="clear" w:color="auto" w:fill="FFFFFF"/>
          <w:lang w:eastAsia="vi-VN"/>
        </w:rPr>
        <w:t>h</w:t>
      </w:r>
      <w:r w:rsidRPr="00EE58F0">
        <w:rPr>
          <w:rFonts w:ascii="Times New Roman" w:hAnsi="Times New Roman"/>
          <w:sz w:val="28"/>
          <w:szCs w:val="28"/>
          <w:shd w:val="clear" w:color="auto" w:fill="FFFFFF"/>
          <w:lang w:val="en-US" w:eastAsia="vi-VN"/>
        </w:rPr>
        <w:t>a T</w:t>
      </w:r>
      <w:r w:rsidRPr="00EE58F0">
        <w:rPr>
          <w:rFonts w:ascii="Times New Roman" w:hAnsi="Times New Roman"/>
          <w:sz w:val="28"/>
          <w:szCs w:val="28"/>
          <w:shd w:val="clear" w:color="auto" w:fill="FFFFFF"/>
          <w:lang w:eastAsia="vi-VN"/>
        </w:rPr>
        <w:t xml:space="preserve">hông tin </w:t>
      </w:r>
      <w:r w:rsidRPr="00EE58F0">
        <w:rPr>
          <w:rFonts w:ascii="Times New Roman" w:hAnsi="Times New Roman"/>
          <w:sz w:val="28"/>
          <w:szCs w:val="28"/>
          <w:shd w:val="clear" w:color="auto" w:fill="FFFFFF"/>
          <w:lang w:val="en-US" w:eastAsia="vi-VN"/>
        </w:rPr>
        <w:t>T</w:t>
      </w:r>
      <w:r w:rsidRPr="00EE58F0">
        <w:rPr>
          <w:rFonts w:ascii="Times New Roman" w:hAnsi="Times New Roman"/>
          <w:sz w:val="28"/>
          <w:szCs w:val="28"/>
          <w:shd w:val="clear" w:color="auto" w:fill="FFFFFF"/>
          <w:lang w:eastAsia="vi-VN"/>
        </w:rPr>
        <w:t>uyên truyền và một số địa phương đã họp tại Đại Từ (Bắc Thái) để bàn về công tác thương binh</w:t>
      </w:r>
      <w:r w:rsidRPr="00EE58F0">
        <w:rPr>
          <w:rFonts w:ascii="Times New Roman" w:hAnsi="Times New Roman"/>
          <w:sz w:val="28"/>
          <w:szCs w:val="28"/>
          <w:shd w:val="clear" w:color="auto" w:fill="FFFFFF"/>
          <w:lang w:val="en-US" w:eastAsia="vi-VN"/>
        </w:rPr>
        <w:t>,</w:t>
      </w:r>
      <w:r w:rsidRPr="00EE58F0">
        <w:rPr>
          <w:rFonts w:ascii="Times New Roman" w:hAnsi="Times New Roman"/>
          <w:sz w:val="28"/>
          <w:szCs w:val="28"/>
          <w:shd w:val="clear" w:color="auto" w:fill="FFFFFF"/>
          <w:lang w:eastAsia="vi-VN"/>
        </w:rPr>
        <w:t xml:space="preserve"> liệt s</w:t>
      </w:r>
      <w:r w:rsidRPr="00EE58F0">
        <w:rPr>
          <w:rFonts w:ascii="Times New Roman" w:hAnsi="Times New Roman"/>
          <w:sz w:val="28"/>
          <w:szCs w:val="28"/>
          <w:shd w:val="clear" w:color="auto" w:fill="FFFFFF"/>
          <w:lang w:val="en-US" w:eastAsia="vi-VN"/>
        </w:rPr>
        <w:t>ỹ</w:t>
      </w:r>
      <w:r w:rsidRPr="00EE58F0">
        <w:rPr>
          <w:rFonts w:ascii="Times New Roman" w:hAnsi="Times New Roman"/>
          <w:sz w:val="28"/>
          <w:szCs w:val="28"/>
          <w:shd w:val="clear" w:color="auto" w:fill="FFFFFF"/>
          <w:lang w:eastAsia="vi-VN"/>
        </w:rPr>
        <w:t xml:space="preserve"> và thực hiện Chỉ thị </w:t>
      </w:r>
      <w:r w:rsidRPr="00EE58F0">
        <w:rPr>
          <w:rFonts w:ascii="Times New Roman" w:hAnsi="Times New Roman"/>
          <w:sz w:val="28"/>
          <w:szCs w:val="28"/>
          <w:shd w:val="clear" w:color="auto" w:fill="FFFFFF"/>
          <w:lang w:val="en-US" w:eastAsia="vi-VN"/>
        </w:rPr>
        <w:t>Chủ tịch                          Hồ Chí Minh</w:t>
      </w:r>
      <w:r w:rsidRPr="00EE58F0">
        <w:rPr>
          <w:rFonts w:ascii="Times New Roman" w:hAnsi="Times New Roman"/>
          <w:sz w:val="28"/>
          <w:szCs w:val="28"/>
          <w:shd w:val="clear" w:color="auto" w:fill="FFFFFF"/>
          <w:lang w:eastAsia="vi-VN"/>
        </w:rPr>
        <w:t xml:space="preserve"> chọn một ngày làm ngày Thương binh </w:t>
      </w:r>
      <w:r w:rsidRPr="00EE58F0">
        <w:rPr>
          <w:rFonts w:ascii="Times New Roman" w:hAnsi="Times New Roman"/>
          <w:sz w:val="28"/>
          <w:szCs w:val="28"/>
          <w:shd w:val="clear" w:color="auto" w:fill="FFFFFF"/>
          <w:lang w:val="en-US" w:eastAsia="vi-VN"/>
        </w:rPr>
        <w:t>- L</w:t>
      </w:r>
      <w:r w:rsidRPr="00EE58F0">
        <w:rPr>
          <w:rFonts w:ascii="Times New Roman" w:hAnsi="Times New Roman"/>
          <w:sz w:val="28"/>
          <w:szCs w:val="28"/>
          <w:shd w:val="clear" w:color="auto" w:fill="FFFFFF"/>
          <w:lang w:eastAsia="vi-VN"/>
        </w:rPr>
        <w:t>iệt s</w:t>
      </w:r>
      <w:r w:rsidRPr="00EE58F0">
        <w:rPr>
          <w:rFonts w:ascii="Times New Roman" w:hAnsi="Times New Roman"/>
          <w:sz w:val="28"/>
          <w:szCs w:val="28"/>
          <w:shd w:val="clear" w:color="auto" w:fill="FFFFFF"/>
          <w:lang w:val="en-US" w:eastAsia="vi-VN"/>
        </w:rPr>
        <w:t>ỹ</w:t>
      </w:r>
      <w:r w:rsidRPr="00EE58F0">
        <w:rPr>
          <w:rFonts w:ascii="Times New Roman" w:hAnsi="Times New Roman"/>
          <w:sz w:val="28"/>
          <w:szCs w:val="28"/>
          <w:shd w:val="clear" w:color="auto" w:fill="FFFFFF"/>
          <w:lang w:eastAsia="vi-VN"/>
        </w:rPr>
        <w:t>.</w:t>
      </w:r>
      <w:r w:rsidRPr="00EE58F0">
        <w:rPr>
          <w:rFonts w:ascii="Times New Roman" w:hAnsi="Times New Roman"/>
          <w:sz w:val="28"/>
          <w:szCs w:val="28"/>
          <w:shd w:val="clear" w:color="auto" w:fill="FFFFFF"/>
          <w:lang w:val="en-US" w:eastAsia="vi-VN"/>
        </w:rPr>
        <w:t xml:space="preserve"> Tại cuộc họp này các đại biểu đã nh</w:t>
      </w:r>
      <w:r w:rsidRPr="00EE58F0">
        <w:rPr>
          <w:rFonts w:ascii="Times New Roman" w:hAnsi="Times New Roman"/>
          <w:sz w:val="28"/>
          <w:szCs w:val="28"/>
          <w:shd w:val="clear" w:color="auto" w:fill="FFFFFF"/>
          <w:lang w:eastAsia="vi-VN"/>
        </w:rPr>
        <w:t xml:space="preserve">ất trí </w:t>
      </w:r>
      <w:r w:rsidRPr="00EE58F0">
        <w:rPr>
          <w:rFonts w:ascii="Times New Roman" w:hAnsi="Times New Roman"/>
          <w:sz w:val="28"/>
          <w:szCs w:val="28"/>
          <w:shd w:val="clear" w:color="auto" w:fill="FFFFFF"/>
          <w:lang w:val="en-US" w:eastAsia="vi-VN"/>
        </w:rPr>
        <w:t xml:space="preserve">chọn ngày </w:t>
      </w:r>
      <w:r w:rsidRPr="00EE58F0">
        <w:rPr>
          <w:rFonts w:ascii="Times New Roman" w:hAnsi="Times New Roman"/>
          <w:sz w:val="28"/>
          <w:szCs w:val="28"/>
          <w:shd w:val="clear" w:color="auto" w:fill="FFFFFF"/>
          <w:lang w:eastAsia="vi-VN"/>
        </w:rPr>
        <w:t>27</w:t>
      </w:r>
      <w:r w:rsidRPr="00EE58F0">
        <w:rPr>
          <w:rFonts w:ascii="Times New Roman" w:hAnsi="Times New Roman"/>
          <w:sz w:val="28"/>
          <w:szCs w:val="28"/>
          <w:shd w:val="clear" w:color="auto" w:fill="FFFFFF"/>
          <w:lang w:val="en-US" w:eastAsia="vi-VN"/>
        </w:rPr>
        <w:t xml:space="preserve"> tháng 7 là </w:t>
      </w:r>
      <w:r w:rsidRPr="00EE58F0">
        <w:rPr>
          <w:rFonts w:ascii="Times New Roman" w:hAnsi="Times New Roman"/>
          <w:sz w:val="28"/>
          <w:szCs w:val="28"/>
          <w:shd w:val="clear" w:color="auto" w:fill="FFFFFF"/>
          <w:lang w:eastAsia="vi-VN"/>
        </w:rPr>
        <w:t xml:space="preserve">ngày </w:t>
      </w:r>
      <w:r w:rsidRPr="00EE58F0">
        <w:rPr>
          <w:rFonts w:ascii="Times New Roman" w:hAnsi="Times New Roman"/>
          <w:sz w:val="28"/>
          <w:szCs w:val="28"/>
          <w:shd w:val="clear" w:color="auto" w:fill="FFFFFF"/>
          <w:lang w:val="en-US" w:eastAsia="vi-VN"/>
        </w:rPr>
        <w:t>“T</w:t>
      </w:r>
      <w:r w:rsidRPr="00EE58F0">
        <w:rPr>
          <w:rFonts w:ascii="Times New Roman" w:hAnsi="Times New Roman"/>
          <w:sz w:val="28"/>
          <w:szCs w:val="28"/>
          <w:shd w:val="clear" w:color="auto" w:fill="FFFFFF"/>
          <w:lang w:eastAsia="vi-VN"/>
        </w:rPr>
        <w:t xml:space="preserve">hương binh </w:t>
      </w:r>
      <w:r w:rsidRPr="00EE58F0">
        <w:rPr>
          <w:rFonts w:ascii="Times New Roman" w:hAnsi="Times New Roman"/>
          <w:sz w:val="28"/>
          <w:szCs w:val="28"/>
          <w:shd w:val="clear" w:color="auto" w:fill="FFFFFF"/>
          <w:lang w:val="en-US" w:eastAsia="vi-VN"/>
        </w:rPr>
        <w:t>toàn quốc”</w:t>
      </w:r>
      <w:r w:rsidRPr="00EE58F0">
        <w:rPr>
          <w:rFonts w:ascii="Times New Roman" w:hAnsi="Times New Roman"/>
          <w:sz w:val="28"/>
          <w:szCs w:val="28"/>
          <w:shd w:val="clear" w:color="auto" w:fill="FFFFFF"/>
          <w:lang w:eastAsia="vi-VN"/>
        </w:rPr>
        <w:t>.</w:t>
      </w:r>
      <w:r w:rsidRPr="00EE58F0">
        <w:rPr>
          <w:rFonts w:ascii="Times New Roman" w:hAnsi="Times New Roman"/>
          <w:sz w:val="28"/>
          <w:szCs w:val="28"/>
          <w:shd w:val="clear" w:color="auto" w:fill="FFFFFF"/>
          <w:lang w:val="en-US" w:eastAsia="vi-VN"/>
        </w:rPr>
        <w:t xml:space="preserve"> Từ đó hằng năm cứ vào dịp này, Chủ tịch Hồ Chí Minh đều gửi thư, quà thăm hỏi, động viên, nhắc nhở mọi người phải biết ơn và hết lòng giúp đỡ thương binh, gia đình liệt sỹ. Đặc biệt, từ s</w:t>
      </w:r>
      <w:r w:rsidRPr="00EE58F0">
        <w:rPr>
          <w:rFonts w:ascii="Times New Roman" w:hAnsi="Times New Roman"/>
          <w:sz w:val="28"/>
          <w:szCs w:val="28"/>
          <w:shd w:val="clear" w:color="auto" w:fill="FFFFFF"/>
          <w:lang w:eastAsia="vi-VN"/>
        </w:rPr>
        <w:t>au</w:t>
      </w:r>
      <w:r w:rsidRPr="00EE58F0">
        <w:rPr>
          <w:rFonts w:ascii="Times New Roman" w:hAnsi="Times New Roman"/>
          <w:sz w:val="28"/>
          <w:szCs w:val="28"/>
          <w:lang w:eastAsia="vi-VN"/>
        </w:rPr>
        <w:t> </w:t>
      </w:r>
      <w:r w:rsidRPr="00EE58F0">
        <w:rPr>
          <w:rFonts w:ascii="Times New Roman" w:hAnsi="Times New Roman"/>
          <w:sz w:val="28"/>
          <w:szCs w:val="28"/>
          <w:shd w:val="clear" w:color="auto" w:fill="FFFFFF"/>
          <w:lang w:val="en-US" w:eastAsia="vi-VN"/>
        </w:rPr>
        <w:t xml:space="preserve">Chiến thắng </w:t>
      </w:r>
      <w:r w:rsidRPr="00EE58F0">
        <w:rPr>
          <w:rFonts w:ascii="Times New Roman" w:hAnsi="Times New Roman"/>
          <w:sz w:val="28"/>
          <w:szCs w:val="28"/>
          <w:shd w:val="clear" w:color="auto" w:fill="FFFFFF"/>
          <w:lang w:eastAsia="vi-VN"/>
        </w:rPr>
        <w:t>Điện Biên Phủ</w:t>
      </w:r>
      <w:r w:rsidRPr="00EE58F0">
        <w:rPr>
          <w:rFonts w:ascii="Times New Roman" w:hAnsi="Times New Roman"/>
          <w:sz w:val="28"/>
          <w:szCs w:val="28"/>
          <w:shd w:val="clear" w:color="auto" w:fill="FFFFFF"/>
          <w:lang w:val="en-US" w:eastAsia="vi-VN"/>
        </w:rPr>
        <w:t xml:space="preserve">, </w:t>
      </w:r>
      <w:r w:rsidRPr="00EE58F0">
        <w:rPr>
          <w:rFonts w:ascii="Times New Roman" w:hAnsi="Times New Roman"/>
          <w:sz w:val="28"/>
          <w:szCs w:val="28"/>
          <w:shd w:val="clear" w:color="auto" w:fill="FFFFFF"/>
          <w:lang w:eastAsia="vi-VN"/>
        </w:rPr>
        <w:t xml:space="preserve">Chính phủ và </w:t>
      </w:r>
      <w:r w:rsidRPr="00EE58F0">
        <w:rPr>
          <w:rFonts w:ascii="Times New Roman" w:hAnsi="Times New Roman"/>
          <w:sz w:val="28"/>
          <w:szCs w:val="28"/>
          <w:shd w:val="clear" w:color="auto" w:fill="FFFFFF"/>
          <w:lang w:val="en-US" w:eastAsia="vi-VN"/>
        </w:rPr>
        <w:t>C</w:t>
      </w:r>
      <w:r w:rsidRPr="00EE58F0">
        <w:rPr>
          <w:rFonts w:ascii="Times New Roman" w:hAnsi="Times New Roman"/>
          <w:sz w:val="28"/>
          <w:szCs w:val="28"/>
          <w:shd w:val="clear" w:color="auto" w:fill="FFFFFF"/>
          <w:lang w:eastAsia="vi-VN"/>
        </w:rPr>
        <w:t xml:space="preserve">hủ </w:t>
      </w:r>
      <w:r w:rsidRPr="00EE58F0">
        <w:rPr>
          <w:rFonts w:ascii="Times New Roman" w:hAnsi="Times New Roman"/>
          <w:sz w:val="28"/>
          <w:szCs w:val="28"/>
          <w:shd w:val="clear" w:color="auto" w:fill="FFFFFF"/>
          <w:lang w:val="en-US" w:eastAsia="vi-VN"/>
        </w:rPr>
        <w:t>t</w:t>
      </w:r>
      <w:r w:rsidRPr="00EE58F0">
        <w:rPr>
          <w:rFonts w:ascii="Times New Roman" w:hAnsi="Times New Roman"/>
          <w:sz w:val="28"/>
          <w:szCs w:val="28"/>
          <w:shd w:val="clear" w:color="auto" w:fill="FFFFFF"/>
          <w:lang w:eastAsia="vi-VN"/>
        </w:rPr>
        <w:t>ịch Hồ Chí Minh càng</w:t>
      </w:r>
      <w:r w:rsidRPr="00EE58F0">
        <w:rPr>
          <w:rFonts w:ascii="Times New Roman" w:hAnsi="Times New Roman"/>
          <w:sz w:val="28"/>
          <w:szCs w:val="28"/>
          <w:lang w:eastAsia="vi-VN"/>
        </w:rPr>
        <w:t> </w:t>
      </w:r>
      <w:r w:rsidRPr="00EE58F0">
        <w:rPr>
          <w:rFonts w:ascii="Times New Roman" w:hAnsi="Times New Roman"/>
          <w:sz w:val="28"/>
          <w:szCs w:val="28"/>
          <w:shd w:val="clear" w:color="auto" w:fill="FFFFFF"/>
          <w:lang w:eastAsia="vi-VN"/>
        </w:rPr>
        <w:t>quan tâm</w:t>
      </w:r>
      <w:r w:rsidRPr="00EE58F0">
        <w:rPr>
          <w:rFonts w:ascii="Times New Roman" w:hAnsi="Times New Roman"/>
          <w:sz w:val="28"/>
          <w:szCs w:val="28"/>
          <w:lang w:eastAsia="vi-VN"/>
        </w:rPr>
        <w:t> </w:t>
      </w:r>
      <w:r w:rsidRPr="00EE58F0">
        <w:rPr>
          <w:rFonts w:ascii="Times New Roman" w:hAnsi="Times New Roman"/>
          <w:sz w:val="28"/>
          <w:szCs w:val="28"/>
          <w:shd w:val="clear" w:color="auto" w:fill="FFFFFF"/>
          <w:lang w:eastAsia="vi-VN"/>
        </w:rPr>
        <w:t>hơn đến</w:t>
      </w:r>
      <w:r w:rsidRPr="00EE58F0">
        <w:rPr>
          <w:rFonts w:ascii="Times New Roman" w:hAnsi="Times New Roman"/>
          <w:sz w:val="28"/>
          <w:szCs w:val="28"/>
          <w:lang w:eastAsia="vi-VN"/>
        </w:rPr>
        <w:t> </w:t>
      </w:r>
      <w:r w:rsidRPr="00EE58F0">
        <w:rPr>
          <w:rFonts w:ascii="Times New Roman" w:hAnsi="Times New Roman"/>
          <w:sz w:val="28"/>
          <w:szCs w:val="28"/>
          <w:shd w:val="clear" w:color="auto" w:fill="FFFFFF"/>
          <w:lang w:eastAsia="vi-VN"/>
        </w:rPr>
        <w:t>công tác thương binh, l</w:t>
      </w:r>
      <w:r w:rsidRPr="00EE58F0">
        <w:rPr>
          <w:rFonts w:ascii="Times New Roman" w:hAnsi="Times New Roman"/>
          <w:sz w:val="28"/>
          <w:szCs w:val="28"/>
          <w:shd w:val="clear" w:color="auto" w:fill="FFFFFF"/>
          <w:lang w:val="en-US" w:eastAsia="vi-VN"/>
        </w:rPr>
        <w:t>i</w:t>
      </w:r>
      <w:r w:rsidRPr="00EE58F0">
        <w:rPr>
          <w:rFonts w:ascii="Times New Roman" w:hAnsi="Times New Roman"/>
          <w:sz w:val="28"/>
          <w:szCs w:val="28"/>
          <w:shd w:val="clear" w:color="auto" w:fill="FFFFFF"/>
          <w:lang w:eastAsia="vi-VN"/>
        </w:rPr>
        <w:t xml:space="preserve">ệt sỹ. </w:t>
      </w:r>
    </w:p>
    <w:p w:rsidR="003D0416" w:rsidRPr="00EE58F0" w:rsidRDefault="003D0416" w:rsidP="00EE58F0">
      <w:pPr>
        <w:pStyle w:val="NormalWeb"/>
        <w:shd w:val="clear" w:color="auto" w:fill="FFFFFF"/>
        <w:spacing w:before="120" w:beforeAutospacing="0" w:after="0" w:afterAutospacing="0" w:line="360" w:lineRule="exact"/>
        <w:ind w:firstLine="567"/>
        <w:jc w:val="both"/>
        <w:rPr>
          <w:sz w:val="28"/>
          <w:szCs w:val="28"/>
        </w:rPr>
      </w:pPr>
      <w:r w:rsidRPr="00EE58F0">
        <w:rPr>
          <w:sz w:val="28"/>
          <w:szCs w:val="28"/>
        </w:rPr>
        <w:tab/>
        <w:t>Từ tháng 7 năm 1955, Đảng và Nhà nước ta quyết định đổi “Ngày Thương binh toàn quốc” thành “Ngày Thương binh - Liệt sỹ” để ghi nhận những hy sinh lớn lao của đồng bào, chiến sĩ cả nước cho chiến thắng vẻ vang của toàn dân tộc.</w:t>
      </w:r>
    </w:p>
    <w:p w:rsidR="003D0416" w:rsidRPr="00EE58F0" w:rsidRDefault="003D0416" w:rsidP="00EE58F0">
      <w:pPr>
        <w:pStyle w:val="NormalWeb"/>
        <w:shd w:val="clear" w:color="auto" w:fill="FFFFFF"/>
        <w:spacing w:before="120" w:beforeAutospacing="0" w:after="0" w:afterAutospacing="0" w:line="360" w:lineRule="exact"/>
        <w:ind w:firstLine="567"/>
        <w:jc w:val="both"/>
        <w:rPr>
          <w:sz w:val="28"/>
          <w:szCs w:val="28"/>
        </w:rPr>
      </w:pPr>
      <w:r w:rsidRPr="00EE58F0">
        <w:rPr>
          <w:sz w:val="28"/>
          <w:szCs w:val="28"/>
        </w:rPr>
        <w:tab/>
        <w:t>Sau ngày giải phóng miền Nam, thống nhất đất nước, theo Chỉ thị 223/CT-TW ngày 8/7/1975 của Ban Bí thư Trung ương Đảng, từ năm 1975, ngày 27                  tháng 7 hằng năm chính thức trở thành “Ngày Thương binh - Liệt sỹ” của cả nước.</w:t>
      </w:r>
    </w:p>
    <w:p w:rsidR="003D0416" w:rsidRPr="00EE58F0" w:rsidRDefault="003D0416" w:rsidP="00EE58F0">
      <w:pPr>
        <w:pStyle w:val="NormalWeb"/>
        <w:shd w:val="clear" w:color="auto" w:fill="FFFFFF"/>
        <w:spacing w:before="120" w:beforeAutospacing="0" w:after="0" w:afterAutospacing="0" w:line="360" w:lineRule="exact"/>
        <w:ind w:firstLine="567"/>
        <w:jc w:val="both"/>
        <w:rPr>
          <w:sz w:val="28"/>
          <w:szCs w:val="28"/>
        </w:rPr>
      </w:pPr>
      <w:r w:rsidRPr="00EE58F0">
        <w:rPr>
          <w:sz w:val="28"/>
          <w:szCs w:val="28"/>
        </w:rPr>
        <w:tab/>
      </w:r>
      <w:r w:rsidRPr="00EE58F0">
        <w:rPr>
          <w:b/>
          <w:i/>
          <w:sz w:val="28"/>
          <w:szCs w:val="28"/>
        </w:rPr>
        <w:t xml:space="preserve">2. Ý nghĩa </w:t>
      </w:r>
    </w:p>
    <w:p w:rsidR="003D0416" w:rsidRPr="00EE58F0" w:rsidRDefault="003D0416" w:rsidP="00EE58F0">
      <w:pPr>
        <w:spacing w:before="120" w:after="0" w:line="360" w:lineRule="exact"/>
        <w:ind w:firstLine="567"/>
        <w:jc w:val="both"/>
        <w:rPr>
          <w:rFonts w:ascii="Times New Roman" w:hAnsi="Times New Roman"/>
          <w:spacing w:val="-4"/>
          <w:sz w:val="28"/>
          <w:szCs w:val="28"/>
          <w:lang w:val="en-US"/>
        </w:rPr>
      </w:pPr>
      <w:r w:rsidRPr="00EE58F0">
        <w:rPr>
          <w:rFonts w:ascii="Times New Roman" w:hAnsi="Times New Roman"/>
          <w:sz w:val="28"/>
          <w:szCs w:val="28"/>
          <w:lang w:val="en-US"/>
        </w:rPr>
        <w:t xml:space="preserve"> </w:t>
      </w:r>
      <w:r w:rsidRPr="00EE58F0">
        <w:rPr>
          <w:rFonts w:ascii="Times New Roman" w:hAnsi="Times New Roman"/>
          <w:spacing w:val="-4"/>
          <w:sz w:val="28"/>
          <w:szCs w:val="28"/>
          <w:lang w:val="en-US"/>
        </w:rPr>
        <w:t xml:space="preserve">Ngày Thương binh - Liệt sỹ có ý nghĩa lịch sử, chính trị, xã hội sâu sắc, đó là: </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Thể hiện sự tiếp nối t</w:t>
      </w:r>
      <w:r w:rsidRPr="00EE58F0">
        <w:rPr>
          <w:rFonts w:ascii="Times New Roman" w:hAnsi="Times New Roman"/>
          <w:sz w:val="28"/>
          <w:szCs w:val="28"/>
        </w:rPr>
        <w:t>ruyền thống “hiếu nghĩa bác ái”</w:t>
      </w:r>
      <w:r w:rsidRPr="00EE58F0">
        <w:rPr>
          <w:rFonts w:ascii="Times New Roman" w:hAnsi="Times New Roman"/>
          <w:sz w:val="28"/>
          <w:szCs w:val="28"/>
          <w:lang w:val="en-US"/>
        </w:rPr>
        <w:t>, "uống nước nhớ nguồn", "ăn quả nhớ người trồng cây" của dân tộc</w:t>
      </w:r>
      <w:r w:rsidRPr="00EE58F0">
        <w:rPr>
          <w:rFonts w:ascii="Times New Roman" w:hAnsi="Times New Roman"/>
          <w:sz w:val="28"/>
          <w:szCs w:val="28"/>
        </w:rPr>
        <w:t xml:space="preserve">; thể hiện sự biết ơn, trân trọng của Đảng, Nhà nước và Nhân dân ta đối với những người đã </w:t>
      </w:r>
      <w:r w:rsidRPr="00EE58F0">
        <w:rPr>
          <w:rFonts w:ascii="Times New Roman" w:hAnsi="Times New Roman"/>
          <w:sz w:val="28"/>
          <w:szCs w:val="28"/>
          <w:lang w:val="en-US"/>
        </w:rPr>
        <w:t xml:space="preserve">hy sinh, cống hiến </w:t>
      </w:r>
      <w:r w:rsidRPr="00EE58F0">
        <w:rPr>
          <w:rFonts w:ascii="Times New Roman" w:hAnsi="Times New Roman"/>
          <w:sz w:val="28"/>
          <w:szCs w:val="28"/>
        </w:rPr>
        <w:t>vì độc lập,</w:t>
      </w:r>
      <w:r w:rsidRPr="00EE58F0">
        <w:rPr>
          <w:rFonts w:ascii="Times New Roman" w:hAnsi="Times New Roman"/>
          <w:sz w:val="28"/>
          <w:szCs w:val="28"/>
          <w:lang w:val="en-US"/>
        </w:rPr>
        <w:t xml:space="preserve"> tự do và</w:t>
      </w:r>
      <w:r w:rsidRPr="00EE58F0">
        <w:rPr>
          <w:rFonts w:ascii="Times New Roman" w:hAnsi="Times New Roman"/>
          <w:sz w:val="28"/>
          <w:szCs w:val="28"/>
        </w:rPr>
        <w:t xml:space="preserve"> thống nhất của Tổ quốc, vì </w:t>
      </w:r>
      <w:r w:rsidRPr="00EE58F0">
        <w:rPr>
          <w:rFonts w:ascii="Times New Roman" w:hAnsi="Times New Roman"/>
          <w:sz w:val="28"/>
          <w:szCs w:val="28"/>
          <w:lang w:val="en-US"/>
        </w:rPr>
        <w:t xml:space="preserve">hạnh phúc của Nhân </w:t>
      </w:r>
      <w:r w:rsidRPr="00EE58F0">
        <w:rPr>
          <w:rFonts w:ascii="Times New Roman" w:hAnsi="Times New Roman"/>
          <w:sz w:val="28"/>
          <w:szCs w:val="28"/>
        </w:rPr>
        <w:t>dân</w:t>
      </w:r>
      <w:r w:rsidRPr="00EE58F0">
        <w:rPr>
          <w:rFonts w:ascii="Times New Roman" w:hAnsi="Times New Roman"/>
          <w:sz w:val="28"/>
          <w:szCs w:val="28"/>
          <w:lang w:val="en-US"/>
        </w:rPr>
        <w:t>.</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eastAsia="vi-VN"/>
        </w:rPr>
        <w:t>  </w:t>
      </w:r>
      <w:r w:rsidRPr="00EE58F0">
        <w:rPr>
          <w:rFonts w:ascii="Times New Roman" w:hAnsi="Times New Roman"/>
          <w:sz w:val="28"/>
          <w:szCs w:val="28"/>
          <w:lang w:val="en-US"/>
        </w:rPr>
        <w:t>- Khẳng định việc chăm sóc thương binh, bệnh binh, gia đình liệt sỹ và người có công là vinh dự, là trách nhiệm của các cấp, các ngành, tổ chức chính trị - xã hội và của mọi người, của thế hệ hôm nay và mai sau đối với sự cống hiến, hy sinh của các anh hùng, liệt sỹ, thương binh cho độc lập, tự do của dân tộc, cho hạnh phúc của Nhân dân.</w:t>
      </w:r>
    </w:p>
    <w:p w:rsidR="003D0416" w:rsidRPr="00EE58F0" w:rsidRDefault="003D0416" w:rsidP="00EE58F0">
      <w:pPr>
        <w:spacing w:before="120" w:after="0" w:line="360" w:lineRule="exact"/>
        <w:ind w:firstLine="567"/>
        <w:jc w:val="both"/>
        <w:rPr>
          <w:rFonts w:ascii="Times New Roman" w:hAnsi="Times New Roman"/>
          <w:sz w:val="28"/>
          <w:szCs w:val="28"/>
          <w:lang w:val="en-US" w:eastAsia="vi-VN"/>
        </w:rPr>
      </w:pPr>
      <w:r w:rsidRPr="00EE58F0">
        <w:rPr>
          <w:rFonts w:ascii="Times New Roman" w:hAnsi="Times New Roman"/>
          <w:sz w:val="28"/>
          <w:szCs w:val="28"/>
          <w:lang w:val="en-US"/>
        </w:rPr>
        <w:t xml:space="preserve">- Góp phần </w:t>
      </w:r>
      <w:r w:rsidRPr="00EE58F0">
        <w:rPr>
          <w:rFonts w:ascii="Times New Roman" w:hAnsi="Times New Roman"/>
          <w:sz w:val="28"/>
          <w:szCs w:val="28"/>
        </w:rPr>
        <w:t>giáo dục truyền thống cách mạng</w:t>
      </w:r>
      <w:r w:rsidRPr="00EE58F0">
        <w:rPr>
          <w:rFonts w:ascii="Times New Roman" w:hAnsi="Times New Roman"/>
          <w:sz w:val="28"/>
          <w:szCs w:val="28"/>
          <w:lang w:val="en-US"/>
        </w:rPr>
        <w:t xml:space="preserve">, </w:t>
      </w:r>
      <w:r w:rsidRPr="00EE58F0">
        <w:rPr>
          <w:rFonts w:ascii="Times New Roman" w:hAnsi="Times New Roman"/>
          <w:sz w:val="28"/>
          <w:szCs w:val="28"/>
          <w:lang w:val="en-US" w:eastAsia="vi-VN"/>
        </w:rPr>
        <w:t>q</w:t>
      </w:r>
      <w:r w:rsidRPr="00EE58F0">
        <w:rPr>
          <w:rFonts w:ascii="Times New Roman" w:hAnsi="Times New Roman"/>
          <w:sz w:val="28"/>
          <w:szCs w:val="28"/>
          <w:lang w:eastAsia="vi-VN"/>
        </w:rPr>
        <w:t xml:space="preserve">ua đó phát huy </w:t>
      </w:r>
      <w:r w:rsidRPr="00EE58F0">
        <w:rPr>
          <w:rFonts w:ascii="Times New Roman" w:hAnsi="Times New Roman"/>
          <w:sz w:val="28"/>
          <w:szCs w:val="28"/>
          <w:lang w:val="en-US" w:eastAsia="vi-VN"/>
        </w:rPr>
        <w:t xml:space="preserve">tinh thần yêu nước, củng cố và bồi đắp </w:t>
      </w:r>
      <w:r w:rsidRPr="00EE58F0">
        <w:rPr>
          <w:rFonts w:ascii="Times New Roman" w:hAnsi="Times New Roman"/>
          <w:sz w:val="28"/>
          <w:szCs w:val="28"/>
          <w:lang w:eastAsia="vi-VN"/>
        </w:rPr>
        <w:t xml:space="preserve">niềm tin </w:t>
      </w:r>
      <w:r w:rsidRPr="00EE58F0">
        <w:rPr>
          <w:rFonts w:ascii="Times New Roman" w:hAnsi="Times New Roman"/>
          <w:sz w:val="28"/>
          <w:szCs w:val="28"/>
          <w:lang w:val="en-US" w:eastAsia="vi-VN"/>
        </w:rPr>
        <w:t>vào sự nghiệp cách mạng mà</w:t>
      </w:r>
      <w:r w:rsidRPr="00EE58F0">
        <w:rPr>
          <w:rFonts w:ascii="Times New Roman" w:hAnsi="Times New Roman"/>
          <w:sz w:val="28"/>
          <w:szCs w:val="28"/>
          <w:lang w:eastAsia="vi-VN"/>
        </w:rPr>
        <w:t xml:space="preserve"> Đảng</w:t>
      </w:r>
      <w:r w:rsidRPr="00EE58F0">
        <w:rPr>
          <w:rFonts w:ascii="Times New Roman" w:hAnsi="Times New Roman"/>
          <w:sz w:val="28"/>
          <w:szCs w:val="28"/>
          <w:lang w:val="en-US" w:eastAsia="vi-VN"/>
        </w:rPr>
        <w:t>, Bác Hồ và Nhân dân ta đã lựa chọn.</w:t>
      </w:r>
    </w:p>
    <w:p w:rsidR="003D0416" w:rsidRPr="00EE58F0" w:rsidRDefault="003D0416" w:rsidP="00EE58F0">
      <w:pPr>
        <w:spacing w:before="120" w:after="0" w:line="360" w:lineRule="exact"/>
        <w:ind w:firstLine="567"/>
        <w:jc w:val="both"/>
        <w:rPr>
          <w:rFonts w:ascii="Times New Roman" w:hAnsi="Times New Roman"/>
          <w:b/>
          <w:sz w:val="28"/>
          <w:szCs w:val="28"/>
          <w:lang w:val="en-US"/>
        </w:rPr>
      </w:pPr>
      <w:r w:rsidRPr="00EE58F0">
        <w:rPr>
          <w:rFonts w:ascii="Times New Roman" w:hAnsi="Times New Roman"/>
          <w:b/>
          <w:sz w:val="28"/>
          <w:szCs w:val="28"/>
          <w:lang w:val="en-US"/>
        </w:rPr>
        <w:t>II. Những kết quả đạt được trong công tác thương binh, liệt sỹ và người có công với cách mạng 75 năm qua</w:t>
      </w:r>
    </w:p>
    <w:p w:rsidR="003D0416" w:rsidRPr="00EE58F0" w:rsidRDefault="003D0416" w:rsidP="00EE58F0">
      <w:pPr>
        <w:spacing w:before="120" w:after="0" w:line="360" w:lineRule="exact"/>
        <w:ind w:firstLine="567"/>
        <w:jc w:val="both"/>
        <w:rPr>
          <w:rFonts w:ascii="Times New Roman" w:hAnsi="Times New Roman"/>
          <w:b/>
          <w:i/>
          <w:sz w:val="28"/>
          <w:szCs w:val="28"/>
          <w:lang w:val="en-US"/>
        </w:rPr>
      </w:pPr>
      <w:r w:rsidRPr="00EE58F0">
        <w:rPr>
          <w:rFonts w:ascii="Times New Roman" w:hAnsi="Times New Roman"/>
          <w:b/>
          <w:i/>
          <w:sz w:val="28"/>
          <w:szCs w:val="28"/>
          <w:lang w:val="en-US"/>
        </w:rPr>
        <w:t>1. Xây dựng, hoàn thiện và thực hiện chính sách, pháp luật, chế độ ưu đãi đối với thương binh, bệnh binh, gia đình liệt sỹ, người có công với cách mạng</w:t>
      </w:r>
    </w:p>
    <w:p w:rsidR="003D0416" w:rsidRPr="00EE58F0" w:rsidRDefault="003D0416" w:rsidP="00EE58F0">
      <w:pPr>
        <w:pStyle w:val="NormalWeb"/>
        <w:widowControl w:val="0"/>
        <w:spacing w:before="120" w:beforeAutospacing="0" w:after="0" w:afterAutospacing="0" w:line="360" w:lineRule="exact"/>
        <w:ind w:firstLine="567"/>
        <w:jc w:val="both"/>
        <w:rPr>
          <w:sz w:val="28"/>
          <w:szCs w:val="28"/>
        </w:rPr>
      </w:pPr>
      <w:r w:rsidRPr="00EE58F0">
        <w:rPr>
          <w:sz w:val="28"/>
          <w:szCs w:val="28"/>
        </w:rPr>
        <w:t xml:space="preserve">- Kể từ Sắc lệnh số 20/SL do Chủ tịch Hồ Chí Minh ký ban hành ngày 16/2/1947 </w:t>
      </w:r>
      <w:r w:rsidRPr="00EE58F0">
        <w:rPr>
          <w:i/>
          <w:sz w:val="28"/>
          <w:szCs w:val="28"/>
          <w:shd w:val="clear" w:color="auto" w:fill="FFFFFF"/>
          <w:lang w:eastAsia="vi-VN"/>
        </w:rPr>
        <w:t>"Quy định chế độ hưu bổng,</w:t>
      </w:r>
      <w:r w:rsidRPr="00EE58F0">
        <w:rPr>
          <w:i/>
          <w:sz w:val="28"/>
          <w:szCs w:val="28"/>
          <w:lang w:eastAsia="vi-VN"/>
        </w:rPr>
        <w:t> </w:t>
      </w:r>
      <w:r w:rsidRPr="00EE58F0">
        <w:rPr>
          <w:i/>
          <w:sz w:val="28"/>
          <w:szCs w:val="28"/>
          <w:shd w:val="clear" w:color="auto" w:fill="FFFFFF"/>
          <w:lang w:eastAsia="vi-VN"/>
        </w:rPr>
        <w:t>thương tật và tiền tuất tử sĩ"</w:t>
      </w:r>
      <w:r w:rsidRPr="00EE58F0">
        <w:rPr>
          <w:sz w:val="28"/>
          <w:szCs w:val="28"/>
        </w:rPr>
        <w:t xml:space="preserve"> đến nay, những quan điểm cơ bản trong tư tưởng Hồ Chí Minh về công tác thương binh, liệt sỹ đã được Đảng, Nhà nước ta cụ thể hóa thành các chính sách, pháp luật ưu đãi đối với thương binh, liệt sỹ, người có công với cách mạng và hiện tại được bổ sung, sửa đổi, hoàn thiện, thực hiện thống nhất trong cả nước; từ đó góp phần tạo ra sức mạnh tổng hợp về chính trị, kinh tế và xã hội, sự đồng thuận giữa Đảng, Nhà nước, Nhân dân và bản thân người có công với cách mạng, nâng cao nhận thức của toàn xã hội cùng với Nhà nước chăm lo cho người có công với cách mạng, phát huy truyền thống, đạo lý "Uống nước nhớ nguồn", "Đền ơn đáp nghĩa" của dân tộc trong thời kỳ mới.</w:t>
      </w:r>
    </w:p>
    <w:p w:rsidR="003D0416" w:rsidRPr="00EE58F0" w:rsidRDefault="003D0416" w:rsidP="00EE58F0">
      <w:pPr>
        <w:pStyle w:val="NormalWeb"/>
        <w:widowControl w:val="0"/>
        <w:spacing w:before="120" w:beforeAutospacing="0" w:after="0" w:afterAutospacing="0" w:line="360" w:lineRule="exact"/>
        <w:ind w:firstLine="567"/>
        <w:jc w:val="both"/>
        <w:rPr>
          <w:sz w:val="28"/>
          <w:szCs w:val="28"/>
        </w:rPr>
      </w:pPr>
      <w:r w:rsidRPr="00EE58F0">
        <w:rPr>
          <w:sz w:val="28"/>
          <w:szCs w:val="28"/>
          <w:lang w:eastAsia="vi-VN"/>
        </w:rPr>
        <w:t xml:space="preserve">Các chính sách, pháp luật về ưu đãi đối với thương binh, liệt sỹ và người có công với cách mạng từ khi tiến hành công cuộc đổi mới đất nước năm 1986 đến nay đã có những thay đổi quan trọng để phù hợp với tình hình kinh tế - xã hội và ngày càng được mở rộng về đối tượng, bao phủ hầu hết các mặt của đời sống, </w:t>
      </w:r>
      <w:r w:rsidRPr="00EE58F0">
        <w:rPr>
          <w:noProof/>
          <w:sz w:val="28"/>
          <w:szCs w:val="28"/>
        </w:rPr>
        <w:t xml:space="preserve">trong đó nổi bật nhất là việc ban hành Pháp lệnh Ưu đãi người hoạt động cách mạng, liệt sỹ và gia đình liệt sỹ, thương binh, bệnh binh, người hoạt động kháng chiến, người có công giúp đỡ cách mạng năm </w:t>
      </w:r>
      <w:r w:rsidRPr="00EE58F0">
        <w:rPr>
          <w:noProof/>
          <w:color w:val="000000"/>
          <w:sz w:val="28"/>
          <w:szCs w:val="28"/>
        </w:rPr>
        <w:t>1994 và Pháp lệnh quy định danh hiệu vinh dự nhà nước “Bà mẹ Việt Nam anh hùng” năm 1994</w:t>
      </w:r>
      <w:r w:rsidRPr="00EE58F0">
        <w:rPr>
          <w:color w:val="000000"/>
          <w:sz w:val="28"/>
          <w:szCs w:val="28"/>
        </w:rPr>
        <w:t>, Pháp lệnh Ưu đãi người có công với cách mạng</w:t>
      </w:r>
      <w:r w:rsidRPr="00EE58F0">
        <w:rPr>
          <w:color w:val="000000"/>
          <w:sz w:val="28"/>
          <w:szCs w:val="28"/>
          <w:lang w:eastAsia="vi-VN"/>
        </w:rPr>
        <w:t xml:space="preserve"> năm 2005; </w:t>
      </w:r>
      <w:r w:rsidRPr="00EE58F0">
        <w:rPr>
          <w:color w:val="000000"/>
          <w:sz w:val="28"/>
          <w:szCs w:val="28"/>
        </w:rPr>
        <w:t>các Nghị định của Chính phủ quy định mức trợ cấp, phụ cấp ưu đãi đối với người có công với cách mạng</w:t>
      </w:r>
      <w:r w:rsidRPr="00EE58F0">
        <w:rPr>
          <w:rStyle w:val="FootnoteReference"/>
          <w:color w:val="000000"/>
          <w:sz w:val="28"/>
          <w:szCs w:val="28"/>
        </w:rPr>
        <w:footnoteReference w:id="1"/>
      </w:r>
      <w:r w:rsidRPr="00EE58F0">
        <w:rPr>
          <w:color w:val="000000"/>
          <w:sz w:val="28"/>
          <w:szCs w:val="28"/>
        </w:rPr>
        <w:t>,...</w:t>
      </w:r>
      <w:r w:rsidRPr="00EE58F0">
        <w:rPr>
          <w:noProof/>
          <w:color w:val="000000"/>
          <w:sz w:val="28"/>
          <w:szCs w:val="28"/>
        </w:rPr>
        <w:t xml:space="preserve"> Năm 2020, trên cơ sở tổng kết việc thực hiện Pháp lệnh Ưu đãi người có công với cách mạng số 26/2005/PL-UBTVQH11 và số 04/2012/UBTVQH13, Chính phủ trình Uỷ ban Thường vụ Quốc hội ban hành Pháp lệnh Ưu đãi người có công với cách mạng (Pháp lệnh số 02/2020/UBTVQH14) có hiệu lực thi hành từ ngày 01/7/2021 với nhiều điểm mới, hướng tới nâng cao chế độ ưu đãi và mở rộng số người </w:t>
      </w:r>
      <w:r w:rsidRPr="00EE58F0">
        <w:rPr>
          <w:noProof/>
          <w:sz w:val="28"/>
          <w:szCs w:val="28"/>
        </w:rPr>
        <w:t>hưởng ưu đãi cho người có công với cách mạng đã tạo điều kiện để người có công nỗ lực vượt lên khó khăn, ổn định cuộc sống, đồng thời tạo môi trường thuận lợi để các cơ quan, tổ chức và cá nhân tham gia tích cực vào công tác "Đền ơn đáp nghĩa".</w:t>
      </w:r>
    </w:p>
    <w:p w:rsidR="003D0416" w:rsidRPr="00EE58F0" w:rsidRDefault="003D0416" w:rsidP="00EE58F0">
      <w:pPr>
        <w:pStyle w:val="NormalWeb"/>
        <w:widowControl w:val="0"/>
        <w:spacing w:before="120" w:beforeAutospacing="0" w:after="0" w:afterAutospacing="0" w:line="360" w:lineRule="exact"/>
        <w:ind w:firstLine="567"/>
        <w:jc w:val="both"/>
        <w:rPr>
          <w:noProof/>
          <w:sz w:val="28"/>
          <w:szCs w:val="28"/>
        </w:rPr>
      </w:pPr>
      <w:r w:rsidRPr="00EE58F0">
        <w:rPr>
          <w:noProof/>
          <w:sz w:val="28"/>
          <w:szCs w:val="28"/>
        </w:rPr>
        <w:t xml:space="preserve">Đến nay, Pháp lệnh Ưu đãi người có công với cách mạng và các văn bản hướng dẫn đã kịp thời thể chế hóa quan điểm, chủ trương, đường lối của Đảng về ưu đãi người có công với cách mạng qua các thời kỳ, đặc biệt Chỉ thị số 14-CT/TW, ngày 19/7/2017 của Ban Bí thư </w:t>
      </w:r>
      <w:r w:rsidRPr="00EE58F0">
        <w:rPr>
          <w:i/>
          <w:noProof/>
          <w:sz w:val="28"/>
          <w:szCs w:val="28"/>
        </w:rPr>
        <w:t>về tiếp tục tăng cường sự lãnh đạo của Đảng đối với công tác người có công với cách mạng,</w:t>
      </w:r>
      <w:r w:rsidRPr="00EE58F0">
        <w:rPr>
          <w:noProof/>
          <w:sz w:val="28"/>
          <w:szCs w:val="28"/>
        </w:rPr>
        <w:t xml:space="preserve"> đã tiếp tục chuẩn hóa các điều kiện, tiêu chuẩn xem xét công nhận người có công với cách mạng theo đúng nguyên tắc chặt chẽ, thật sự xứng đáng, tôn vinh đúng đối tượng; chế độ ưu đãi người có công với cách mạng và thân nhân được quy định thống nhất, rõ ràng; kịp thời bổ sung cả về đối tượng và chế độ thụ hưởng đối với người có công, thân nhân người có công với cách mạng.</w:t>
      </w:r>
    </w:p>
    <w:p w:rsidR="003D0416" w:rsidRPr="00EE58F0" w:rsidRDefault="003D0416" w:rsidP="00EE58F0">
      <w:pPr>
        <w:pStyle w:val="NormalWeb"/>
        <w:widowControl w:val="0"/>
        <w:spacing w:before="120" w:beforeAutospacing="0" w:after="0" w:afterAutospacing="0" w:line="360" w:lineRule="exact"/>
        <w:ind w:firstLine="567"/>
        <w:jc w:val="both"/>
        <w:rPr>
          <w:noProof/>
          <w:sz w:val="28"/>
          <w:szCs w:val="28"/>
        </w:rPr>
      </w:pPr>
      <w:r w:rsidRPr="00EE58F0">
        <w:rPr>
          <w:noProof/>
          <w:sz w:val="28"/>
          <w:szCs w:val="28"/>
        </w:rPr>
        <w:t xml:space="preserve">- </w:t>
      </w:r>
      <w:r w:rsidRPr="00EE58F0">
        <w:rPr>
          <w:sz w:val="28"/>
          <w:szCs w:val="28"/>
        </w:rPr>
        <w:t>Sau 75 năm thực hiện, các chính sách, chế độ ưu đãi người có công với cách mạng và gia đình người có công với cách mạng đã được nghiên cứu, bổ sung và điều chỉnh phù hợp với điều kiện kinh tế - xã hội của đất nước trong từng thời kỳ. Theo đó các chế độ ưu đãi được thực hiện đa dạng gồm trợ cấp, phụ cấp hằng tháng, trợ cấp một lần và các chế độ ưu đãi khác như: hỗ trợ y tế, giáo dục, trang cấp dụng cụ chỉnh hình, phục hồi chức năng, tạo việc làm, hỗ trợ, cải thiện nhà ở, miễn hoặc giảm tiền sử dụng đất, vay vốn kinh doanh và miễn hoặc giảm thuế. Người có công tùy từng đối tượng có các chính sách chăm sóc đặc thù như: Chính sách trợ cấp người phục vụ đối với Bà mẹ Việt Nam anh hùng, thương binh, người hưởng chính sách như thương binh có tỷ lệ tổn thương cơ thể từ 81% trở lên, bệnh binh có tỷ lệ tổn thương cơ thể từ 81% trở lên sống ở gia đình… và được chăm sóc với nhiều hình thức đa dạng như tại gia đình, cộng đồng, các cơ sở y tế và các Trung tâm nuôi dưỡng, điều dưỡng người có công với cách mạng.</w:t>
      </w:r>
    </w:p>
    <w:p w:rsidR="003D0416" w:rsidRPr="00EE58F0" w:rsidRDefault="003D0416" w:rsidP="00EE58F0">
      <w:pPr>
        <w:spacing w:before="120" w:after="0" w:line="360" w:lineRule="exact"/>
        <w:ind w:firstLine="567"/>
        <w:jc w:val="both"/>
        <w:rPr>
          <w:rFonts w:ascii="Times New Roman" w:hAnsi="Times New Roman"/>
          <w:sz w:val="28"/>
          <w:szCs w:val="28"/>
        </w:rPr>
      </w:pPr>
      <w:r w:rsidRPr="00EE58F0">
        <w:rPr>
          <w:rFonts w:ascii="Times New Roman" w:hAnsi="Times New Roman"/>
          <w:sz w:val="28"/>
          <w:szCs w:val="28"/>
          <w:lang w:val="en-US"/>
        </w:rPr>
        <w:t>Đối với</w:t>
      </w:r>
      <w:r w:rsidRPr="00EE58F0">
        <w:rPr>
          <w:rFonts w:ascii="Times New Roman" w:hAnsi="Times New Roman"/>
          <w:sz w:val="28"/>
          <w:szCs w:val="28"/>
        </w:rPr>
        <w:t xml:space="preserve"> mức trợ cấp, phụ cấp ưu đãi, từ năm 1994 đến nay, chế độ trợ cấp, phụ cấp ưu đãi người có công được điều chỉnh gắn liền với việc thực hiện cải cách chính sách tiền lương, bảo hiểm xã hội và trợ cấp ưu đãi người có công, theo đó chế độ trợ cấp, phụ cấp ưu đãi đã qua nhiều lần điều chỉnh, từng bước khắc phục những hạn chế về mức, về nguyên tắc và phương thức điều chỉnh độc lập với chế độ tiền lương, bảo hiểm xã hội, phù hợp với điều kiện của ngân sách nhà nước, góp phần từng bước cải thiện</w:t>
      </w:r>
      <w:r w:rsidRPr="00EE58F0">
        <w:rPr>
          <w:rFonts w:ascii="Times New Roman" w:hAnsi="Times New Roman"/>
          <w:sz w:val="28"/>
          <w:szCs w:val="28"/>
          <w:lang w:val="en-US"/>
        </w:rPr>
        <w:t>,</w:t>
      </w:r>
      <w:r w:rsidRPr="00EE58F0">
        <w:rPr>
          <w:rFonts w:ascii="Times New Roman" w:hAnsi="Times New Roman"/>
          <w:sz w:val="28"/>
          <w:szCs w:val="28"/>
        </w:rPr>
        <w:t xml:space="preserve"> nâng cao đời sống của người có công. Mức chuẩn để xác định mức trợ cấp ưu đãi người có công năm 2012 là 1.110.000 đồng; từ năm 2019 đến nay mức chuẩn là 1.624.000 đồng (cao hơn mức lương cơ sở là 1.490.000 đồng của cán bộ, công chức hiện nay). Hiện nay có gần 1,2 triệu người có công đang hưởng </w:t>
      </w:r>
      <w:r w:rsidRPr="00EE58F0">
        <w:rPr>
          <w:rFonts w:ascii="Times New Roman" w:hAnsi="Times New Roman"/>
          <w:sz w:val="28"/>
          <w:szCs w:val="28"/>
          <w:lang w:val="en-US"/>
        </w:rPr>
        <w:t>chế độ ưu đãi</w:t>
      </w:r>
      <w:r w:rsidRPr="00EE58F0">
        <w:rPr>
          <w:rFonts w:ascii="Times New Roman" w:hAnsi="Times New Roman"/>
          <w:sz w:val="28"/>
          <w:szCs w:val="28"/>
        </w:rPr>
        <w:t xml:space="preserve"> hàng tháng.</w:t>
      </w:r>
    </w:p>
    <w:p w:rsidR="003D0416" w:rsidRPr="00EE58F0" w:rsidRDefault="003D0416" w:rsidP="00EE58F0">
      <w:pPr>
        <w:spacing w:before="120" w:after="0" w:line="360" w:lineRule="exact"/>
        <w:ind w:firstLine="567"/>
        <w:jc w:val="both"/>
        <w:rPr>
          <w:rFonts w:ascii="Times New Roman" w:hAnsi="Times New Roman"/>
          <w:bCs/>
          <w:sz w:val="28"/>
          <w:szCs w:val="28"/>
          <w:lang w:val="nl-NL"/>
        </w:rPr>
      </w:pPr>
      <w:r w:rsidRPr="00EE58F0">
        <w:rPr>
          <w:rFonts w:ascii="Times New Roman" w:hAnsi="Times New Roman"/>
          <w:sz w:val="28"/>
          <w:szCs w:val="28"/>
        </w:rPr>
        <w:t xml:space="preserve">Đặc biệt trong bối cảnh dịch bệnh Covid-19 có những diễn biến phức tạp, ảnh hưởng không nhỏ tới sản xuất và đời sống Nhân dân, Chính phủ đã kịp thời ban hành </w:t>
      </w:r>
      <w:r w:rsidRPr="00EE58F0">
        <w:rPr>
          <w:rFonts w:ascii="Times New Roman" w:hAnsi="Times New Roman"/>
          <w:bCs/>
          <w:sz w:val="28"/>
          <w:szCs w:val="28"/>
          <w:lang w:val="nl-NL"/>
        </w:rPr>
        <w:t xml:space="preserve">Nghị quyết số 42/NQ-CP ngày 09/4/2020 về các biện pháp hỗ trợ người dân gặp khó khăn do đại dịch Covid-19, Quyết định số 15/2020/QĐ-TTg ngày 24/4/2020 quy định việc thực hiện các chính sách hỗ trợ người dân gặp khó khăn do đại dịch Covid-19, tạo cơ sở để thực hiện triển khai chi trả hỗ trợ kịp thời, đầy đủ cho 994.626 đối tượng thuộc lĩnh vực người có công với kinh phí khoảng 1.483 tỷ đồng. </w:t>
      </w:r>
    </w:p>
    <w:p w:rsidR="003D0416" w:rsidRPr="00EE58F0" w:rsidRDefault="003D0416" w:rsidP="00EE58F0">
      <w:pPr>
        <w:pStyle w:val="NormalWeb"/>
        <w:widowControl w:val="0"/>
        <w:spacing w:before="120" w:beforeAutospacing="0" w:after="0" w:afterAutospacing="0" w:line="360" w:lineRule="exact"/>
        <w:ind w:firstLine="567"/>
        <w:jc w:val="both"/>
        <w:rPr>
          <w:b/>
          <w:i/>
          <w:sz w:val="28"/>
          <w:szCs w:val="28"/>
        </w:rPr>
      </w:pPr>
      <w:r w:rsidRPr="00EE58F0">
        <w:rPr>
          <w:b/>
          <w:i/>
          <w:sz w:val="28"/>
          <w:szCs w:val="28"/>
        </w:rPr>
        <w:t xml:space="preserve">2. Công tác xác nhận, công nhận người có công với cách mạng </w:t>
      </w:r>
    </w:p>
    <w:p w:rsidR="003D0416" w:rsidRPr="00EE58F0" w:rsidRDefault="003D0416" w:rsidP="00EE58F0">
      <w:pPr>
        <w:pStyle w:val="NormalWeb"/>
        <w:widowControl w:val="0"/>
        <w:spacing w:before="120" w:beforeAutospacing="0" w:after="0" w:afterAutospacing="0" w:line="360" w:lineRule="exact"/>
        <w:ind w:firstLine="567"/>
        <w:jc w:val="both"/>
        <w:rPr>
          <w:sz w:val="28"/>
          <w:szCs w:val="28"/>
        </w:rPr>
      </w:pPr>
      <w:r w:rsidRPr="00EE58F0">
        <w:rPr>
          <w:sz w:val="28"/>
          <w:szCs w:val="28"/>
        </w:rPr>
        <w:t>- Công tác xác nhận người có công với cách mạng được triển khai chặt chẽ, công khai, minh bạch theo đúng quy định của pháp luật; có sự phối hợp chặt chẽ của các cấp, các ngành, các cơ quan chức năng, huy động trách nhiệm của cả hệ thống chính trị và toàn xã hội. Đến nay, toàn quốc đã xác nhận được trên 9,2 triệu người có công, trong đó:</w:t>
      </w:r>
    </w:p>
    <w:p w:rsidR="003D0416" w:rsidRPr="00EE58F0" w:rsidRDefault="003D0416" w:rsidP="00EE58F0">
      <w:pPr>
        <w:widowControl w:val="0"/>
        <w:spacing w:before="120" w:after="0" w:line="360" w:lineRule="exact"/>
        <w:ind w:firstLine="567"/>
        <w:jc w:val="both"/>
        <w:rPr>
          <w:rFonts w:ascii="Times New Roman" w:hAnsi="Times New Roman"/>
          <w:sz w:val="28"/>
          <w:szCs w:val="28"/>
          <w:lang w:val="nl-NL"/>
        </w:rPr>
      </w:pPr>
      <w:r w:rsidRPr="00EE58F0">
        <w:rPr>
          <w:rFonts w:ascii="Times New Roman" w:hAnsi="Times New Roman"/>
          <w:sz w:val="28"/>
          <w:szCs w:val="28"/>
          <w:lang w:val="nl-NL"/>
        </w:rPr>
        <w:t>+ Người hoạt động cách mạng trước ngày 01/01/1945: gần 9.000 người.</w:t>
      </w:r>
    </w:p>
    <w:p w:rsidR="003D0416" w:rsidRPr="00EE58F0" w:rsidRDefault="003D0416" w:rsidP="00EE58F0">
      <w:pPr>
        <w:widowControl w:val="0"/>
        <w:spacing w:before="120" w:after="0" w:line="360" w:lineRule="exact"/>
        <w:ind w:firstLine="567"/>
        <w:jc w:val="both"/>
        <w:rPr>
          <w:rFonts w:ascii="Times New Roman" w:hAnsi="Times New Roman"/>
          <w:sz w:val="28"/>
          <w:szCs w:val="28"/>
          <w:lang w:val="nl-NL"/>
        </w:rPr>
      </w:pPr>
      <w:r w:rsidRPr="00EE58F0">
        <w:rPr>
          <w:rFonts w:ascii="Times New Roman" w:hAnsi="Times New Roman"/>
          <w:sz w:val="28"/>
          <w:szCs w:val="28"/>
          <w:lang w:val="nl-NL"/>
        </w:rPr>
        <w:t>+ Người hoạt động cách mạng từ ngày 01/01/1945 đến trước tổng khởi nghĩa 19/8/1945: 16.500 người.</w:t>
      </w:r>
    </w:p>
    <w:p w:rsidR="003D0416" w:rsidRPr="00EE58F0" w:rsidRDefault="003D0416" w:rsidP="00EE58F0">
      <w:pPr>
        <w:widowControl w:val="0"/>
        <w:spacing w:before="120" w:after="0" w:line="360" w:lineRule="exact"/>
        <w:ind w:firstLine="567"/>
        <w:jc w:val="both"/>
        <w:rPr>
          <w:rFonts w:ascii="Times New Roman" w:hAnsi="Times New Roman"/>
          <w:sz w:val="28"/>
          <w:szCs w:val="28"/>
          <w:lang w:val="nl-NL"/>
        </w:rPr>
      </w:pPr>
      <w:r w:rsidRPr="00EE58F0">
        <w:rPr>
          <w:rFonts w:ascii="Times New Roman" w:hAnsi="Times New Roman"/>
          <w:sz w:val="28"/>
          <w:szCs w:val="28"/>
          <w:lang w:val="nl-NL"/>
        </w:rPr>
        <w:t>+ Liệt sỹ: gần 1,2 triệu người; thân nhân liệt sỹ gần 500.000 người.</w:t>
      </w:r>
    </w:p>
    <w:p w:rsidR="003D0416" w:rsidRPr="00EE58F0" w:rsidRDefault="003D0416" w:rsidP="00EE58F0">
      <w:pPr>
        <w:widowControl w:val="0"/>
        <w:spacing w:before="120" w:after="0" w:line="360" w:lineRule="exact"/>
        <w:ind w:firstLine="567"/>
        <w:jc w:val="both"/>
        <w:rPr>
          <w:rFonts w:ascii="Times New Roman" w:hAnsi="Times New Roman"/>
          <w:sz w:val="28"/>
          <w:szCs w:val="28"/>
          <w:lang w:val="nl-NL"/>
        </w:rPr>
      </w:pPr>
      <w:r w:rsidRPr="00EE58F0">
        <w:rPr>
          <w:rFonts w:ascii="Times New Roman" w:hAnsi="Times New Roman"/>
          <w:sz w:val="28"/>
          <w:szCs w:val="28"/>
          <w:lang w:val="nl-NL"/>
        </w:rPr>
        <w:t>+ Bà mẹ Việt Nam anh hùng: trên 139.000 người.</w:t>
      </w:r>
    </w:p>
    <w:p w:rsidR="003D0416" w:rsidRPr="00EE58F0" w:rsidRDefault="003D0416" w:rsidP="00EE58F0">
      <w:pPr>
        <w:widowControl w:val="0"/>
        <w:spacing w:before="120" w:after="0" w:line="360" w:lineRule="exact"/>
        <w:ind w:firstLine="567"/>
        <w:jc w:val="both"/>
        <w:rPr>
          <w:rFonts w:ascii="Times New Roman" w:hAnsi="Times New Roman"/>
          <w:spacing w:val="-4"/>
          <w:sz w:val="28"/>
          <w:szCs w:val="28"/>
          <w:lang w:val="nl-NL"/>
        </w:rPr>
      </w:pPr>
      <w:r w:rsidRPr="00EE58F0">
        <w:rPr>
          <w:rFonts w:ascii="Times New Roman" w:hAnsi="Times New Roman"/>
          <w:spacing w:val="-4"/>
          <w:sz w:val="28"/>
          <w:szCs w:val="28"/>
          <w:lang w:val="nl-NL"/>
        </w:rPr>
        <w:t>+ Anh hùng lực lượng vũ trang nhân dân, Anh hùng lao động: gần 1.300 người.</w:t>
      </w:r>
    </w:p>
    <w:p w:rsidR="003D0416" w:rsidRPr="00EE58F0" w:rsidRDefault="003D0416" w:rsidP="00EE58F0">
      <w:pPr>
        <w:widowControl w:val="0"/>
        <w:spacing w:before="120" w:after="0" w:line="360" w:lineRule="exact"/>
        <w:ind w:firstLine="567"/>
        <w:jc w:val="both"/>
        <w:rPr>
          <w:rFonts w:ascii="Times New Roman" w:hAnsi="Times New Roman"/>
          <w:sz w:val="28"/>
          <w:szCs w:val="28"/>
          <w:lang w:val="nl-NL"/>
        </w:rPr>
      </w:pPr>
      <w:r w:rsidRPr="00EE58F0">
        <w:rPr>
          <w:rFonts w:ascii="Times New Roman" w:hAnsi="Times New Roman"/>
          <w:sz w:val="28"/>
          <w:szCs w:val="28"/>
          <w:lang w:val="nl-NL"/>
        </w:rPr>
        <w:t>+ Thương binh và người hưởng chính sách như thương binh: gần 600.000 người.</w:t>
      </w:r>
    </w:p>
    <w:p w:rsidR="003D0416" w:rsidRPr="00EE58F0" w:rsidRDefault="003D0416" w:rsidP="00EE58F0">
      <w:pPr>
        <w:widowControl w:val="0"/>
        <w:spacing w:before="120" w:after="0" w:line="360" w:lineRule="exact"/>
        <w:ind w:firstLine="567"/>
        <w:jc w:val="both"/>
        <w:rPr>
          <w:rFonts w:ascii="Times New Roman" w:hAnsi="Times New Roman"/>
          <w:sz w:val="28"/>
          <w:szCs w:val="28"/>
          <w:lang w:val="nl-NL"/>
        </w:rPr>
      </w:pPr>
      <w:r w:rsidRPr="00EE58F0">
        <w:rPr>
          <w:rFonts w:ascii="Times New Roman" w:hAnsi="Times New Roman"/>
          <w:sz w:val="28"/>
          <w:szCs w:val="28"/>
          <w:lang w:val="nl-NL"/>
        </w:rPr>
        <w:t>+ Bệnh binh: gần 185.000 người.</w:t>
      </w:r>
    </w:p>
    <w:p w:rsidR="003D0416" w:rsidRPr="00EE58F0" w:rsidRDefault="003D0416" w:rsidP="00EE58F0">
      <w:pPr>
        <w:widowControl w:val="0"/>
        <w:spacing w:before="120" w:after="0" w:line="360" w:lineRule="exact"/>
        <w:ind w:firstLine="567"/>
        <w:jc w:val="both"/>
        <w:rPr>
          <w:rFonts w:ascii="Times New Roman" w:hAnsi="Times New Roman"/>
          <w:sz w:val="28"/>
          <w:szCs w:val="28"/>
          <w:lang w:val="nl-NL"/>
        </w:rPr>
      </w:pPr>
      <w:r w:rsidRPr="00EE58F0">
        <w:rPr>
          <w:rFonts w:ascii="Times New Roman" w:hAnsi="Times New Roman"/>
          <w:sz w:val="28"/>
          <w:szCs w:val="28"/>
          <w:lang w:val="nl-NL"/>
        </w:rPr>
        <w:t>+ Người hoạt động kháng chiến và con đẻ của họ bị nhiễm chất độc hóa học: gần 320.000 người.</w:t>
      </w:r>
    </w:p>
    <w:p w:rsidR="003D0416" w:rsidRPr="00EE58F0" w:rsidRDefault="003D0416" w:rsidP="00EE58F0">
      <w:pPr>
        <w:widowControl w:val="0"/>
        <w:spacing w:before="120" w:after="0" w:line="360" w:lineRule="exact"/>
        <w:ind w:firstLine="567"/>
        <w:jc w:val="both"/>
        <w:rPr>
          <w:rFonts w:ascii="Times New Roman" w:hAnsi="Times New Roman"/>
          <w:sz w:val="28"/>
          <w:szCs w:val="28"/>
          <w:lang w:val="nl-NL"/>
        </w:rPr>
      </w:pPr>
      <w:r w:rsidRPr="00EE58F0">
        <w:rPr>
          <w:rFonts w:ascii="Times New Roman" w:hAnsi="Times New Roman"/>
          <w:sz w:val="28"/>
          <w:szCs w:val="28"/>
          <w:lang w:val="nl-NL"/>
        </w:rPr>
        <w:t>+ Người hoạt động cách mạng, hoạt động kháng chiến bị địch bắt tù, đày: gần 111.000 người.</w:t>
      </w:r>
    </w:p>
    <w:p w:rsidR="003D0416" w:rsidRPr="00EE58F0" w:rsidRDefault="003D0416" w:rsidP="00EE58F0">
      <w:pPr>
        <w:widowControl w:val="0"/>
        <w:spacing w:before="120" w:after="0" w:line="360" w:lineRule="exact"/>
        <w:ind w:firstLine="567"/>
        <w:jc w:val="both"/>
        <w:rPr>
          <w:rFonts w:ascii="Times New Roman" w:hAnsi="Times New Roman"/>
          <w:sz w:val="28"/>
          <w:szCs w:val="28"/>
          <w:lang w:val="nl-NL"/>
        </w:rPr>
      </w:pPr>
      <w:r w:rsidRPr="00EE58F0">
        <w:rPr>
          <w:rFonts w:ascii="Times New Roman" w:hAnsi="Times New Roman"/>
          <w:sz w:val="28"/>
          <w:szCs w:val="28"/>
          <w:lang w:val="nl-NL"/>
        </w:rPr>
        <w:t>+ Người có công giúp đỡ cách mạng: 1.897.000 người.</w:t>
      </w:r>
    </w:p>
    <w:p w:rsidR="003D0416" w:rsidRPr="00EE58F0" w:rsidRDefault="003D0416" w:rsidP="00EE58F0">
      <w:pPr>
        <w:widowControl w:val="0"/>
        <w:spacing w:before="120" w:after="0" w:line="360" w:lineRule="exact"/>
        <w:ind w:firstLine="567"/>
        <w:jc w:val="both"/>
        <w:rPr>
          <w:rFonts w:ascii="Times New Roman" w:hAnsi="Times New Roman"/>
          <w:sz w:val="28"/>
          <w:szCs w:val="28"/>
          <w:lang w:val="nl-NL"/>
        </w:rPr>
      </w:pPr>
      <w:r w:rsidRPr="00EE58F0">
        <w:rPr>
          <w:rFonts w:ascii="Times New Roman" w:hAnsi="Times New Roman"/>
          <w:sz w:val="28"/>
          <w:szCs w:val="28"/>
          <w:lang w:val="nl-NL"/>
        </w:rPr>
        <w:t>+ Người hoạt động kháng chiến giải phóng dân tộc, bảo vệ Tổ quốc và làm nghĩa vụ Quốc tế: gần 4,1 triệu người.</w:t>
      </w:r>
    </w:p>
    <w:p w:rsidR="003D0416" w:rsidRPr="00EE58F0" w:rsidRDefault="003D0416" w:rsidP="00EE58F0">
      <w:pPr>
        <w:widowControl w:val="0"/>
        <w:spacing w:before="120" w:after="0" w:line="360" w:lineRule="exact"/>
        <w:ind w:firstLine="567"/>
        <w:jc w:val="both"/>
        <w:rPr>
          <w:rFonts w:ascii="Times New Roman" w:hAnsi="Times New Roman"/>
          <w:sz w:val="28"/>
          <w:szCs w:val="28"/>
          <w:lang w:val="nl-NL"/>
        </w:rPr>
      </w:pPr>
      <w:r w:rsidRPr="00EE58F0">
        <w:rPr>
          <w:rFonts w:ascii="Times New Roman" w:hAnsi="Times New Roman"/>
          <w:spacing w:val="-2"/>
          <w:sz w:val="28"/>
          <w:szCs w:val="28"/>
          <w:lang w:val="nl-NL"/>
        </w:rPr>
        <w:t xml:space="preserve">- Công tác rà soát, giải quyết các hồ sơ tồn đọng đã được </w:t>
      </w:r>
      <w:r w:rsidRPr="00EE58F0">
        <w:rPr>
          <w:rFonts w:ascii="Times New Roman" w:hAnsi="Times New Roman"/>
          <w:sz w:val="28"/>
          <w:szCs w:val="28"/>
        </w:rPr>
        <w:t xml:space="preserve">chỉ đạo, hướng dẫn </w:t>
      </w:r>
      <w:r w:rsidRPr="00EE58F0">
        <w:rPr>
          <w:rFonts w:ascii="Times New Roman" w:hAnsi="Times New Roman"/>
          <w:sz w:val="28"/>
          <w:szCs w:val="28"/>
          <w:lang w:val="en-US"/>
        </w:rPr>
        <w:t xml:space="preserve">thực hiện </w:t>
      </w:r>
      <w:r w:rsidRPr="00EE58F0">
        <w:rPr>
          <w:rFonts w:ascii="Times New Roman" w:hAnsi="Times New Roman"/>
          <w:spacing w:val="-2"/>
          <w:sz w:val="28"/>
          <w:szCs w:val="28"/>
          <w:lang w:val="nl-NL"/>
        </w:rPr>
        <w:t>đúng quy trình, chặt chẽ, bài bản</w:t>
      </w:r>
      <w:r w:rsidRPr="00EE58F0">
        <w:rPr>
          <w:rFonts w:ascii="Times New Roman" w:hAnsi="Times New Roman"/>
          <w:sz w:val="28"/>
          <w:szCs w:val="28"/>
        </w:rPr>
        <w:t>, trong đó tập trung vào các nội dung: Giải quyết hồ sơ tồn động, giải quyết chế độ cho các trường hợp liệt sỹ, thương binh và người hưởng chính sách như thương binh; hoàn thiện hồ sơ xét tặng, truy tặng danh hiệu "Bà mẹ Việt Nam anh hùng", giải quyết chế độ người hoạt động kháng chiến bị nhiễm chất độc hóa hóa và con đẻ của người hoạt động kháng chiến bị nhiễm chất độc hóa học</w:t>
      </w:r>
      <w:r w:rsidRPr="00EE58F0">
        <w:rPr>
          <w:rFonts w:ascii="Times New Roman" w:hAnsi="Times New Roman"/>
          <w:sz w:val="28"/>
          <w:szCs w:val="28"/>
          <w:lang w:val="en-US"/>
        </w:rPr>
        <w:t>.</w:t>
      </w:r>
      <w:r w:rsidRPr="00EE58F0">
        <w:rPr>
          <w:rFonts w:ascii="Times New Roman" w:hAnsi="Times New Roman"/>
          <w:spacing w:val="-2"/>
          <w:sz w:val="28"/>
          <w:szCs w:val="28"/>
          <w:lang w:val="nl-NL"/>
        </w:rPr>
        <w:t xml:space="preserve"> Trong các năm từ 2016 - 2021 đã thẩm định t</w:t>
      </w:r>
      <w:r w:rsidRPr="00EE58F0">
        <w:rPr>
          <w:rFonts w:ascii="Times New Roman" w:hAnsi="Times New Roman"/>
          <w:spacing w:val="-2"/>
          <w:sz w:val="28"/>
          <w:szCs w:val="28"/>
        </w:rPr>
        <w:t xml:space="preserve">rình Thủ tướng Chính phủ công nhận và cấp bằng Tổ quốc ghi công đối với </w:t>
      </w:r>
      <w:r w:rsidRPr="00EE58F0">
        <w:rPr>
          <w:rFonts w:ascii="Times New Roman" w:hAnsi="Times New Roman"/>
          <w:spacing w:val="-2"/>
          <w:sz w:val="28"/>
          <w:szCs w:val="28"/>
          <w:lang w:val="en-US"/>
        </w:rPr>
        <w:t>hơn 4.200 liệt sỹ, cấp đổi lại hơn 90.000 bằng Tổ quốc ghi công</w:t>
      </w:r>
      <w:r w:rsidRPr="00EE58F0">
        <w:rPr>
          <w:rFonts w:ascii="Times New Roman" w:hAnsi="Times New Roman"/>
          <w:spacing w:val="-2"/>
          <w:sz w:val="28"/>
          <w:szCs w:val="28"/>
        </w:rPr>
        <w:t>. Những hồ sơ không đủ điều kiện đã được kết luận và giải thích</w:t>
      </w:r>
      <w:r w:rsidRPr="00EE58F0">
        <w:rPr>
          <w:rFonts w:ascii="Times New Roman" w:hAnsi="Times New Roman"/>
          <w:spacing w:val="-2"/>
          <w:sz w:val="28"/>
          <w:szCs w:val="28"/>
          <w:lang w:val="en-US"/>
        </w:rPr>
        <w:t xml:space="preserve"> rõ</w:t>
      </w:r>
      <w:r w:rsidRPr="00EE58F0">
        <w:rPr>
          <w:rFonts w:ascii="Times New Roman" w:hAnsi="Times New Roman"/>
          <w:spacing w:val="-2"/>
          <w:sz w:val="28"/>
          <w:szCs w:val="28"/>
        </w:rPr>
        <w:t xml:space="preserve"> cho đối tượng, tránh </w:t>
      </w:r>
      <w:r w:rsidRPr="00EE58F0">
        <w:rPr>
          <w:rFonts w:ascii="Times New Roman" w:hAnsi="Times New Roman"/>
          <w:spacing w:val="-2"/>
          <w:sz w:val="28"/>
          <w:szCs w:val="28"/>
          <w:lang w:val="en-US"/>
        </w:rPr>
        <w:t>để xảy ra tình trạng</w:t>
      </w:r>
      <w:r w:rsidRPr="00EE58F0">
        <w:rPr>
          <w:rFonts w:ascii="Times New Roman" w:hAnsi="Times New Roman"/>
          <w:spacing w:val="-2"/>
          <w:sz w:val="28"/>
          <w:szCs w:val="28"/>
        </w:rPr>
        <w:t xml:space="preserve"> đơn thư khiếu nại. </w:t>
      </w:r>
    </w:p>
    <w:p w:rsidR="003D0416" w:rsidRPr="00EE58F0" w:rsidRDefault="003D0416" w:rsidP="00EE58F0">
      <w:pPr>
        <w:widowControl w:val="0"/>
        <w:spacing w:before="120" w:after="0" w:line="360" w:lineRule="exact"/>
        <w:ind w:firstLine="567"/>
        <w:jc w:val="both"/>
        <w:rPr>
          <w:rFonts w:ascii="Times New Roman" w:hAnsi="Times New Roman"/>
          <w:b/>
          <w:i/>
          <w:sz w:val="28"/>
          <w:szCs w:val="28"/>
          <w:lang w:val="nl-NL"/>
        </w:rPr>
      </w:pPr>
      <w:r w:rsidRPr="00EE58F0">
        <w:rPr>
          <w:rFonts w:ascii="Times New Roman" w:hAnsi="Times New Roman"/>
          <w:b/>
          <w:i/>
          <w:sz w:val="28"/>
          <w:szCs w:val="28"/>
          <w:lang w:val="nl-NL"/>
        </w:rPr>
        <w:t>3. Công tác chăm sóc đời sống gia đình thương binh, liệt sỹ, người có công với cách mạng</w:t>
      </w:r>
    </w:p>
    <w:p w:rsidR="003D0416" w:rsidRPr="00EE58F0" w:rsidRDefault="003D0416" w:rsidP="00EE58F0">
      <w:pPr>
        <w:widowControl w:val="0"/>
        <w:spacing w:before="120" w:after="0" w:line="360" w:lineRule="exact"/>
        <w:ind w:firstLine="567"/>
        <w:jc w:val="both"/>
        <w:rPr>
          <w:rFonts w:ascii="Times New Roman" w:hAnsi="Times New Roman"/>
          <w:b/>
          <w:i/>
          <w:sz w:val="28"/>
          <w:szCs w:val="28"/>
          <w:lang w:val="nl-NL"/>
        </w:rPr>
      </w:pPr>
      <w:r w:rsidRPr="00EE58F0">
        <w:rPr>
          <w:rFonts w:ascii="Times New Roman" w:hAnsi="Times New Roman"/>
          <w:sz w:val="28"/>
          <w:szCs w:val="28"/>
          <w:lang w:val="nl-NL"/>
        </w:rPr>
        <w:t xml:space="preserve">Xác định công tác chăm sóc gia đình thương binh, liệt sỹ và người có công với cách mạng là trách nhiệm, tình cảm và vinh dự để thể hiện lòng biết ơn sâu sắc đối với những người đã có công lao trong sự nghiệp giải phóng dân tộc, xây dựng, bảo vệ Tổ quốc; cấp ủy đảng, chính quyền các cấp đã tích cực triển khai và thực hiện có hiệu quả các phong trào chăm sóc thương binh, bệnh binh, gia đình liệt sỹ và người có công với nhiều hoạt động cụ thể, thiết thực bằng những việc làm đầy trách nhiệm và nghĩa tình. </w:t>
      </w:r>
    </w:p>
    <w:p w:rsidR="003D0416" w:rsidRPr="00EE58F0" w:rsidRDefault="003D0416" w:rsidP="00EE58F0">
      <w:pPr>
        <w:pStyle w:val="BodyTextIndent"/>
        <w:spacing w:before="120" w:line="360" w:lineRule="exact"/>
        <w:rPr>
          <w:rFonts w:ascii="Times New Roman" w:hAnsi="Times New Roman"/>
          <w:szCs w:val="28"/>
        </w:rPr>
      </w:pPr>
      <w:r w:rsidRPr="00EE58F0">
        <w:rPr>
          <w:rFonts w:ascii="Times New Roman" w:hAnsi="Times New Roman"/>
          <w:szCs w:val="28"/>
        </w:rPr>
        <w:t xml:space="preserve">Trong giai đoạn từ năm 2017 - 2021, số xã phường làm tốt công tác thương binh - liệt sỹ liên tục tăng dần từ là 96,6% đến 99% (năm 2017 đạt 96,6%; năm 2018 đạt 98,11%, năm 2019 đạt 98,37%, năm 2020 đạt 98,7%, năm 2021 đạt 99%); chỉ tiêu mức sống của người có công với cách mạng có mức sống bằng hoặc cao hơn mức sống của người dân nơi cư trú tăng dần từ 98% đến 98,6% (năm 2017 đạt 98%; năm 2018 đạt 98,42%, năm 2019 đạt 98,63%, năm 2020 đạt 99%, năm 2021 đạt 98,6%). </w:t>
      </w:r>
    </w:p>
    <w:p w:rsidR="003D0416" w:rsidRPr="00EE58F0" w:rsidRDefault="003D0416" w:rsidP="00EE58F0">
      <w:pPr>
        <w:pStyle w:val="BodyTextIndent"/>
        <w:spacing w:before="120" w:line="360" w:lineRule="exact"/>
        <w:rPr>
          <w:rFonts w:ascii="Times New Roman" w:hAnsi="Times New Roman"/>
          <w:szCs w:val="28"/>
        </w:rPr>
      </w:pPr>
      <w:r w:rsidRPr="00EE58F0">
        <w:rPr>
          <w:rFonts w:ascii="Times New Roman" w:hAnsi="Times New Roman"/>
          <w:szCs w:val="28"/>
        </w:rPr>
        <w:t>Việc hỗ trợ người có công với cách mạng có khó khăn về nhà ở theo Quyết định số 22/2013/QĐ-TTg ngày 26 tháng 4 năm 2013 của Thủ tướng Chính phủ đến nay đã được hoàn thành. Cả nước có tổng số 393.707 hộ người có công cần hỗ trợ về nhà ở (gồm 184.695 hộ xây mới và 209.012 hộ sửa chữa) đã được thẩm tra, cấp từ ngân sách Trung ương khoảng 10.654 tỷ đồng.</w:t>
      </w:r>
    </w:p>
    <w:p w:rsidR="003D0416" w:rsidRPr="00EE58F0" w:rsidRDefault="003D0416" w:rsidP="00EE58F0">
      <w:pPr>
        <w:pStyle w:val="BodyTextIndent"/>
        <w:spacing w:before="120" w:line="360" w:lineRule="exact"/>
        <w:rPr>
          <w:rFonts w:ascii="Times New Roman" w:hAnsi="Times New Roman"/>
          <w:szCs w:val="28"/>
        </w:rPr>
      </w:pPr>
      <w:r w:rsidRPr="00EE58F0">
        <w:rPr>
          <w:rFonts w:ascii="Times New Roman" w:hAnsi="Times New Roman"/>
          <w:szCs w:val="28"/>
          <w:lang w:val="nl-NL"/>
        </w:rPr>
        <w:t xml:space="preserve">Quỹ Đền ơn đáp nghĩa cả nước vận động được hơn 4.900 tỷ đồng. Phong trào tặng sổ tiết kiệm của cả nước đạt hơn 61.600 sổ với tổng kinh phí là hơn 113,7 tỷ đồng. Xây dựng mới hơn 36.400 nhà tình nghĩa, sửa chữa gần 24.000 nhà tình nghĩa trị giá gần 2.140 tỷ đồng. Phong trào nhận phụng dưỡng các Bà mẹ Việt Nam anh hùng được tiếp tục đẩy mạnh, góp phần tích cực chăm lo đời sống của các đối tượng và gia đình có công với cách mạng, tính đến tháng 12/2021 cả nước có 3.736/139.882 Bà mẹ Việt Nam anh hùng còn sống được các đơn vị nhận phụng dưỡng. Dịp lễ, tết, kỷ niệm ngày 27/7 hằng năm, ngoài quà của Chủ tịch nước, ở tất cả các địa </w:t>
      </w:r>
      <w:r w:rsidRPr="00EE58F0">
        <w:rPr>
          <w:rFonts w:ascii="Times New Roman" w:hAnsi="Times New Roman"/>
          <w:szCs w:val="28"/>
        </w:rPr>
        <w:t>phương đều tổ chức gặp mặt, thăm hỏi, tặng quà các gia đình chính sách.</w:t>
      </w:r>
    </w:p>
    <w:p w:rsidR="003D0416" w:rsidRPr="00EE58F0" w:rsidRDefault="003D0416" w:rsidP="00EE58F0">
      <w:pPr>
        <w:pStyle w:val="BodyTextIndent"/>
        <w:spacing w:before="120" w:line="360" w:lineRule="exact"/>
        <w:rPr>
          <w:rFonts w:ascii="Times New Roman" w:hAnsi="Times New Roman"/>
          <w:bCs/>
          <w:szCs w:val="28"/>
          <w:lang w:val="nl-NL"/>
        </w:rPr>
      </w:pPr>
      <w:r w:rsidRPr="00EE58F0">
        <w:rPr>
          <w:rFonts w:ascii="Times New Roman" w:hAnsi="Times New Roman"/>
          <w:bCs/>
          <w:szCs w:val="28"/>
          <w:lang w:val="nl-NL"/>
        </w:rPr>
        <w:t>Bên cạnh đó, với ý chí tự lực, tự cường, nhiều thương binh, bệnh binh, thân nhân liệt sỹ và gia đình người có công đã vượt lên thương tật, khó khăn, hòa mình vào cuộc sống, tiếp tục cống hiến sức lực, trí tuệ trong lao động, sản xuất, công tác, chiến đấu, học tập,... góp phần bảo vệ và xây dựng quê hương, đất nước ngày càng giàu đẹp, xứng đáng là những "Công dân kiểu mẫu", là tấm gương sáng cho cộng đồng và xã hội noi theo. Đến nay, chỉ tiêu hộ gia đình người có công với cách mạng có mức sống bằng hoặc cao hơn mức sống trung bình dân cư nơi cư trú đạt 98,6%.</w:t>
      </w:r>
    </w:p>
    <w:p w:rsidR="003D0416" w:rsidRPr="00EE58F0" w:rsidRDefault="003D0416" w:rsidP="00EE58F0">
      <w:pPr>
        <w:pStyle w:val="BodyTextIndent"/>
        <w:spacing w:before="120" w:line="360" w:lineRule="exact"/>
        <w:rPr>
          <w:rFonts w:ascii="Times New Roman" w:hAnsi="Times New Roman"/>
          <w:b/>
          <w:i/>
          <w:szCs w:val="28"/>
        </w:rPr>
      </w:pPr>
      <w:r w:rsidRPr="00EE58F0">
        <w:rPr>
          <w:rFonts w:ascii="Times New Roman" w:hAnsi="Times New Roman"/>
          <w:b/>
          <w:i/>
          <w:szCs w:val="28"/>
        </w:rPr>
        <w:t>4. Công tác tìm kiếm, quy tập hài cốt liệt sỹ; xây dựng, tu bổ nghĩa trang, công trình tưởng niệm liệt sỹ; nâng cấp các cơ sở nuôi dưỡng, điều dưỡng cho người có công với cách mạng</w:t>
      </w:r>
    </w:p>
    <w:p w:rsidR="003D0416" w:rsidRPr="00EE58F0" w:rsidRDefault="003D0416" w:rsidP="00EE58F0">
      <w:pPr>
        <w:pStyle w:val="BodyTextIndent"/>
        <w:spacing w:before="120" w:line="360" w:lineRule="exact"/>
        <w:rPr>
          <w:rFonts w:ascii="Times New Roman" w:hAnsi="Times New Roman"/>
          <w:b/>
          <w:i/>
          <w:szCs w:val="28"/>
        </w:rPr>
      </w:pPr>
      <w:r w:rsidRPr="00EE58F0">
        <w:rPr>
          <w:rFonts w:ascii="Times New Roman" w:hAnsi="Times New Roman"/>
          <w:szCs w:val="28"/>
        </w:rPr>
        <w:t xml:space="preserve">Xác định công tác tìm kiếm, quy tập hài cốt liệt sỹ là một trong những nhiệm vụ trọng tâm của hoạt động "Đền ơn đáp nghĩa", là trách nhiệm của cả hệ thống chính trị, góp phần đáp ứng nguyện vọng của thân nhân, gia đình liệt sỹ; thời gian qua, các cấp, các ngành, địa phương, đơn vị đã quán triệt, triển khai thực hiện nghiêm túc, tích cực, hiệu quả Chỉ thị số 24-CT/TW, ngày 15/5/2013 của Bộ Chính </w:t>
      </w:r>
      <w:r w:rsidRPr="00EE58F0">
        <w:rPr>
          <w:rFonts w:ascii="Times New Roman" w:hAnsi="Times New Roman"/>
          <w:i/>
          <w:szCs w:val="28"/>
        </w:rPr>
        <w:t>trị về "Tiếp tục đẩy mạnh công tác tìm kiếm, quy tập hài cốt liệt sỹ từ nay đến năm 2020 và những năm tiếp theo"</w:t>
      </w:r>
      <w:r w:rsidRPr="00EE58F0">
        <w:rPr>
          <w:rFonts w:ascii="Times New Roman" w:hAnsi="Times New Roman"/>
          <w:szCs w:val="28"/>
        </w:rPr>
        <w:t xml:space="preserve">, Quyết định số 1237/QĐ-TTg, ngày 27/7/2013 của Thủ tướng Chính phủ </w:t>
      </w:r>
      <w:r w:rsidRPr="00EE58F0">
        <w:rPr>
          <w:rFonts w:ascii="Times New Roman" w:hAnsi="Times New Roman"/>
          <w:i/>
          <w:szCs w:val="28"/>
        </w:rPr>
        <w:t>về việc phê duyệt Đề án tìm kiếm, quy tập hài cốt liệt sỹ từ nay đến năm 2020 và những năm tiếp theo</w:t>
      </w:r>
      <w:r w:rsidRPr="00EE58F0">
        <w:rPr>
          <w:rFonts w:ascii="Times New Roman" w:hAnsi="Times New Roman"/>
          <w:szCs w:val="28"/>
        </w:rPr>
        <w:t xml:space="preserve">, Quyết định số 150/QĐ-TTg, ngày 14/01/2013 của Thủ tướng Chính phủ </w:t>
      </w:r>
      <w:r w:rsidRPr="00EE58F0">
        <w:rPr>
          <w:rFonts w:ascii="Times New Roman" w:hAnsi="Times New Roman"/>
          <w:i/>
          <w:szCs w:val="28"/>
        </w:rPr>
        <w:t>về việc phê duyệt Đề án xác định hài cốt liệt sỹ còn thiếu thông tin</w:t>
      </w:r>
      <w:r w:rsidRPr="00EE58F0">
        <w:rPr>
          <w:rFonts w:ascii="Times New Roman" w:hAnsi="Times New Roman"/>
          <w:szCs w:val="28"/>
        </w:rPr>
        <w:t>. Với việc triển khai quyết liệt, đồng bộ các giải pháp, công tác này đã được thực hiện toàn diện, hoàn thành cơ bản các mục tiêu, nhiệm vụ đặt ra.</w:t>
      </w:r>
    </w:p>
    <w:p w:rsidR="003D0416" w:rsidRPr="00EE58F0" w:rsidRDefault="003D0416" w:rsidP="00EE58F0">
      <w:pPr>
        <w:pStyle w:val="BodyTextIndent"/>
        <w:spacing w:before="120" w:line="360" w:lineRule="exact"/>
        <w:rPr>
          <w:rFonts w:ascii="Times New Roman" w:hAnsi="Times New Roman"/>
          <w:b/>
          <w:i/>
          <w:szCs w:val="28"/>
        </w:rPr>
      </w:pPr>
      <w:r w:rsidRPr="00EE58F0">
        <w:rPr>
          <w:rFonts w:ascii="Times New Roman" w:hAnsi="Times New Roman"/>
          <w:szCs w:val="28"/>
        </w:rPr>
        <w:t>- Nhà nước đầu tư nâng cấp các trung tâm giám định ADN của các bộ, ngành nhằm đẩy nhanh việc xác định danh tính hài cốt</w:t>
      </w:r>
      <w:r w:rsidRPr="00EE58F0">
        <w:rPr>
          <w:rStyle w:val="apple-converted-space"/>
          <w:rFonts w:ascii="Times New Roman" w:hAnsi="Times New Roman"/>
          <w:szCs w:val="28"/>
        </w:rPr>
        <w:t> </w:t>
      </w:r>
      <w:r w:rsidRPr="00EE58F0">
        <w:rPr>
          <w:rFonts w:ascii="Times New Roman" w:hAnsi="Times New Roman"/>
          <w:szCs w:val="28"/>
        </w:rPr>
        <w:t xml:space="preserve">liệt sỹ; </w:t>
      </w:r>
      <w:r w:rsidRPr="00EE58F0">
        <w:rPr>
          <w:rFonts w:ascii="Times New Roman" w:hAnsi="Times New Roman"/>
          <w:szCs w:val="28"/>
          <w:lang w:val="nl-NL"/>
        </w:rPr>
        <w:t>xây dựng Trung tâm lưu giữ nguồn gen đã được giám định để phục vụ cho công tác xác định hài cốt liệt sỹ còn thiếu thông tin; điều tra, thu thập thông tin về liệt sĩ, hài cốt liệt sĩ, thân nhân liệt sỹ còn thiếu thông tin, mộ liệt sỹ còn thiếu thông tin trong các nghĩa trang liệt sỹ; xây dựng phần mềm quản lý và cơ sở dữ liệu thông tin liệt sỹ, thân nhân liệt sỹ, mộ liệt sỹ và nghĩa trang liệt sỹ; cổng thông tin điện tử về mộ liệt sỹ, nghĩa trang liệt sỹ.</w:t>
      </w:r>
    </w:p>
    <w:p w:rsidR="003D0416" w:rsidRPr="00EE58F0" w:rsidRDefault="003D0416" w:rsidP="00EE58F0">
      <w:pPr>
        <w:pStyle w:val="BodyTextIndent"/>
        <w:spacing w:before="120" w:line="360" w:lineRule="exact"/>
        <w:rPr>
          <w:rFonts w:ascii="Times New Roman" w:hAnsi="Times New Roman"/>
          <w:szCs w:val="28"/>
        </w:rPr>
      </w:pPr>
      <w:r w:rsidRPr="00EE58F0">
        <w:rPr>
          <w:rFonts w:ascii="Times New Roman" w:hAnsi="Times New Roman"/>
          <w:szCs w:val="28"/>
        </w:rPr>
        <w:t>- Các cấp, các ngành, địa phương, đơn vị quản lý chặt chẽ địa bàn; tổ chức đón nhận, bàn giao, truy điệu, an táng hài cốt liệt sỹ trang nghiêm, trọng thị, chu đáo; công bố, trả kết quả xác định danh tính hài cốt liệt sỹ còn thiếu thông tin đúng quy định.</w:t>
      </w:r>
    </w:p>
    <w:p w:rsidR="003D0416" w:rsidRPr="00EE58F0" w:rsidRDefault="003D0416" w:rsidP="00EE58F0">
      <w:pPr>
        <w:pStyle w:val="BodyTextIndent"/>
        <w:spacing w:before="120" w:line="360" w:lineRule="exact"/>
        <w:rPr>
          <w:rFonts w:ascii="Times New Roman" w:hAnsi="Times New Roman"/>
          <w:szCs w:val="28"/>
        </w:rPr>
      </w:pPr>
      <w:r w:rsidRPr="00EE58F0">
        <w:rPr>
          <w:rFonts w:ascii="Times New Roman" w:hAnsi="Times New Roman"/>
          <w:szCs w:val="28"/>
        </w:rPr>
        <w:t>- Việc xây dựng, tu bổ nghĩa trang, công trình tưởng niệm liệt sỹ được các cấp, các ngành chú trọng và đã đạt được những kết quả cụ thể. Hiện nay, cả nước có trên 3.200 nghĩa trang liệt sĩ và trên 3.000 các công trình ghi công liệt sĩ. Hàng năm, ở Trung ương và địa phương đều bố trí kinh phí để tu bổ, nâng cấp mộ liệt sĩ, nghĩa trang liệt sĩ, bia ghi danh liệt sĩ, đền thờ liệt sĩ, bảo đảm bền vững, trang trọng nhằm đáp ứng nhu cầu của nhân dân về việc tôn vinh, thăm viếng mộ liệt sĩ, nghĩa trang liệt sĩ, có ý nghĩa giáo dục truyền thống lịch sử cách mạng.</w:t>
      </w:r>
    </w:p>
    <w:p w:rsidR="003D0416" w:rsidRPr="00EE58F0" w:rsidRDefault="003D0416" w:rsidP="00EE58F0">
      <w:pPr>
        <w:pStyle w:val="BodyTextIndent"/>
        <w:spacing w:before="120" w:line="360" w:lineRule="exact"/>
        <w:rPr>
          <w:rFonts w:ascii="Times New Roman" w:hAnsi="Times New Roman"/>
          <w:szCs w:val="28"/>
          <w:lang w:val="nl-NL"/>
        </w:rPr>
      </w:pPr>
      <w:r w:rsidRPr="00EE58F0">
        <w:rPr>
          <w:rFonts w:ascii="Times New Roman" w:hAnsi="Times New Roman"/>
          <w:spacing w:val="2"/>
          <w:szCs w:val="28"/>
        </w:rPr>
        <w:t xml:space="preserve">- Công tác quy hoạch, đầu tư, nâng cấp các cơ sở nuôi dưỡng, điều dưỡng cho người có công ngày càng được chú trọng. </w:t>
      </w:r>
      <w:r w:rsidRPr="00EE58F0">
        <w:rPr>
          <w:rFonts w:ascii="Times New Roman" w:hAnsi="Times New Roman"/>
          <w:szCs w:val="28"/>
          <w:lang w:val="nl-NL"/>
        </w:rPr>
        <w:t>Hiện nay, Bộ Lao động - Thương binh và Xã hội đã trình Thủ tướng Chính phủ xem xét phê duyệt quy hoạch mạng lưới các cơ sở xã hội nuôi dưỡng, điều dưỡng người có công với cách mạng thời kỳ 2021-2030, tầm nhìn đến năm 2050 với mục tiêu hình thành hệ thống cơ sở có đủ quy mô, năng lực đáp ứng yêu cầu nuôi dưỡng, điều dưỡng người có công; đảm bảo người có công được tiếp cận, thụ hưởng các dịch vụ chăm sóc toàn diện cả về thể chất và tinh thần.</w:t>
      </w:r>
    </w:p>
    <w:p w:rsidR="003D0416" w:rsidRPr="00EE58F0" w:rsidRDefault="003D0416" w:rsidP="00EE58F0">
      <w:pPr>
        <w:pStyle w:val="BodyTextIndent"/>
        <w:spacing w:before="120" w:line="360" w:lineRule="exact"/>
        <w:rPr>
          <w:rFonts w:ascii="Times New Roman" w:hAnsi="Times New Roman"/>
          <w:b/>
          <w:szCs w:val="28"/>
        </w:rPr>
      </w:pPr>
      <w:r w:rsidRPr="00EE58F0">
        <w:rPr>
          <w:rFonts w:ascii="Times New Roman" w:hAnsi="Times New Roman"/>
          <w:b/>
          <w:szCs w:val="28"/>
        </w:rPr>
        <w:t xml:space="preserve">III. Công tác thương binh, liệt sỹ và người có công với cách mạng trong giai đoạn hiện nay </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Đại hội đại biểu toàn quốc lần thứ XIII của Đảng khẳng định trong những năm tới, tiếp tục: “</w:t>
      </w:r>
      <w:r w:rsidRPr="00EE58F0">
        <w:rPr>
          <w:rFonts w:ascii="Times New Roman" w:hAnsi="Times New Roman"/>
          <w:i/>
          <w:sz w:val="28"/>
          <w:szCs w:val="28"/>
          <w:lang w:val="en-US"/>
        </w:rPr>
        <w:t>Thực hiện tốt chính sách xã hội, bảo đảm an sinh và phúc lợi xã hội, an ninh con người, tạo chuyển biến mạnh mẽ trong quản lý phát triển xã hội, thực hiện tiến bộ và công bằng xã hội, nâng cao chất lượng cuộc sống và hạnh phúc của nhân dân...</w:t>
      </w:r>
      <w:r w:rsidRPr="00EE58F0">
        <w:rPr>
          <w:rFonts w:ascii="Times New Roman" w:hAnsi="Times New Roman"/>
          <w:sz w:val="28"/>
          <w:szCs w:val="28"/>
          <w:lang w:val="en-US"/>
        </w:rPr>
        <w:t>”. Để phát huy được những kết quả, thành tích đã đạt được trong suốt 75 năm qua, đồng thời tiếp tục đẩy mạnh công tác chăm sóc thương binh, bệnh binh, gia đình liệt sỹ, người có công với cách mạng, trong thời gian tới cần tập trung thực hiện tốt một số nhiệm vụ giải pháp sau:</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Cấp ủy, chính quyền, Mặt trận Tổ quốc và các tổ chức chính trị - xã hội tiếp tục tuyên truyền sâu rộng hơn nữa chủ trương, chính sách của Đảng, Nhà nước đối với thương binh, bệnh binh, gia đình liệt sỹ, người có công trong cán bộ, đảng viên và Nhân dân; nâng cao nhận thức về việc thực hiện tốt chính sách ưu đãi đối với người có công vừa là tình cảm thiêng liêng, trách nhiệm cao cả của cả hệ thống chính trị và toàn dân, vừa là yếu tố bảo đảm thực hiện tiến bộ và công bằng xã hội, thể hiện sâu sắc tính ưu việt và bản chất tốt đẹp của chế độ ta, góp phần củng cố khối đại đoàn kết toàn dân tộc, tăng cường niềm tin của Nhân dân vào Đảng, Nhà nước. Từ đó, biến nhận thức thành hành động thiết thực, cụ thể, tích cực góp phần vào việc thực hiện tốt chính sách ưu đãi người có công, nâng cao hiệu quả và đưa các phong trào "Đền ơn đáp nghĩa", "Toàn dân chăm sóc các gia đình thương binh, liệt sỹ và người có công với cách mạng" trở thành hoạt động thường xuyên trong mọi mặt của đời sống xã hội.</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Tập trung lãnh đạo, chỉ đạo thực hiện đầy đủ chủ trương, chính sách của Đảng, pháp luật của Nhà nước đối với thương binh, bệnh binh, gia đình liệt sỹ, người có công. Trong đó, đặc biệt quan tâm các gia đình người có công có hoàn cảnh khó khăn, người có công hiện đang sống cô đơn, không nơi nương tựa, các gia đình người có công vùng đồng bào dân tộc thiểu số, vùng sâu, vùng xa, vùng căn cứ địa cách mạng trước đây, phấn đấu không để hộ người có công thuộc diện hộ nghèo.</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Tiếp tục làm tốt công tác tu bổ, tôn tạo nghĩa trang liệt sỹ, công trình ghi công liệt sỹ; đẩy mạnh tìm kiếm, xác định danh tính liệt sỹ, quy tập hài cốt liệt sỹ, kịp thời thông báo và tạo điều kiện thuận lợi để thân nhân liệt sỹ đến thăm viếng.</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Nâng cao năng lực, hiệu lực, hiệu quả quản lý nhà nước đối với công tác người có công với cách mạng. Rà soát, bổ sung, hoàn thiện hệ thống chính sách, pháp luật ưu đãi người có công, đặc biệt chú trọng giải quyết các vướng mắc, tồn tại phát sinh liên quan để kịp thời điều chỉnh, bổ sung cho phù hợp với sự phát triển của đất nước. Quan tâm giải quyết hồ sơ đề nghị xác nhận người có công còn tồn đọng, bảo đảm chặt chẽ, thấu lý, đạt tình để những người có công và gia đình được thụ hưởng đầy đủ các chính sách ưu đãi của Đảng và Nhà nước.</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Tăng cường ứng dụng khoa học kỹ thuật tiên tiến, phối hợp hiệu quả giữa các bộ, ban, ngành Trung ương và địa phương trong thực hiện công tác người có công với cách mạng; chú trọng các biện pháp nâng cao trình độ chuyên môn, nghiệp vụ, cũng như ý thức, trách nhiệm của những người làm công tác này.</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Thúc đẩy cán bộ, đảng viên, công chức, viên chức, đoàn viên, hội viên và các tầng lớp Nhân dân tích cực tham gia có trách nhiệm đối với công tác người có công và phong trào "Toàn dân chăm sóc các gia đình thương binh, liệt sỹ và người có công với cách mạng", ủng hộ quỹ "Đền ơn đáp nghĩa". Tôn vinh, biểu dương những tấm gương thương binh, bệnh binh, gia đình liệt sỹ, người có công đã phát huy ý chí tự lực, tự cường, vượt khó vươn lên, tích cực lao động, sản xuất, tham gia các phong trào thi đua yêu nước…</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Kịp thời phát hiện, nhân rộng các điển hình tiên tiến, biểu dương, khen thưởng các tập thể, cá nhân có nhiều thành tích đóng góp trong các phong trào "Đền ơn đáp nghĩa", "Toàn dân chăm sóc các gia đình thương binh, liệt sỹ và người có công với cách mạng", chung sức giúp đỡ các gia đình người có công khắc phục khó khăn, cải thiện đời sống.</w:t>
      </w:r>
    </w:p>
    <w:p w:rsidR="003D0416" w:rsidRPr="00EE58F0" w:rsidRDefault="003D0416" w:rsidP="00EE58F0">
      <w:pPr>
        <w:spacing w:before="120" w:after="0" w:line="360" w:lineRule="exact"/>
        <w:ind w:firstLine="567"/>
        <w:jc w:val="both"/>
        <w:rPr>
          <w:rFonts w:ascii="Times New Roman" w:hAnsi="Times New Roman"/>
          <w:b/>
          <w:bCs/>
          <w:i/>
          <w:sz w:val="28"/>
          <w:szCs w:val="28"/>
          <w:lang w:val="en-US"/>
        </w:rPr>
      </w:pPr>
      <w:r w:rsidRPr="00EE58F0">
        <w:rPr>
          <w:rFonts w:ascii="Times New Roman" w:hAnsi="Times New Roman"/>
          <w:b/>
          <w:sz w:val="28"/>
          <w:szCs w:val="28"/>
          <w:lang w:val="en-US"/>
        </w:rPr>
        <w:t>IV.</w:t>
      </w:r>
      <w:r w:rsidRPr="00EE58F0">
        <w:rPr>
          <w:rFonts w:ascii="Times New Roman" w:hAnsi="Times New Roman"/>
          <w:sz w:val="28"/>
          <w:szCs w:val="28"/>
          <w:lang w:val="en-US"/>
        </w:rPr>
        <w:t xml:space="preserve"> </w:t>
      </w:r>
      <w:r w:rsidRPr="00EE58F0">
        <w:rPr>
          <w:rFonts w:ascii="Times New Roman" w:hAnsi="Times New Roman"/>
          <w:b/>
          <w:bCs/>
          <w:sz w:val="28"/>
          <w:szCs w:val="28"/>
          <w:lang w:val="en-US"/>
        </w:rPr>
        <w:t>Một số kết quả nổi bật của công tác thương, liệt sĩ và người có công với cách mạng trên địa bàn tỉnh Bình Thuận</w:t>
      </w:r>
    </w:p>
    <w:p w:rsidR="003D0416" w:rsidRPr="00EE58F0" w:rsidRDefault="003D0416" w:rsidP="00EE58F0">
      <w:pPr>
        <w:spacing w:before="120" w:after="0" w:line="360" w:lineRule="exact"/>
        <w:ind w:firstLine="567"/>
        <w:jc w:val="both"/>
        <w:rPr>
          <w:rFonts w:ascii="Times New Roman" w:hAnsi="Times New Roman"/>
          <w:bCs/>
          <w:sz w:val="28"/>
          <w:szCs w:val="28"/>
          <w:lang w:val="en-US"/>
        </w:rPr>
      </w:pPr>
      <w:r w:rsidRPr="00EE58F0">
        <w:rPr>
          <w:rFonts w:ascii="Times New Roman" w:hAnsi="Times New Roman"/>
          <w:b/>
          <w:bCs/>
          <w:i/>
          <w:sz w:val="28"/>
          <w:szCs w:val="28"/>
          <w:lang w:val="en-US"/>
        </w:rPr>
        <w:t xml:space="preserve">1. Kết quả thực hiện chính sách đối với thương binh, bệnh binh, gia đình liệt sĩ và người có công với cách mạng </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bCs/>
          <w:sz w:val="28"/>
          <w:szCs w:val="28"/>
          <w:lang w:val="en-US"/>
        </w:rPr>
        <w:t>Thực hiện chủ trương, chính sách của Đảng, Nhà nước, công tác thương binh, liệt sĩ và người có công với cách mạng đã được các c</w:t>
      </w:r>
      <w:r w:rsidRPr="00EE58F0">
        <w:rPr>
          <w:rFonts w:ascii="Times New Roman" w:hAnsi="Times New Roman"/>
          <w:sz w:val="28"/>
          <w:szCs w:val="28"/>
          <w:lang w:val="en-US"/>
        </w:rPr>
        <w:t xml:space="preserve">ấp </w:t>
      </w:r>
      <w:bookmarkStart w:id="0" w:name="VNS0003"/>
      <w:r w:rsidRPr="00EE58F0">
        <w:rPr>
          <w:rFonts w:ascii="Times New Roman" w:hAnsi="Times New Roman"/>
          <w:sz w:val="28"/>
          <w:szCs w:val="28"/>
          <w:lang w:val="en-US"/>
        </w:rPr>
        <w:t>uỷ</w:t>
      </w:r>
      <w:bookmarkEnd w:id="0"/>
      <w:r w:rsidRPr="00EE58F0">
        <w:rPr>
          <w:rFonts w:ascii="Times New Roman" w:hAnsi="Times New Roman"/>
          <w:sz w:val="28"/>
          <w:szCs w:val="28"/>
          <w:lang w:val="en-US"/>
        </w:rPr>
        <w:t xml:space="preserve"> đảng, chính quyền, Mặt trận, các tổ chức chính trị - xã hội và các tầng lớp nhân dân triển khai thực hiện đạt kết quả tích cực bằng những việc làm cụ thể, thiết thực như vận động toàn dân xây dựng Quỹ </w:t>
      </w:r>
      <w:r w:rsidRPr="00EE58F0">
        <w:rPr>
          <w:rFonts w:ascii="Times New Roman" w:hAnsi="Times New Roman"/>
          <w:i/>
          <w:sz w:val="28"/>
          <w:szCs w:val="28"/>
          <w:lang w:val="en-US"/>
        </w:rPr>
        <w:t>“Đền ơn đáp nghĩa”</w:t>
      </w:r>
      <w:r w:rsidRPr="00EE58F0">
        <w:rPr>
          <w:rFonts w:ascii="Times New Roman" w:hAnsi="Times New Roman"/>
          <w:sz w:val="28"/>
          <w:szCs w:val="28"/>
          <w:lang w:val="en-US"/>
        </w:rPr>
        <w:t xml:space="preserve"> để xây dựng nhà tình nghĩa, tặng sổ sổ tiết kiệm tình nghĩa cho gia đình chính sách gặp khó khăn; phụng dưỡng Bà mẹ Việt Nam anh hùng; phụng dưỡng </w:t>
      </w:r>
      <w:r w:rsidRPr="00EE58F0">
        <w:rPr>
          <w:rFonts w:ascii="Times New Roman" w:hAnsi="Times New Roman"/>
          <w:sz w:val="28"/>
          <w:szCs w:val="28"/>
          <w:lang w:val="sq-AL"/>
        </w:rPr>
        <w:t>cha, mẹ liệt sĩ già yếu, neo đơn,</w:t>
      </w:r>
      <w:r w:rsidRPr="00EE58F0">
        <w:rPr>
          <w:rFonts w:ascii="Times New Roman" w:hAnsi="Times New Roman"/>
          <w:sz w:val="28"/>
          <w:szCs w:val="28"/>
          <w:lang w:val="en-US"/>
        </w:rPr>
        <w:t xml:space="preserve">…Những tồn đọng về chính sách sau chiến tranh như: vấn đề xác nhận liệt sĩ, thương binh; chính sách ưu đãi đối với thanh niên xung phong, người tham gia kháng chiến bị nhiễm chất độc </w:t>
      </w:r>
      <w:bookmarkStart w:id="1" w:name="VNS0004"/>
      <w:r w:rsidRPr="00EE58F0">
        <w:rPr>
          <w:rFonts w:ascii="Times New Roman" w:hAnsi="Times New Roman"/>
          <w:sz w:val="28"/>
          <w:szCs w:val="28"/>
          <w:lang w:val="en-US"/>
        </w:rPr>
        <w:t>hoá</w:t>
      </w:r>
      <w:bookmarkEnd w:id="1"/>
      <w:r w:rsidRPr="00EE58F0">
        <w:rPr>
          <w:rFonts w:ascii="Times New Roman" w:hAnsi="Times New Roman"/>
          <w:sz w:val="28"/>
          <w:szCs w:val="28"/>
          <w:lang w:val="en-US"/>
        </w:rPr>
        <w:t xml:space="preserve"> học; chính sách chăm sóc sức </w:t>
      </w:r>
      <w:bookmarkStart w:id="2" w:name="VNS0005"/>
      <w:r w:rsidRPr="00EE58F0">
        <w:rPr>
          <w:rFonts w:ascii="Times New Roman" w:hAnsi="Times New Roman"/>
          <w:sz w:val="28"/>
          <w:szCs w:val="28"/>
          <w:lang w:val="en-US"/>
        </w:rPr>
        <w:t>khoẻ</w:t>
      </w:r>
      <w:bookmarkEnd w:id="2"/>
      <w:r w:rsidRPr="00EE58F0">
        <w:rPr>
          <w:rFonts w:ascii="Times New Roman" w:hAnsi="Times New Roman"/>
          <w:sz w:val="28"/>
          <w:szCs w:val="28"/>
          <w:lang w:val="en-US"/>
        </w:rPr>
        <w:t>, cải thiện nhà ở, chế độ trợ cấp đối với một số đối tượng người có công với cách mạng… được các cấp, các ngành, địa phương quan tâm, giải quyết hiệu quả.</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xml:space="preserve">- Tổng số đối tượng người có công của tỉnh là </w:t>
      </w:r>
      <w:r w:rsidRPr="00EE58F0">
        <w:rPr>
          <w:rFonts w:ascii="Times New Roman" w:hAnsi="Times New Roman"/>
          <w:b/>
          <w:sz w:val="28"/>
          <w:szCs w:val="28"/>
          <w:lang w:val="en-US"/>
        </w:rPr>
        <w:t xml:space="preserve">44.271 </w:t>
      </w:r>
      <w:r w:rsidRPr="00EE58F0">
        <w:rPr>
          <w:rFonts w:ascii="Times New Roman" w:hAnsi="Times New Roman"/>
          <w:sz w:val="28"/>
          <w:szCs w:val="28"/>
          <w:lang w:val="en-US"/>
        </w:rPr>
        <w:t>người, gồm:</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Người hoạt động cách mạng trước ngày 01/01/1945: 87;</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Người hoạt động cách mạng từ ngày 01/01/1945 đến ngày khởi nghĩa tháng Tám năm 1945: 71;</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xml:space="preserve">+ Liệt sĩ: 12.827; </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xml:space="preserve">+ Bà mẹ Việt Nam anh hùng: 2.036 (còn sống 38 mẹ); </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Anh hùng lực lượng vũ trang: 10;</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xml:space="preserve">+ Thương binh: 5.016; </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xml:space="preserve">+ Bệnh binh: 2.537; </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xml:space="preserve">+ Người hoạt động cách mạng bị địch bắt tù đày: 3.441; </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xml:space="preserve">+ Người hoạt động kháng chiến giải phóng dân tộc, bảo vệ Tổ quốc và làm nghĩa vụ quốc tế: 14.318; </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xml:space="preserve">+ Người hoạt động kháng chiến bị nhiễm chất độc hoá học: 949; </w:t>
      </w:r>
    </w:p>
    <w:p w:rsidR="003D0416" w:rsidRPr="00EE58F0" w:rsidRDefault="003D0416" w:rsidP="00EE58F0">
      <w:pPr>
        <w:spacing w:before="120" w:after="0" w:line="360" w:lineRule="exact"/>
        <w:ind w:firstLine="567"/>
        <w:jc w:val="both"/>
        <w:rPr>
          <w:rFonts w:ascii="Times New Roman" w:hAnsi="Times New Roman"/>
          <w:sz w:val="28"/>
          <w:szCs w:val="28"/>
          <w:lang w:val="en-US"/>
        </w:rPr>
      </w:pPr>
      <w:r w:rsidRPr="00EE58F0">
        <w:rPr>
          <w:rFonts w:ascii="Times New Roman" w:hAnsi="Times New Roman"/>
          <w:sz w:val="28"/>
          <w:szCs w:val="28"/>
          <w:lang w:val="en-US"/>
        </w:rPr>
        <w:t xml:space="preserve">+ Người có công giúp đỡ cách mạng: 2.979. </w:t>
      </w:r>
    </w:p>
    <w:p w:rsidR="003D0416" w:rsidRPr="00EE58F0" w:rsidRDefault="003D0416" w:rsidP="00EE58F0">
      <w:pPr>
        <w:spacing w:before="120" w:after="0" w:line="360" w:lineRule="exact"/>
        <w:ind w:firstLine="567"/>
        <w:jc w:val="both"/>
        <w:rPr>
          <w:rFonts w:ascii="Times New Roman" w:hAnsi="Times New Roman"/>
          <w:i/>
          <w:sz w:val="28"/>
          <w:szCs w:val="28"/>
          <w:lang w:val="en-US"/>
        </w:rPr>
      </w:pPr>
      <w:r w:rsidRPr="00EE58F0">
        <w:rPr>
          <w:rFonts w:ascii="Times New Roman" w:hAnsi="Times New Roman"/>
          <w:sz w:val="28"/>
          <w:szCs w:val="28"/>
          <w:lang w:val="en-US"/>
        </w:rPr>
        <w:t xml:space="preserve">Hiện nay, toàn tỉnh có 9.801 người có công với cách mạng và thân nhân đang hưởng trợ cấp hàng tháng, trong đó người có công là 7.466 đối tượng và thân nhân là 2.335 đối tượng. Ngoài số đối tượng được hưởng chế độ trợ cấp hàng tháng, một số đối tượng là người có công và thân nhân liệt sĩ được hưởng các chế độ khác theo quy định như: trợ cấp một lần, trợ cấp thờ cúng liệt sĩ, trợ cấp người phục vụ, bảo hiểm y tế, điều dưỡng phục hồi sức khoẻ, hỗ trợ cải thiện nhà ở, cấp phương tiện trợ giúp, dụng cụ chỉnh hình, chế độ ưu đãi trong giáo dục đào tạo.  </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i/>
          <w:sz w:val="28"/>
          <w:szCs w:val="28"/>
          <w:lang w:val="en-US"/>
        </w:rPr>
        <w:t>- Kết quả thực hiện công tác chăm sóc thương binh, bệnh binh, gia đình liệt sĩ, người có công với cách mạng:</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sz w:val="28"/>
          <w:szCs w:val="28"/>
          <w:lang w:val="sq-AL"/>
        </w:rPr>
        <w:t>+ Toàn tỉnh, hiện còn 38 Bà mẹ Việt Nam anh hùng còn sống, Mẹ VNAH và nhiều trường hợp là cha, mẹ liệt sĩ già yếu, neo đơn, con liệt sĩ khuyết tật, thương bệnh binh nặng đã được nhiều cơ quan, tổ chức, doanh nghiệp nhận phụng dưỡng, chăm sóc. Hàng năm, nhân dịp kỷ niệm Ngày Thương binh - Liệt sĩ (27/7), tỉnh đã xuất chi ngân sách bình quân 300 triệu đồng để trợ cấp cho gia đình thương binh liệt sĩ và người có công với cách mạng có hoàn cảnh đặc biệt khó khăn về kinh tế, sức khoẻ yếu, bệnh tật hiểm nghèo, sống cô đơn không nơi nương tựa, đã được địa phương phân công các đoàn thể thường xuyên thăm hỏi, chăm sóc, giúp đỡ, góp phần hạn chế những khó khăn cho các gia đình người có công với cách mạng.</w:t>
      </w:r>
    </w:p>
    <w:p w:rsidR="003D0416" w:rsidRPr="00EE58F0" w:rsidRDefault="003D0416" w:rsidP="00EE58F0">
      <w:pPr>
        <w:spacing w:before="120" w:after="0" w:line="360" w:lineRule="exact"/>
        <w:ind w:firstLine="567"/>
        <w:jc w:val="both"/>
        <w:rPr>
          <w:rFonts w:ascii="Times New Roman" w:hAnsi="Times New Roman"/>
          <w:i/>
          <w:sz w:val="28"/>
          <w:szCs w:val="28"/>
          <w:lang w:val="sq-AL"/>
        </w:rPr>
      </w:pPr>
      <w:r w:rsidRPr="00EE58F0">
        <w:rPr>
          <w:rFonts w:ascii="Times New Roman" w:hAnsi="Times New Roman"/>
          <w:sz w:val="28"/>
          <w:szCs w:val="28"/>
          <w:lang w:val="sq-AL"/>
        </w:rPr>
        <w:t xml:space="preserve">+ Tỉnh đã tổ chức cho 49.643 (năm 2022: 2.846) lượt người có công với cách mạng đi điều dưỡng tập trung và điều dưỡng tại gia đình với kinh phí hơn 63,8 tỷ đồng (năm 2022: 5,01 tỷ). Bằng nguồn ngân sách địa phương, đã tổ chức đưa gần 1.880 (năm 2020: 160, năm 2021 không tổ chức do tình hình dịch bệnh Covid-19) người có công đi tham quan miền Bắc, viếng Lăng Chủ tịch Hồ Chí Minh, góp phần nâng cao đời sống tinh thần cho người có công với cách mạng. Bên cạnh đó, việc tổ chức họp mặt, thăm viếng, tặng quà cho các gia đình chính sách nhân các ngày lễ, Tết, ngày kỷ niệm trong năm đã được duy trì thường xuyên, đặc biệt là trong dịp kỷ niệm Ngày Thương binh - Liệt sĩ 27/7 và Tết Nguyên đán. Nhiều phong trào, hoạt động thiết thực như: </w:t>
      </w:r>
      <w:r w:rsidRPr="00EE58F0">
        <w:rPr>
          <w:rFonts w:ascii="Times New Roman" w:hAnsi="Times New Roman"/>
          <w:i/>
          <w:sz w:val="28"/>
          <w:szCs w:val="28"/>
          <w:lang w:val="sq-AL"/>
        </w:rPr>
        <w:t>“Áo lụa tặng bà”, “Đi tìm địa chỉ đỏ”, “Nghĩa tình đồng đội”</w:t>
      </w:r>
      <w:r w:rsidRPr="00EE58F0">
        <w:rPr>
          <w:rFonts w:ascii="Times New Roman" w:hAnsi="Times New Roman"/>
          <w:sz w:val="28"/>
          <w:szCs w:val="28"/>
          <w:lang w:val="sq-AL"/>
        </w:rPr>
        <w:t xml:space="preserve">, chăm sóc phần mộ liệt sĩ chưa biết tên đã được các địa phương và các đoàn thể nhân dân thực hiện thường xuyên, </w:t>
      </w:r>
      <w:r w:rsidRPr="00EE58F0">
        <w:rPr>
          <w:rFonts w:ascii="Times New Roman" w:hAnsi="Times New Roman"/>
          <w:bCs/>
          <w:sz w:val="28"/>
          <w:szCs w:val="28"/>
          <w:lang w:val="sq-AL"/>
        </w:rPr>
        <w:t xml:space="preserve">thể hiện tình cảm, trách nhiệm và đạo lý </w:t>
      </w:r>
      <w:r w:rsidRPr="00EE58F0">
        <w:rPr>
          <w:rFonts w:ascii="Times New Roman" w:hAnsi="Times New Roman"/>
          <w:bCs/>
          <w:i/>
          <w:sz w:val="28"/>
          <w:szCs w:val="28"/>
          <w:lang w:val="sq-AL"/>
        </w:rPr>
        <w:t>“Uống nước nhớ nguồn”, “</w:t>
      </w:r>
      <w:r w:rsidRPr="00EE58F0">
        <w:rPr>
          <w:rFonts w:ascii="Times New Roman" w:hAnsi="Times New Roman"/>
          <w:i/>
          <w:sz w:val="28"/>
          <w:szCs w:val="28"/>
          <w:lang w:val="sq-AL"/>
        </w:rPr>
        <w:t xml:space="preserve">Đền ơn đáp nghĩa” </w:t>
      </w:r>
      <w:r w:rsidRPr="00EE58F0">
        <w:rPr>
          <w:rFonts w:ascii="Times New Roman" w:hAnsi="Times New Roman"/>
          <w:bCs/>
          <w:sz w:val="28"/>
          <w:szCs w:val="28"/>
          <w:lang w:val="sq-AL"/>
        </w:rPr>
        <w:t>... tốt đẹp của dân tộc</w:t>
      </w:r>
      <w:r w:rsidRPr="00EE58F0">
        <w:rPr>
          <w:rFonts w:ascii="Times New Roman" w:hAnsi="Times New Roman"/>
          <w:sz w:val="28"/>
          <w:szCs w:val="28"/>
          <w:lang w:val="sq-AL"/>
        </w:rPr>
        <w:t xml:space="preserve">.   </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i/>
          <w:sz w:val="28"/>
          <w:szCs w:val="28"/>
          <w:lang w:val="sq-AL"/>
        </w:rPr>
        <w:t>- Kết quả xây dựng và sử dụng Quỹ Đền ơn đáp nghĩa của tỉnh:</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sz w:val="28"/>
          <w:szCs w:val="28"/>
          <w:lang w:val="sq-AL"/>
        </w:rPr>
        <w:t>Từ năm</w:t>
      </w:r>
      <w:r w:rsidRPr="00EE58F0">
        <w:rPr>
          <w:rFonts w:ascii="Times New Roman" w:hAnsi="Times New Roman"/>
          <w:b/>
          <w:sz w:val="28"/>
          <w:szCs w:val="28"/>
          <w:lang w:val="sq-AL"/>
        </w:rPr>
        <w:t xml:space="preserve"> </w:t>
      </w:r>
      <w:r w:rsidRPr="00EE58F0">
        <w:rPr>
          <w:rFonts w:ascii="Times New Roman" w:hAnsi="Times New Roman"/>
          <w:sz w:val="28"/>
          <w:szCs w:val="28"/>
          <w:lang w:val="sq-AL"/>
        </w:rPr>
        <w:t xml:space="preserve">2007 đến nay, toàn tỉnh đã đóng góp xây dựng Quỹ </w:t>
      </w:r>
      <w:r w:rsidRPr="00EE58F0">
        <w:rPr>
          <w:rFonts w:ascii="Times New Roman" w:hAnsi="Times New Roman"/>
          <w:i/>
          <w:sz w:val="28"/>
          <w:szCs w:val="28"/>
          <w:lang w:val="sq-AL"/>
        </w:rPr>
        <w:t>“Đền ơn đáp nghĩa”</w:t>
      </w:r>
      <w:r w:rsidRPr="00EE58F0">
        <w:rPr>
          <w:rFonts w:ascii="Times New Roman" w:hAnsi="Times New Roman"/>
          <w:sz w:val="28"/>
          <w:szCs w:val="28"/>
          <w:lang w:val="sq-AL"/>
        </w:rPr>
        <w:t xml:space="preserve"> được  hơn 105,9 tỷ đồng (năm 2022 tính đến ngày 28/4: 1,67 tỷ). Từ nguồn Quỹ Đền ơn đáp nghĩa đóng góp, cùng với ngân sách Trung ương, ngân sách tỉnh và các doanh nghiệp trong và ngoài tỉnh hỗ trợ, tỉnh đã xây dựng, sửa chữa 3.773 (năm 2021: 28 NS Quỹ ĐƠĐN tỉnh, và 68 Quỹ ĐƠĐN huyện) căn nhà cho người có công đang gặp khó khăn về nhà ở, với mức hỗ trợ 25 - 50 triệu đồng/căn nhà; tu bổ nghĩa trang, đài tưởng niệm, xây dựng nhà bia ghi tên liệt sĩ; thăm hỏi, hỗ trợ người có công hoặc thân nhân khi ốm đau, khám, chữa bệnh và khi qua đời mà gia đình gặp khó khăn;... Ngoài ra, nhiều tổ chức, cá nhân trong và ngoài tỉnh đã tự nguyện đóng góp kinh phí, ngày công trực tiếp hỗ trợ, tổ chức xây dựng, sửa chữa nhà ở cho đoàn viên, hội viên là người có công với cách mạng hoặc hỗ trợ, động viên đoàn viên, hội viên khi gặp rủi ro, hoạn nạn sớm ổn định cuộc sống.</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sz w:val="28"/>
          <w:szCs w:val="28"/>
          <w:lang w:val="sq-AL"/>
        </w:rPr>
        <w:t xml:space="preserve">Hàng năm, tỉnh còn thực hiện các chế độ ưu đãi khác như: miễn học phí và trợ cấp ưu đãi cho các cháu là con của người có công với cách mạng </w:t>
      </w:r>
      <w:r w:rsidRPr="00EE58F0">
        <w:rPr>
          <w:rFonts w:ascii="Times New Roman" w:hAnsi="Times New Roman"/>
          <w:sz w:val="28"/>
          <w:szCs w:val="28"/>
          <w:lang w:val="en-US"/>
        </w:rPr>
        <w:t>đang theo học tại các cơ sở giáo dục thuộc hệ thống giáo dục quốc dân từ bậc phổ thông đến trình độ đại học</w:t>
      </w:r>
      <w:r w:rsidRPr="00EE58F0">
        <w:rPr>
          <w:rFonts w:ascii="Times New Roman" w:hAnsi="Times New Roman"/>
          <w:sz w:val="28"/>
          <w:szCs w:val="28"/>
          <w:lang w:val="sq-AL"/>
        </w:rPr>
        <w:t xml:space="preserve">; cấp bảo hiểm y tế;... Ngoài ra, tỉnh đã cấp hơn 400 phương tiện trợ giúp, dụng cụ chỉnh hình cho các trường hợp người có công và thân nhân theo quy định. Hằng năm, cấp kinh phí </w:t>
      </w:r>
      <w:r w:rsidRPr="00EE58F0">
        <w:rPr>
          <w:rFonts w:ascii="Times New Roman" w:hAnsi="Times New Roman"/>
          <w:sz w:val="28"/>
          <w:szCs w:val="28"/>
          <w:lang w:val="en-US"/>
        </w:rPr>
        <w:t xml:space="preserve">bình quân 300 triệu đồng </w:t>
      </w:r>
      <w:r w:rsidRPr="00EE58F0">
        <w:rPr>
          <w:rFonts w:ascii="Times New Roman" w:hAnsi="Times New Roman"/>
          <w:sz w:val="28"/>
          <w:szCs w:val="28"/>
          <w:lang w:val="sq-AL"/>
        </w:rPr>
        <w:t xml:space="preserve">cho đối tượng người có công và thân nhân của tỉnh đến niên hạn được cấp lại </w:t>
      </w:r>
      <w:r w:rsidRPr="00EE58F0">
        <w:rPr>
          <w:rFonts w:ascii="Times New Roman" w:hAnsi="Times New Roman"/>
          <w:sz w:val="28"/>
          <w:szCs w:val="28"/>
          <w:lang w:val="en-US"/>
        </w:rPr>
        <w:t>phương tiện trợ giúp, dụng cụ chỉnh hình, phương tiện, thiết bị phục hồi chức năng theo quy định (năm 2021: 386,5 triệu đồng).</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sz w:val="28"/>
          <w:szCs w:val="28"/>
          <w:lang w:val="sq-AL"/>
        </w:rPr>
        <w:t>Tuy vậy, qua rà soát nhu cầu hỗ trợ về nhà ở đối với người có công với cách mạng và thân nhân liệt sĩ tại các địa phượng của tỉnh giai đoạn 2021-2025, toàn tỉnh có 726 trường hợp người có công và thân nhân còn gặp khó khăn về nhà ở có nhu cầu được hỗ trợ kinh phí xây mới và sửa chữa (theo Công văn báo cáo số 1046/SXD-QLN&amp;PTĐT ngày 28/4/2022 của Sở Xây dựng). Hiện nay, tỉnh và địa phương vẫn tiếp tục thực hiện hỗ trợ xây dựng và sửa chữa nhà ở gặp khó khăn cho người có công từ nguồn kinh phí Quỹ Đền ơn đáp nghĩa</w:t>
      </w:r>
      <w:r w:rsidRPr="00EE58F0">
        <w:rPr>
          <w:rFonts w:ascii="Times New Roman" w:hAnsi="Times New Roman"/>
          <w:i/>
          <w:sz w:val="28"/>
          <w:szCs w:val="28"/>
          <w:lang w:val="sq-AL"/>
        </w:rPr>
        <w:t xml:space="preserve"> </w:t>
      </w:r>
      <w:r w:rsidRPr="00EE58F0">
        <w:rPr>
          <w:rFonts w:ascii="Times New Roman" w:hAnsi="Times New Roman"/>
          <w:sz w:val="28"/>
          <w:szCs w:val="28"/>
          <w:lang w:val="sq-AL"/>
        </w:rPr>
        <w:t>các cấp.</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i/>
          <w:sz w:val="28"/>
          <w:szCs w:val="28"/>
          <w:lang w:val="sq-AL"/>
        </w:rPr>
        <w:t>- Kết quả công tác xây dựng, tu bổ nghĩa trang, công trình tưởng niệm liệt sĩ</w:t>
      </w:r>
    </w:p>
    <w:p w:rsidR="003D0416" w:rsidRPr="00EE58F0" w:rsidRDefault="003D0416" w:rsidP="00EE58F0">
      <w:pPr>
        <w:spacing w:before="120" w:after="0" w:line="360" w:lineRule="exact"/>
        <w:ind w:firstLine="567"/>
        <w:jc w:val="both"/>
        <w:rPr>
          <w:rFonts w:ascii="Times New Roman" w:hAnsi="Times New Roman"/>
          <w:b/>
          <w:bCs/>
          <w:i/>
          <w:sz w:val="28"/>
          <w:szCs w:val="28"/>
          <w:lang w:val="sq-AL"/>
        </w:rPr>
      </w:pPr>
      <w:r w:rsidRPr="00EE58F0">
        <w:rPr>
          <w:rFonts w:ascii="Times New Roman" w:hAnsi="Times New Roman"/>
          <w:sz w:val="28"/>
          <w:szCs w:val="28"/>
          <w:lang w:val="sq-AL"/>
        </w:rPr>
        <w:t xml:space="preserve">Bằng nguồn ngân sách Trung ương và địa phương, từ năm 2007 đến nay, tỉnh đã xây dựng, sửa chữa 170 (năm 2021: 09 công trình) công trình ghi công liệt sĩ với kinh phí trên 100,3 tỷ đồng (năm 2021: 916,4 triệu đồng), các tầng lớp nhân dân trong tỉnh đã tham gia đóng góp ngày công, chăm sóc tu bổ nghĩa trang liệt sĩ, các đài tưởng niệm, bia ghi tên liệt sĩ, đặc biệt vào dịp Lễ, Tết. Đoàn Thanh niên, Hội Phụ nữ, Hội Cựu chiến binh... thường xuyên vận động, tổ chức đoàn viên, hội viên nhận chăm sóc thường xuyên các công trình ghi công liệt sĩ, giữ gìn và góp phần làm cho những công trình này thêm khang trang, sạch đẹp. </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b/>
          <w:bCs/>
          <w:i/>
          <w:sz w:val="28"/>
          <w:szCs w:val="28"/>
          <w:lang w:val="sq-AL"/>
        </w:rPr>
        <w:t xml:space="preserve">2. Công tác tìm kiếm, quy tập hài cốt liệt sĩ và thực hiện chính sách hậu phương quân đội </w:t>
      </w:r>
    </w:p>
    <w:p w:rsidR="003D0416" w:rsidRPr="00EE58F0" w:rsidRDefault="003D0416" w:rsidP="00EE58F0">
      <w:pPr>
        <w:spacing w:before="120" w:after="0" w:line="360" w:lineRule="exact"/>
        <w:ind w:firstLine="567"/>
        <w:jc w:val="both"/>
        <w:rPr>
          <w:rFonts w:ascii="Times New Roman" w:hAnsi="Times New Roman"/>
          <w:b/>
          <w:i/>
          <w:sz w:val="28"/>
          <w:szCs w:val="28"/>
          <w:lang w:val="sq-AL"/>
        </w:rPr>
      </w:pPr>
      <w:r w:rsidRPr="00EE58F0">
        <w:rPr>
          <w:rFonts w:ascii="Times New Roman" w:hAnsi="Times New Roman"/>
          <w:sz w:val="28"/>
          <w:szCs w:val="28"/>
          <w:lang w:val="sq-AL"/>
        </w:rPr>
        <w:t xml:space="preserve">Thực hiện truyền thống, đạo lý </w:t>
      </w:r>
      <w:r w:rsidRPr="00EE58F0">
        <w:rPr>
          <w:rFonts w:ascii="Times New Roman" w:hAnsi="Times New Roman"/>
          <w:i/>
          <w:sz w:val="28"/>
          <w:szCs w:val="28"/>
          <w:lang w:val="sq-AL"/>
        </w:rPr>
        <w:t>“Uống nước nhớ nguồn”,</w:t>
      </w:r>
      <w:r w:rsidRPr="00EE58F0">
        <w:rPr>
          <w:rFonts w:ascii="Times New Roman" w:hAnsi="Times New Roman"/>
          <w:sz w:val="28"/>
          <w:szCs w:val="28"/>
          <w:lang w:val="sq-AL"/>
        </w:rPr>
        <w:t xml:space="preserve"> Bộ Chỉ huy Quân sự tỉnh đã phối hợp với Ban Tuyên giáo Tỉnh </w:t>
      </w:r>
      <w:bookmarkStart w:id="3" w:name="VNS0008"/>
      <w:r w:rsidRPr="00EE58F0">
        <w:rPr>
          <w:rFonts w:ascii="Times New Roman" w:hAnsi="Times New Roman"/>
          <w:sz w:val="28"/>
          <w:szCs w:val="28"/>
          <w:lang w:val="sq-AL"/>
        </w:rPr>
        <w:t>uỷ</w:t>
      </w:r>
      <w:bookmarkEnd w:id="3"/>
      <w:r w:rsidRPr="00EE58F0">
        <w:rPr>
          <w:rFonts w:ascii="Times New Roman" w:hAnsi="Times New Roman"/>
          <w:sz w:val="28"/>
          <w:szCs w:val="28"/>
          <w:lang w:val="sq-AL"/>
        </w:rPr>
        <w:t xml:space="preserve">, Báo Bình Thuận, Đài Phát thanh - Truyền hình, Mặt trận và các tổ chức chính trị - xã hội thực hiện tốt công tác tuyên truyền, phổ biến chế độ, chính sách hậu phương quân đội, công tác </w:t>
      </w:r>
      <w:r w:rsidRPr="00EE58F0">
        <w:rPr>
          <w:rFonts w:ascii="Times New Roman" w:hAnsi="Times New Roman"/>
          <w:i/>
          <w:sz w:val="28"/>
          <w:szCs w:val="28"/>
          <w:lang w:val="sq-AL"/>
        </w:rPr>
        <w:t>“Đền ơn đáp nghĩa”,</w:t>
      </w:r>
      <w:r w:rsidRPr="00EE58F0">
        <w:rPr>
          <w:rFonts w:ascii="Times New Roman" w:hAnsi="Times New Roman"/>
          <w:sz w:val="28"/>
          <w:szCs w:val="28"/>
          <w:lang w:val="sq-AL"/>
        </w:rPr>
        <w:t xml:space="preserve"> công tác tìm kiếm, quy tập hài cốt liệt sĩ. Quá trình thực hiện, Bộ Chỉ huy Quân sự tỉnh luôn chủ động phối hợp chặt chẽ với các địa phương, ngành chức năng và các tổ chức chính trị - xã hội giải quyết kịp thời chế độ, chính sách đối với những người có công với cách mạng; tổ chức tiếp nhận thông tin liên quan về liệt sĩ, kịp thời triển khai tìm kiếm, quy tập hài cốt liệt sĩ về Nghĩa trang Liệt sĩ tỉnh; đồng thời, phối hợp thực hiện đúng, đủ các chế độ chính sách theo quy định đối với thương binh, gia đình liệt sĩ, người có công với cách mạng.</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b/>
          <w:i/>
          <w:sz w:val="28"/>
          <w:szCs w:val="28"/>
          <w:lang w:val="sq-AL"/>
        </w:rPr>
        <w:t>2.1. Công tác tìm kiếm, quy tập hài cốt liệt sĩ</w:t>
      </w:r>
    </w:p>
    <w:p w:rsidR="003D0416" w:rsidRPr="00EE58F0" w:rsidRDefault="003D0416" w:rsidP="00EE58F0">
      <w:pPr>
        <w:spacing w:before="120" w:after="0" w:line="360" w:lineRule="exact"/>
        <w:ind w:firstLine="567"/>
        <w:jc w:val="both"/>
        <w:rPr>
          <w:rFonts w:ascii="Times New Roman" w:hAnsi="Times New Roman"/>
          <w:iCs/>
          <w:sz w:val="28"/>
          <w:szCs w:val="28"/>
          <w:lang w:val="sq-AL"/>
        </w:rPr>
      </w:pPr>
      <w:r w:rsidRPr="00EE58F0">
        <w:rPr>
          <w:rFonts w:ascii="Times New Roman" w:hAnsi="Times New Roman"/>
          <w:sz w:val="28"/>
          <w:szCs w:val="28"/>
          <w:lang w:val="sq-AL"/>
        </w:rPr>
        <w:t>Công tác tổ chức khảo sát, tìm kiếm quy tập mộ liệt sĩ được Bộ Chỉ huy Quân sự tỉnh quan tâm, nhất là khi triển khai thực hiện Đề án 1237 về tìm kiếm, quy tập hài cốt liệt sĩ, Bộ Chỉ huy Quân sự tỉnh đã tích cực tham mưu UBND tỉnh chỉ đạo triển khai và chủ động phối hợp với các ban, ngành chức năng, các tổ chức chính trị - xã hội làm tốt công tác tuyên truyền, thu thập, tiến hành xác minh, kết luận thông tin và đã tổ chức khảo sát tìm kiếm, quy tập được 83hài cốt liệt sĩ</w:t>
      </w:r>
      <w:r w:rsidRPr="00EE58F0">
        <w:rPr>
          <w:rFonts w:ascii="Times New Roman" w:hAnsi="Times New Roman"/>
          <w:sz w:val="28"/>
          <w:szCs w:val="28"/>
          <w:vertAlign w:val="superscript"/>
          <w:lang w:val="sq-AL"/>
        </w:rPr>
        <w:t>[</w:t>
      </w:r>
      <w:r w:rsidRPr="00EE58F0">
        <w:rPr>
          <w:rFonts w:ascii="Times New Roman" w:hAnsi="Times New Roman"/>
          <w:sz w:val="28"/>
          <w:szCs w:val="28"/>
          <w:vertAlign w:val="superscript"/>
          <w:lang w:val="sq-AL"/>
        </w:rPr>
        <w:footnoteReference w:id="2"/>
      </w:r>
      <w:r w:rsidRPr="00EE58F0">
        <w:rPr>
          <w:rFonts w:ascii="Times New Roman" w:hAnsi="Times New Roman"/>
          <w:sz w:val="28"/>
          <w:szCs w:val="28"/>
          <w:vertAlign w:val="superscript"/>
          <w:lang w:val="sq-AL"/>
        </w:rPr>
        <w:t>]</w:t>
      </w:r>
      <w:r w:rsidRPr="00EE58F0">
        <w:rPr>
          <w:rFonts w:ascii="Times New Roman" w:hAnsi="Times New Roman"/>
          <w:sz w:val="28"/>
          <w:szCs w:val="28"/>
          <w:lang w:val="sq-AL"/>
        </w:rPr>
        <w:t xml:space="preserve">, (năm 2020: 07 hài cốt liệt sĩ trong đó gia đình đưa vào 6 trường hợp, Ban chỉ huy quân sự huyện Hàm Thuận Nam đưa vào 01 trường hợp) phối hợp tổ chức làm lễ truy điệu và an táng tại Nghĩa trang Liệt sĩ tỉnh 73 hài cốt liệt sĩ theo quy định (năm 2020: 4) và tổ chức bàn giao 24 (năm 2020:4 ) hài cốt liệt sĩ cho gia đình ở ngoài tỉnh đưa về quê an táng. Ngoài ra, từ 2011 đến nay,  Bộ Chỉ huy Quân sự tỉnh đã tổ chức tiếp đón hơn </w:t>
      </w:r>
      <w:r w:rsidRPr="00EE58F0">
        <w:rPr>
          <w:rFonts w:ascii="Times New Roman" w:hAnsi="Times New Roman"/>
          <w:b/>
          <w:sz w:val="28"/>
          <w:szCs w:val="28"/>
          <w:lang w:val="sq-AL"/>
        </w:rPr>
        <w:t>250</w:t>
      </w:r>
      <w:r w:rsidRPr="00EE58F0">
        <w:rPr>
          <w:rFonts w:ascii="Times New Roman" w:hAnsi="Times New Roman"/>
          <w:sz w:val="28"/>
          <w:szCs w:val="28"/>
          <w:lang w:val="sq-AL"/>
        </w:rPr>
        <w:t xml:space="preserve"> lượt người đến liên hệ tìm thông tin mộ liệt sĩ, trả lời hơn </w:t>
      </w:r>
      <w:r w:rsidRPr="00EE58F0">
        <w:rPr>
          <w:rFonts w:ascii="Times New Roman" w:hAnsi="Times New Roman"/>
          <w:b/>
          <w:sz w:val="28"/>
          <w:szCs w:val="28"/>
          <w:lang w:val="sq-AL"/>
        </w:rPr>
        <w:t xml:space="preserve">100 </w:t>
      </w:r>
      <w:r w:rsidRPr="00EE58F0">
        <w:rPr>
          <w:rFonts w:ascii="Times New Roman" w:hAnsi="Times New Roman"/>
          <w:sz w:val="28"/>
          <w:szCs w:val="28"/>
          <w:lang w:val="sq-AL"/>
        </w:rPr>
        <w:t xml:space="preserve">đơn thư cho các gia đình liệt sĩ đề nghị cung cấp thông tin về mộ liệt sĩ. </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iCs/>
          <w:sz w:val="28"/>
          <w:szCs w:val="28"/>
          <w:lang w:val="sq-AL"/>
        </w:rPr>
        <w:t xml:space="preserve">Công tác giải mã ký hiệu, phiên hiệu đơn vị; cung cấp thông tin, xác định danh tính liệt sĩ cũng được </w:t>
      </w:r>
      <w:r w:rsidRPr="00EE58F0">
        <w:rPr>
          <w:rFonts w:ascii="Times New Roman" w:hAnsi="Times New Roman"/>
          <w:sz w:val="28"/>
          <w:szCs w:val="28"/>
          <w:lang w:val="sq-AL"/>
        </w:rPr>
        <w:t>Bộ Chỉ huy Quân sự tỉnh</w:t>
      </w:r>
      <w:r w:rsidRPr="00EE58F0">
        <w:rPr>
          <w:rFonts w:ascii="Times New Roman" w:hAnsi="Times New Roman"/>
          <w:iCs/>
          <w:sz w:val="28"/>
          <w:szCs w:val="28"/>
          <w:lang w:val="sq-AL"/>
        </w:rPr>
        <w:t xml:space="preserve"> thực hiện hiệu quả,</w:t>
      </w:r>
      <w:r w:rsidRPr="00EE58F0">
        <w:rPr>
          <w:rFonts w:ascii="Times New Roman" w:hAnsi="Times New Roman"/>
          <w:sz w:val="28"/>
          <w:szCs w:val="28"/>
          <w:lang w:val="sq-AL"/>
        </w:rPr>
        <w:t xml:space="preserve"> xác định được nhiều phiên hiệu đơn vị trong chiến tranh phục vụ công tác tìm kiếm, quy tập hài cốt liệt sĩ và giải quyết chế độ, chính sách cho đối tượng theo các Quyết định của Thủ tướng Chính phủ.</w:t>
      </w:r>
    </w:p>
    <w:p w:rsidR="003D0416" w:rsidRPr="00EE58F0" w:rsidRDefault="003D0416" w:rsidP="00EE58F0">
      <w:pPr>
        <w:spacing w:before="120" w:after="0" w:line="360" w:lineRule="exact"/>
        <w:ind w:firstLine="567"/>
        <w:jc w:val="both"/>
        <w:rPr>
          <w:rFonts w:ascii="Times New Roman" w:hAnsi="Times New Roman"/>
          <w:iCs/>
          <w:sz w:val="28"/>
          <w:szCs w:val="28"/>
          <w:lang w:val="sq-AL"/>
        </w:rPr>
      </w:pPr>
      <w:r w:rsidRPr="00EE58F0">
        <w:rPr>
          <w:rFonts w:ascii="Times New Roman" w:hAnsi="Times New Roman"/>
          <w:sz w:val="28"/>
          <w:szCs w:val="28"/>
          <w:lang w:val="sq-AL"/>
        </w:rPr>
        <w:t>Đối với người có công trong Quân đội, Bộ Chỉ huy Quân sự tỉnh đã tổ chức chi trả trợ cấp thương tật cho 03 đồng chí thương binh tại ngũ; thực hiện chu đáo việc thăm hỏi động viên người có công và con của họ trong những ngày lễ, Tết, nhất là ngày Thương binh - Liệt sĩ 27/7 hàng năm.</w:t>
      </w:r>
    </w:p>
    <w:p w:rsidR="003D0416" w:rsidRPr="00EE58F0" w:rsidRDefault="003D0416" w:rsidP="00EE58F0">
      <w:pPr>
        <w:spacing w:before="120" w:after="0" w:line="360" w:lineRule="exact"/>
        <w:ind w:firstLine="567"/>
        <w:jc w:val="both"/>
        <w:rPr>
          <w:rFonts w:ascii="Times New Roman" w:hAnsi="Times New Roman"/>
          <w:i/>
          <w:sz w:val="28"/>
          <w:szCs w:val="28"/>
          <w:lang w:val="sq-AL"/>
        </w:rPr>
      </w:pPr>
      <w:r w:rsidRPr="00EE58F0">
        <w:rPr>
          <w:rFonts w:ascii="Times New Roman" w:hAnsi="Times New Roman"/>
          <w:iCs/>
          <w:sz w:val="28"/>
          <w:szCs w:val="28"/>
          <w:lang w:val="sq-AL"/>
        </w:rPr>
        <w:t xml:space="preserve">Thực hiện Nghị định số 54/2006/NĐ-CP, ngày 26/5/2006, Nghị định số 31/2013/NĐ-CP, ngày 09/4/2013 của Chính phủ hướng dẫn thi hành một số điều của Pháp lệnh Ưu đãi người có công với cách mạng, </w:t>
      </w:r>
      <w:r w:rsidRPr="00EE58F0">
        <w:rPr>
          <w:rFonts w:ascii="Times New Roman" w:hAnsi="Times New Roman"/>
          <w:sz w:val="28"/>
          <w:szCs w:val="28"/>
          <w:lang w:val="sq-AL"/>
        </w:rPr>
        <w:t>Bộ Chỉ huy Quân sự tỉnh</w:t>
      </w:r>
      <w:r w:rsidRPr="00EE58F0">
        <w:rPr>
          <w:rFonts w:ascii="Times New Roman" w:hAnsi="Times New Roman"/>
          <w:iCs/>
          <w:sz w:val="28"/>
          <w:szCs w:val="28"/>
          <w:lang w:val="sq-AL"/>
        </w:rPr>
        <w:t xml:space="preserve"> đã t</w:t>
      </w:r>
      <w:r w:rsidRPr="00EE58F0">
        <w:rPr>
          <w:rFonts w:ascii="Times New Roman" w:hAnsi="Times New Roman"/>
          <w:sz w:val="28"/>
          <w:szCs w:val="28"/>
          <w:lang w:val="sq-AL"/>
        </w:rPr>
        <w:t>ổ chức giải quyết chế độ thương binh cho 09 trường hợp bị thương trong các cuộc chiến tranh; trong đó, thực hiện chi trả truy lĩnh trợ cấp thương tật cho 03 trường hợp thương binh theo</w:t>
      </w:r>
      <w:r w:rsidRPr="00EE58F0">
        <w:rPr>
          <w:rFonts w:ascii="Times New Roman" w:hAnsi="Times New Roman"/>
          <w:iCs/>
          <w:sz w:val="28"/>
          <w:szCs w:val="28"/>
          <w:lang w:val="sq-AL"/>
        </w:rPr>
        <w:t xml:space="preserve"> Hướng dẫn số </w:t>
      </w:r>
      <w:r w:rsidRPr="00EE58F0">
        <w:rPr>
          <w:rFonts w:ascii="Times New Roman" w:hAnsi="Times New Roman"/>
          <w:sz w:val="28"/>
          <w:szCs w:val="28"/>
          <w:lang w:val="sq-AL"/>
        </w:rPr>
        <w:t>730/CS-HP, ngày 25/8/2009 của Cục Chính sách.</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i/>
          <w:sz w:val="28"/>
          <w:szCs w:val="28"/>
          <w:lang w:val="sq-AL"/>
        </w:rPr>
        <w:t>2.2. Thực hiện chính sách hậu phương Quân đội</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sz w:val="28"/>
          <w:szCs w:val="28"/>
          <w:lang w:val="sq-AL"/>
        </w:rPr>
        <w:t xml:space="preserve">- Thực hiện Thông tư số 158/2011/TT-BQP, ngày 15/8/2011 về thực hiện một số chế độ chính sách góp phần chăm sóc đối với cán bộ nghỉ hưu của Bộ Quốc phòng, Bộ Chỉ huy Quân sự tỉnh đã tổ chức giám định và trợ cấp cho 04 đồng chí cán bộ Quân đội nghỉ hưu bị mắc bệnh hiểm nghèo; tổ chức đưa 133 lượt cán bộ Quân đội nghỉ hưu đi an dưỡng, điều dưỡng ở các Đoàn an điều dưỡng trong Quân đội. Hỗ trợ tang lễ cho các trường hợp cán bộ quân đội nghỉ hưu trên địa bàn từ trần và thực hiện tốt chế độ, chính sách cho cán bộ tại chức mắc bệnh hiểm nghèo, đang điều trị dài ngày. </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sz w:val="28"/>
          <w:szCs w:val="28"/>
          <w:lang w:val="sq-AL"/>
        </w:rPr>
        <w:t>Bộ Chỉ huy Quân sự tỉnh cũng đã kịp thời giải quyết chế độ trợ cấp khó khăn đột xuất cho 21 đồng chí theo Thông tư Liên tịch số 20/2012/TTLT-BQP-BTC, ngày 06/3/2012 của Liên bộ Quốc phòng - Bộ Tài chính; giải quyết chế độ xuất ngũ cho hạ sĩ quan, chiến sĩ hoàn thành nghĩa vụ và tổ chức tư vấn, trợ cấp học nghề cho bộ đội xuất ngũ; thực hiện tốt chế độ bảo hiểm y tế cho thân nhân cán bộ, chiến sĩ đang tại ngũ.</w:t>
      </w:r>
    </w:p>
    <w:p w:rsidR="003D0416" w:rsidRPr="00EE58F0" w:rsidRDefault="003D0416" w:rsidP="00EE58F0">
      <w:pPr>
        <w:spacing w:before="120" w:after="0" w:line="360" w:lineRule="exact"/>
        <w:ind w:firstLine="567"/>
        <w:jc w:val="both"/>
        <w:rPr>
          <w:rFonts w:ascii="Times New Roman" w:hAnsi="Times New Roman"/>
          <w:b/>
          <w:bCs/>
          <w:sz w:val="28"/>
          <w:szCs w:val="28"/>
          <w:lang w:val="sq-AL"/>
        </w:rPr>
      </w:pPr>
      <w:r w:rsidRPr="00EE58F0">
        <w:rPr>
          <w:rFonts w:ascii="Times New Roman" w:hAnsi="Times New Roman"/>
          <w:sz w:val="28"/>
          <w:szCs w:val="28"/>
          <w:lang w:val="sq-AL"/>
        </w:rPr>
        <w:t>- Thực hiện Quyết định số 290/2005/QĐ-TTg, 142/2008/QĐ-TTg và Quyết định số 62/2011/TTg của Thủ tướng Chính phủ cho các đối tượng trực tiếp tham gia kháng chiến chống Mỹ cứu nước và tham gia chiến tranh bảo vệ Tổ quốc, làm nhiệm vụ quốc tế sau 30/4/1975, Bộ Chỉ huy Quân sự tỉnh đã phối hợp các cơ quan liên quan, tham mưu UBND tỉnh tổ chức triển khai thực hiện và đã giải quyết chế độ trợ cấp một lần theo Quyết định số 290 cho 9.053 trường hợp, với số tiền 27.369.100.000 đồng; giải quyết chế độ theo Quyết định số 142 có 1.645 trường hợp, với số tiền 8.468.900.000 đồng và theo Quyết định 62 cho 7.549 trường hợp, với số tiền 29.994.300.000 đồng; giải quyết chế độ theo Quyết định số 49/2015/QĐ-TTg, ngày 14/10/2015 của Thủ tướng Chính phủ cho 537 trường hợp, với số tiền 1.194. 600.000 đồng</w:t>
      </w:r>
      <w:r w:rsidRPr="00EE58F0">
        <w:rPr>
          <w:rFonts w:ascii="Times New Roman" w:hAnsi="Times New Roman"/>
          <w:i/>
          <w:sz w:val="28"/>
          <w:szCs w:val="28"/>
          <w:lang w:val="sq-AL"/>
        </w:rPr>
        <w:t>.</w:t>
      </w:r>
    </w:p>
    <w:p w:rsidR="003D0416" w:rsidRPr="00EE58F0" w:rsidRDefault="003D0416" w:rsidP="00EE58F0">
      <w:pPr>
        <w:spacing w:before="120" w:after="0" w:line="360" w:lineRule="exact"/>
        <w:ind w:firstLine="567"/>
        <w:jc w:val="both"/>
        <w:rPr>
          <w:rFonts w:ascii="Times New Roman" w:hAnsi="Times New Roman"/>
          <w:sz w:val="28"/>
          <w:szCs w:val="28"/>
          <w:lang w:val="sq-AL"/>
        </w:rPr>
      </w:pPr>
      <w:r w:rsidRPr="00EE58F0">
        <w:rPr>
          <w:rFonts w:ascii="Times New Roman" w:hAnsi="Times New Roman"/>
          <w:b/>
          <w:bCs/>
          <w:sz w:val="28"/>
          <w:szCs w:val="28"/>
          <w:lang w:val="sq-AL"/>
        </w:rPr>
        <w:t xml:space="preserve">3. </w:t>
      </w:r>
      <w:r w:rsidRPr="00EE58F0">
        <w:rPr>
          <w:rFonts w:ascii="Times New Roman" w:hAnsi="Times New Roman"/>
          <w:bCs/>
          <w:sz w:val="28"/>
          <w:szCs w:val="28"/>
          <w:lang w:val="sq-AL"/>
        </w:rPr>
        <w:t xml:space="preserve">Phát huy thành tựu đạt được, khắc phục hạn chế bất cập, tiếp tục đẩy mạnh công tác thương binh, liệt </w:t>
      </w:r>
      <w:r w:rsidRPr="00EE58F0">
        <w:rPr>
          <w:rFonts w:ascii="Times New Roman" w:hAnsi="Times New Roman"/>
          <w:sz w:val="28"/>
          <w:szCs w:val="28"/>
          <w:lang w:val="sq-AL"/>
        </w:rPr>
        <w:t>sĩ</w:t>
      </w:r>
      <w:r w:rsidRPr="00EE58F0">
        <w:rPr>
          <w:rFonts w:ascii="Times New Roman" w:hAnsi="Times New Roman"/>
          <w:bCs/>
          <w:sz w:val="28"/>
          <w:szCs w:val="28"/>
          <w:lang w:val="sq-AL"/>
        </w:rPr>
        <w:t xml:space="preserve"> và người có công với cách mạng trong giai đoạn hiện nay, Nghị quyết Đại hội đại biểu toàn quốc lần thứ XII của Đảng đã xác định: “</w:t>
      </w:r>
      <w:r w:rsidRPr="00EE58F0">
        <w:rPr>
          <w:rFonts w:ascii="Times New Roman" w:hAnsi="Times New Roman"/>
          <w:bCs/>
          <w:i/>
          <w:sz w:val="28"/>
          <w:szCs w:val="28"/>
          <w:lang w:val="sq-AL"/>
        </w:rPr>
        <w:t>Thực hiện chính tốt chính sách chăm sóc người có công trên cơ sở huy động mọi nguồn lực xã hội kết hợp với nguồn lực của Nhà nước; bảo đảm người có công có mức sống từ trung bình trở lên</w:t>
      </w:r>
      <w:r w:rsidRPr="00EE58F0">
        <w:rPr>
          <w:rFonts w:ascii="Times New Roman" w:hAnsi="Times New Roman"/>
          <w:bCs/>
          <w:sz w:val="28"/>
          <w:szCs w:val="28"/>
          <w:lang w:val="sq-AL"/>
        </w:rPr>
        <w:t>”. Để t</w:t>
      </w:r>
      <w:r w:rsidRPr="00EE58F0">
        <w:rPr>
          <w:rFonts w:ascii="Times New Roman" w:hAnsi="Times New Roman"/>
          <w:sz w:val="28"/>
          <w:szCs w:val="28"/>
          <w:lang w:val="sq-AL"/>
        </w:rPr>
        <w:t xml:space="preserve">iếp tục thực hiện Nghị quyết đại hội XII của Đảng, ngày 15/9/2017 </w:t>
      </w:r>
      <w:r w:rsidRPr="00EE58F0">
        <w:rPr>
          <w:rFonts w:ascii="Times New Roman" w:hAnsi="Times New Roman"/>
          <w:bCs/>
          <w:sz w:val="28"/>
          <w:szCs w:val="28"/>
          <w:lang w:val="sq-AL"/>
        </w:rPr>
        <w:t xml:space="preserve">Ban Thường vụ Tỉnh </w:t>
      </w:r>
      <w:bookmarkStart w:id="4" w:name="VNS000B"/>
      <w:r w:rsidRPr="00EE58F0">
        <w:rPr>
          <w:rFonts w:ascii="Times New Roman" w:hAnsi="Times New Roman"/>
          <w:bCs/>
          <w:sz w:val="28"/>
          <w:szCs w:val="28"/>
          <w:lang w:val="sq-AL"/>
        </w:rPr>
        <w:t>uỷ</w:t>
      </w:r>
      <w:bookmarkEnd w:id="4"/>
      <w:r w:rsidRPr="00EE58F0">
        <w:rPr>
          <w:rFonts w:ascii="Times New Roman" w:hAnsi="Times New Roman"/>
          <w:bCs/>
          <w:sz w:val="28"/>
          <w:szCs w:val="28"/>
          <w:lang w:val="sq-AL"/>
        </w:rPr>
        <w:t xml:space="preserve"> đã ban hành</w:t>
      </w:r>
      <w:r w:rsidRPr="00EE58F0">
        <w:rPr>
          <w:rFonts w:ascii="Times New Roman" w:hAnsi="Times New Roman"/>
          <w:b/>
          <w:bCs/>
          <w:sz w:val="28"/>
          <w:szCs w:val="28"/>
          <w:lang w:val="sq-AL"/>
        </w:rPr>
        <w:t xml:space="preserve"> </w:t>
      </w:r>
      <w:r w:rsidRPr="00EE58F0">
        <w:rPr>
          <w:rFonts w:ascii="Times New Roman" w:hAnsi="Times New Roman"/>
          <w:sz w:val="28"/>
          <w:szCs w:val="28"/>
          <w:lang w:val="sq-AL"/>
        </w:rPr>
        <w:t>Chỉ thị số 25-CT/TU về việc “</w:t>
      </w:r>
      <w:r w:rsidRPr="00EE58F0">
        <w:rPr>
          <w:rFonts w:ascii="Times New Roman" w:hAnsi="Times New Roman"/>
          <w:i/>
          <w:iCs/>
          <w:sz w:val="28"/>
          <w:szCs w:val="28"/>
          <w:lang w:val="sq-AL"/>
        </w:rPr>
        <w:t xml:space="preserve">Tiếp tục tăng cường sự lãnh đạo của Đảng đối với công tác người có công cách mạng” (viết tắt là </w:t>
      </w:r>
      <w:r w:rsidRPr="00EE58F0">
        <w:rPr>
          <w:rFonts w:ascii="Times New Roman" w:hAnsi="Times New Roman"/>
          <w:i/>
          <w:sz w:val="28"/>
          <w:szCs w:val="28"/>
          <w:lang w:val="sq-AL"/>
        </w:rPr>
        <w:t>Chỉ thị số 25-CT/TU)</w:t>
      </w:r>
      <w:r w:rsidRPr="00EE58F0">
        <w:rPr>
          <w:rFonts w:ascii="Times New Roman" w:hAnsi="Times New Roman"/>
          <w:iCs/>
          <w:sz w:val="28"/>
          <w:szCs w:val="28"/>
          <w:lang w:val="sq-AL"/>
        </w:rPr>
        <w:t xml:space="preserve">, </w:t>
      </w:r>
      <w:bookmarkStart w:id="5" w:name="VNS000C"/>
      <w:r w:rsidRPr="00EE58F0">
        <w:rPr>
          <w:rFonts w:ascii="Times New Roman" w:hAnsi="Times New Roman"/>
          <w:sz w:val="28"/>
          <w:szCs w:val="28"/>
          <w:lang w:val="sq-AL"/>
        </w:rPr>
        <w:t>Uỷ</w:t>
      </w:r>
      <w:bookmarkEnd w:id="5"/>
      <w:r w:rsidRPr="00EE58F0">
        <w:rPr>
          <w:rFonts w:ascii="Times New Roman" w:hAnsi="Times New Roman"/>
          <w:sz w:val="28"/>
          <w:szCs w:val="28"/>
          <w:lang w:val="sq-AL"/>
        </w:rPr>
        <w:t xml:space="preserve"> ban nhân dân tỉnh đã có Kế hoạch số 2966/KH-UBND</w:t>
      </w:r>
      <w:r w:rsidRPr="00EE58F0">
        <w:rPr>
          <w:rFonts w:ascii="Times New Roman" w:hAnsi="Times New Roman"/>
          <w:i/>
          <w:iCs/>
          <w:sz w:val="28"/>
          <w:szCs w:val="28"/>
          <w:lang w:val="sq-AL"/>
        </w:rPr>
        <w:t> </w:t>
      </w:r>
      <w:r w:rsidRPr="00EE58F0">
        <w:rPr>
          <w:rFonts w:ascii="Times New Roman" w:hAnsi="Times New Roman"/>
          <w:sz w:val="28"/>
          <w:szCs w:val="28"/>
          <w:lang w:val="sq-AL"/>
        </w:rPr>
        <w:t xml:space="preserve">ngày 19/7/2018 </w:t>
      </w:r>
      <w:r w:rsidRPr="00EE58F0">
        <w:rPr>
          <w:rFonts w:ascii="Times New Roman" w:hAnsi="Times New Roman"/>
          <w:i/>
          <w:sz w:val="28"/>
          <w:szCs w:val="28"/>
          <w:lang w:val="sq-AL"/>
        </w:rPr>
        <w:t xml:space="preserve">về việc hỗ trợ </w:t>
      </w:r>
      <w:bookmarkStart w:id="6" w:name="VNS000D"/>
      <w:r w:rsidRPr="00EE58F0">
        <w:rPr>
          <w:rFonts w:ascii="Times New Roman" w:hAnsi="Times New Roman"/>
          <w:i/>
          <w:sz w:val="28"/>
          <w:szCs w:val="28"/>
          <w:lang w:val="sq-AL"/>
        </w:rPr>
        <w:t>xoá</w:t>
      </w:r>
      <w:bookmarkEnd w:id="6"/>
      <w:r w:rsidRPr="00EE58F0">
        <w:rPr>
          <w:rFonts w:ascii="Times New Roman" w:hAnsi="Times New Roman"/>
          <w:i/>
          <w:sz w:val="28"/>
          <w:szCs w:val="28"/>
          <w:lang w:val="sq-AL"/>
        </w:rPr>
        <w:t xml:space="preserve"> nghèo đối với hộ gia đình có người công cách mạng thuộc hộ nghèo đa chiều giai đoạn 2018-2020 (viết tắt là Kế hoạch số 2966/KH-UBND).</w:t>
      </w:r>
    </w:p>
    <w:p w:rsidR="003D0416" w:rsidRPr="00EE58F0" w:rsidRDefault="003D0416" w:rsidP="00EE58F0">
      <w:pPr>
        <w:spacing w:before="120" w:after="0" w:line="360" w:lineRule="exact"/>
        <w:ind w:firstLine="567"/>
        <w:jc w:val="both"/>
        <w:rPr>
          <w:rFonts w:ascii="Times New Roman" w:hAnsi="Times New Roman"/>
          <w:sz w:val="28"/>
          <w:szCs w:val="28"/>
          <w:lang w:val="pt-BR"/>
        </w:rPr>
      </w:pPr>
      <w:r w:rsidRPr="00EE58F0">
        <w:rPr>
          <w:rFonts w:ascii="Times New Roman" w:hAnsi="Times New Roman"/>
          <w:sz w:val="28"/>
          <w:szCs w:val="28"/>
          <w:lang w:val="sq-AL"/>
        </w:rPr>
        <w:t>Thực hiện Kế hoạch số 2966/KH-UBND c</w:t>
      </w:r>
      <w:r w:rsidRPr="00EE58F0">
        <w:rPr>
          <w:rFonts w:ascii="Times New Roman" w:hAnsi="Times New Roman"/>
          <w:sz w:val="28"/>
          <w:szCs w:val="28"/>
          <w:lang w:val="pt-BR"/>
        </w:rPr>
        <w:t xml:space="preserve">ông tác  </w:t>
      </w:r>
      <w:bookmarkStart w:id="7" w:name="VNS000E"/>
      <w:r w:rsidRPr="00EE58F0">
        <w:rPr>
          <w:rFonts w:ascii="Times New Roman" w:hAnsi="Times New Roman"/>
          <w:sz w:val="28"/>
          <w:szCs w:val="28"/>
          <w:lang w:val="pt-BR"/>
        </w:rPr>
        <w:t>xoá</w:t>
      </w:r>
      <w:bookmarkEnd w:id="7"/>
      <w:r w:rsidRPr="00EE58F0">
        <w:rPr>
          <w:rFonts w:ascii="Times New Roman" w:hAnsi="Times New Roman"/>
          <w:sz w:val="28"/>
          <w:szCs w:val="28"/>
          <w:lang w:val="pt-BR"/>
        </w:rPr>
        <w:t xml:space="preserve"> nghèo đối với hộ gia đình có công với cách mạng trên địa bàn tỉnh đã được </w:t>
      </w:r>
      <w:r w:rsidRPr="00EE58F0">
        <w:rPr>
          <w:rFonts w:ascii="Times New Roman" w:hAnsi="Times New Roman"/>
          <w:sz w:val="28"/>
          <w:szCs w:val="28"/>
          <w:lang w:val="sq-AL"/>
        </w:rPr>
        <w:t xml:space="preserve">các cấp </w:t>
      </w:r>
      <w:bookmarkStart w:id="8" w:name="VNS000F"/>
      <w:r w:rsidRPr="00EE58F0">
        <w:rPr>
          <w:rFonts w:ascii="Times New Roman" w:hAnsi="Times New Roman"/>
          <w:sz w:val="28"/>
          <w:szCs w:val="28"/>
          <w:lang w:val="sq-AL"/>
        </w:rPr>
        <w:t>uỷ</w:t>
      </w:r>
      <w:bookmarkEnd w:id="8"/>
      <w:r w:rsidRPr="00EE58F0">
        <w:rPr>
          <w:rFonts w:ascii="Times New Roman" w:hAnsi="Times New Roman"/>
          <w:sz w:val="28"/>
          <w:szCs w:val="28"/>
          <w:lang w:val="sq-AL"/>
        </w:rPr>
        <w:t xml:space="preserve"> Đảng, chính quyền, Mặt trận Tổ quốc, các đoàn thể, nhân dân và toàn xã hội quan tâm, tham gia, có </w:t>
      </w:r>
      <w:r w:rsidRPr="00EE58F0">
        <w:rPr>
          <w:rFonts w:ascii="Times New Roman" w:hAnsi="Times New Roman"/>
          <w:sz w:val="28"/>
          <w:szCs w:val="28"/>
          <w:lang w:val="pt-BR"/>
        </w:rPr>
        <w:t xml:space="preserve">trách nhiệm; Công tác tuyên truyền phổ biến chính sách hỗ trợ </w:t>
      </w:r>
      <w:bookmarkStart w:id="9" w:name="VNS0012"/>
      <w:r w:rsidRPr="00EE58F0">
        <w:rPr>
          <w:rFonts w:ascii="Times New Roman" w:hAnsi="Times New Roman"/>
          <w:sz w:val="28"/>
          <w:szCs w:val="28"/>
          <w:lang w:val="pt-BR"/>
        </w:rPr>
        <w:t>xoá</w:t>
      </w:r>
      <w:bookmarkEnd w:id="9"/>
      <w:r w:rsidRPr="00EE58F0">
        <w:rPr>
          <w:rFonts w:ascii="Times New Roman" w:hAnsi="Times New Roman"/>
          <w:sz w:val="28"/>
          <w:szCs w:val="28"/>
          <w:lang w:val="pt-BR"/>
        </w:rPr>
        <w:t xml:space="preserve"> nghèo đối với người có công thường xuyên và kịp thời; các chính sách giảm nghèo được triển khai tương đối đồng bộ và kịp thời nhất là chính sách hỗ trợ phát triển sản xuất vùng đồng bào dân tộc thiểu số, chính sách bảo hiểm y tế đối với hộ nghèo, hộ cận nghèo, chính sách hỗ trợ về giáo dục đối với học sinh sinh viên... Nhờ đó, đời sống, thu nhập của người dân, nhất là người nghèo được cải thiện, nâng lên.</w:t>
      </w:r>
    </w:p>
    <w:p w:rsidR="003D0416" w:rsidRPr="00EE58F0" w:rsidRDefault="003D0416" w:rsidP="00EE58F0">
      <w:pPr>
        <w:spacing w:before="120" w:after="0" w:line="360" w:lineRule="exact"/>
        <w:ind w:firstLine="567"/>
        <w:jc w:val="both"/>
        <w:rPr>
          <w:rFonts w:ascii="Times New Roman" w:hAnsi="Times New Roman"/>
          <w:sz w:val="28"/>
          <w:szCs w:val="28"/>
          <w:lang w:val="pt-BR"/>
        </w:rPr>
      </w:pPr>
      <w:r w:rsidRPr="00EE58F0">
        <w:rPr>
          <w:rFonts w:ascii="Times New Roman" w:hAnsi="Times New Roman"/>
          <w:sz w:val="28"/>
          <w:szCs w:val="28"/>
          <w:lang w:val="pt-BR"/>
        </w:rPr>
        <w:t xml:space="preserve">Tiếp tục thực hiện </w:t>
      </w:r>
      <w:bookmarkStart w:id="10" w:name="VNS0013"/>
      <w:r w:rsidRPr="00EE58F0">
        <w:rPr>
          <w:rFonts w:ascii="Times New Roman" w:hAnsi="Times New Roman"/>
          <w:sz w:val="28"/>
          <w:szCs w:val="28"/>
          <w:lang w:val="pt-BR"/>
        </w:rPr>
        <w:t>xoá</w:t>
      </w:r>
      <w:bookmarkEnd w:id="10"/>
      <w:r w:rsidRPr="00EE58F0">
        <w:rPr>
          <w:rFonts w:ascii="Times New Roman" w:hAnsi="Times New Roman"/>
          <w:sz w:val="28"/>
          <w:szCs w:val="28"/>
          <w:lang w:val="pt-BR"/>
        </w:rPr>
        <w:t xml:space="preserve"> hộ nghèo người có công, ngày 12/3/2019 </w:t>
      </w:r>
      <w:bookmarkStart w:id="11" w:name="VNS0014"/>
      <w:r w:rsidRPr="00EE58F0">
        <w:rPr>
          <w:rFonts w:ascii="Times New Roman" w:hAnsi="Times New Roman"/>
          <w:sz w:val="28"/>
          <w:szCs w:val="28"/>
          <w:lang w:val="pt-BR"/>
        </w:rPr>
        <w:t>Uỷ</w:t>
      </w:r>
      <w:bookmarkEnd w:id="11"/>
      <w:r w:rsidRPr="00EE58F0">
        <w:rPr>
          <w:rFonts w:ascii="Times New Roman" w:hAnsi="Times New Roman"/>
          <w:sz w:val="28"/>
          <w:szCs w:val="28"/>
          <w:lang w:val="pt-BR"/>
        </w:rPr>
        <w:t xml:space="preserve"> ban nhân dân tỉnh đã ban hành Công văn số 861/UBND-KGVXNV “</w:t>
      </w:r>
      <w:r w:rsidRPr="00EE58F0">
        <w:rPr>
          <w:rFonts w:ascii="Times New Roman" w:hAnsi="Times New Roman"/>
          <w:i/>
          <w:sz w:val="28"/>
          <w:szCs w:val="28"/>
          <w:lang w:val="pt-BR"/>
        </w:rPr>
        <w:t xml:space="preserve">về việc tăng cường thực hiện </w:t>
      </w:r>
      <w:bookmarkStart w:id="12" w:name="VNS0015"/>
      <w:r w:rsidRPr="00EE58F0">
        <w:rPr>
          <w:rFonts w:ascii="Times New Roman" w:hAnsi="Times New Roman"/>
          <w:i/>
          <w:sz w:val="28"/>
          <w:szCs w:val="28"/>
          <w:lang w:val="pt-BR"/>
        </w:rPr>
        <w:t>xoá</w:t>
      </w:r>
      <w:bookmarkEnd w:id="12"/>
      <w:r w:rsidRPr="00EE58F0">
        <w:rPr>
          <w:rFonts w:ascii="Times New Roman" w:hAnsi="Times New Roman"/>
          <w:i/>
          <w:sz w:val="28"/>
          <w:szCs w:val="28"/>
          <w:lang w:val="pt-BR"/>
        </w:rPr>
        <w:t xml:space="preserve"> hộ nghèo người có công năm 2019”</w:t>
      </w:r>
      <w:r w:rsidRPr="00EE58F0">
        <w:rPr>
          <w:rFonts w:ascii="Times New Roman" w:hAnsi="Times New Roman"/>
          <w:sz w:val="28"/>
          <w:szCs w:val="28"/>
          <w:lang w:val="pt-BR"/>
        </w:rPr>
        <w:t xml:space="preserve">. Theo đó, chỉ đạo các cơ quan, đơn vị, Chủ tịch </w:t>
      </w:r>
      <w:bookmarkStart w:id="13" w:name="VNS0016"/>
      <w:r w:rsidRPr="00EE58F0">
        <w:rPr>
          <w:rFonts w:ascii="Times New Roman" w:hAnsi="Times New Roman"/>
          <w:sz w:val="28"/>
          <w:szCs w:val="28"/>
          <w:lang w:val="pt-BR"/>
        </w:rPr>
        <w:t>Uỷ</w:t>
      </w:r>
      <w:bookmarkEnd w:id="13"/>
      <w:r w:rsidRPr="00EE58F0">
        <w:rPr>
          <w:rFonts w:ascii="Times New Roman" w:hAnsi="Times New Roman"/>
          <w:sz w:val="28"/>
          <w:szCs w:val="28"/>
          <w:lang w:val="pt-BR"/>
        </w:rPr>
        <w:t xml:space="preserve"> ban nhân dân các huyện, thị xã, thành phố tập trung chỉ đạo thực hiện một số nhiệm vụ sau:</w:t>
      </w:r>
    </w:p>
    <w:p w:rsidR="003D0416" w:rsidRPr="00EE58F0" w:rsidRDefault="003D0416" w:rsidP="00EE58F0">
      <w:pPr>
        <w:spacing w:before="120" w:after="0" w:line="360" w:lineRule="exact"/>
        <w:ind w:firstLine="567"/>
        <w:jc w:val="both"/>
        <w:rPr>
          <w:rFonts w:ascii="Times New Roman" w:hAnsi="Times New Roman"/>
          <w:sz w:val="28"/>
          <w:szCs w:val="28"/>
          <w:lang w:val="pt-BR"/>
        </w:rPr>
      </w:pPr>
      <w:r w:rsidRPr="00EE58F0">
        <w:rPr>
          <w:rFonts w:ascii="Times New Roman" w:hAnsi="Times New Roman"/>
          <w:sz w:val="28"/>
          <w:szCs w:val="28"/>
          <w:lang w:val="pt-BR"/>
        </w:rPr>
        <w:t xml:space="preserve">- Tăng cường thực hiện các nội dung Chỉ thị số 25-CT/TU </w:t>
      </w:r>
      <w:r w:rsidRPr="00EE58F0">
        <w:rPr>
          <w:rFonts w:ascii="Times New Roman" w:hAnsi="Times New Roman"/>
          <w:i/>
          <w:iCs/>
          <w:sz w:val="28"/>
          <w:szCs w:val="28"/>
          <w:lang w:val="pt-BR"/>
        </w:rPr>
        <w:t> </w:t>
      </w:r>
      <w:r w:rsidRPr="00EE58F0">
        <w:rPr>
          <w:rFonts w:ascii="Times New Roman" w:hAnsi="Times New Roman"/>
          <w:sz w:val="28"/>
          <w:szCs w:val="28"/>
          <w:lang w:val="pt-BR"/>
        </w:rPr>
        <w:t>trên địa bàn tỉnh và Kế hoạch số 2966/KH-UBND</w:t>
      </w:r>
      <w:r w:rsidRPr="00EE58F0">
        <w:rPr>
          <w:rFonts w:ascii="Times New Roman" w:hAnsi="Times New Roman"/>
          <w:i/>
          <w:iCs/>
          <w:sz w:val="28"/>
          <w:szCs w:val="28"/>
          <w:lang w:val="pt-BR"/>
        </w:rPr>
        <w:t> </w:t>
      </w:r>
      <w:r w:rsidRPr="00EE58F0">
        <w:rPr>
          <w:rFonts w:ascii="Times New Roman" w:hAnsi="Times New Roman"/>
          <w:sz w:val="28"/>
          <w:szCs w:val="28"/>
          <w:lang w:val="pt-BR"/>
        </w:rPr>
        <w:t xml:space="preserve">về việc hỗ trợ </w:t>
      </w:r>
      <w:bookmarkStart w:id="14" w:name="VNS0017"/>
      <w:r w:rsidRPr="00EE58F0">
        <w:rPr>
          <w:rFonts w:ascii="Times New Roman" w:hAnsi="Times New Roman"/>
          <w:sz w:val="28"/>
          <w:szCs w:val="28"/>
          <w:lang w:val="pt-BR"/>
        </w:rPr>
        <w:t>xoá</w:t>
      </w:r>
      <w:bookmarkEnd w:id="14"/>
      <w:r w:rsidRPr="00EE58F0">
        <w:rPr>
          <w:rFonts w:ascii="Times New Roman" w:hAnsi="Times New Roman"/>
          <w:sz w:val="28"/>
          <w:szCs w:val="28"/>
          <w:lang w:val="pt-BR"/>
        </w:rPr>
        <w:t xml:space="preserve"> nghèo đối với hộ gia đình có người công cách mạng thuộc hộ nghèo đa chiều giai đoạn 2018-2020 trên địa bàn tỉnh bằng nhiều giải pháp thiết thực và hiệu quả. Vận động toàn hệ thống chính trị, các tầng lớp nhân dân tích cực tham gia hỗ trợ </w:t>
      </w:r>
      <w:bookmarkStart w:id="15" w:name="VNS0018"/>
      <w:r w:rsidRPr="00EE58F0">
        <w:rPr>
          <w:rFonts w:ascii="Times New Roman" w:hAnsi="Times New Roman"/>
          <w:sz w:val="28"/>
          <w:szCs w:val="28"/>
          <w:lang w:val="pt-BR"/>
        </w:rPr>
        <w:t>xoá</w:t>
      </w:r>
      <w:bookmarkEnd w:id="15"/>
      <w:r w:rsidRPr="00EE58F0">
        <w:rPr>
          <w:rFonts w:ascii="Times New Roman" w:hAnsi="Times New Roman"/>
          <w:sz w:val="28"/>
          <w:szCs w:val="28"/>
          <w:lang w:val="pt-BR"/>
        </w:rPr>
        <w:t xml:space="preserve"> nghèo đa chiều đối với hộ người có công cách mạng.</w:t>
      </w:r>
    </w:p>
    <w:p w:rsidR="003D0416" w:rsidRPr="00EE58F0" w:rsidRDefault="003D0416" w:rsidP="00EE58F0">
      <w:pPr>
        <w:spacing w:before="120" w:after="0" w:line="360" w:lineRule="exact"/>
        <w:ind w:firstLine="567"/>
        <w:jc w:val="both"/>
        <w:rPr>
          <w:rFonts w:ascii="Times New Roman" w:hAnsi="Times New Roman"/>
          <w:b/>
          <w:sz w:val="28"/>
          <w:szCs w:val="28"/>
          <w:lang w:val="en-US"/>
        </w:rPr>
      </w:pPr>
      <w:r w:rsidRPr="00EE58F0">
        <w:rPr>
          <w:rFonts w:ascii="Times New Roman" w:hAnsi="Times New Roman"/>
          <w:sz w:val="28"/>
          <w:szCs w:val="28"/>
          <w:lang w:val="pt-BR"/>
        </w:rPr>
        <w:t xml:space="preserve">- Về chỉ tiêu giảm nghèo đối với hộ nghèo người có công năm 2019: Các huyện, thị xã, thành phố chủ động xây dựng kế hoạch, đề ra chỉ tiêu đảm bảo đến huyện, thị xã, thành phố chủ động xây dựng kế hoạch, đề ra mục tiêu đảm bảo đến cuối năm 2019 trên </w:t>
      </w:r>
      <w:bookmarkStart w:id="16" w:name="VNS0019"/>
      <w:r w:rsidRPr="00EE58F0">
        <w:rPr>
          <w:rFonts w:ascii="Times New Roman" w:hAnsi="Times New Roman"/>
          <w:sz w:val="28"/>
          <w:szCs w:val="28"/>
          <w:lang w:val="pt-BR"/>
        </w:rPr>
        <w:t>địa bàn</w:t>
      </w:r>
      <w:bookmarkEnd w:id="16"/>
      <w:r w:rsidRPr="00EE58F0">
        <w:rPr>
          <w:rFonts w:ascii="Times New Roman" w:hAnsi="Times New Roman"/>
          <w:sz w:val="28"/>
          <w:szCs w:val="28"/>
          <w:lang w:val="pt-BR"/>
        </w:rPr>
        <w:t xml:space="preserve"> không còn hộ nghèo người có công cách mạng, cụ thể toàn tỉnh giảm 97 hộ nghèo người có công và không để phát sinh hộ nghèo người có công./.</w:t>
      </w:r>
    </w:p>
    <w:p w:rsidR="003D0416" w:rsidRPr="008E4202" w:rsidRDefault="003D0416" w:rsidP="00E05F07">
      <w:pPr>
        <w:spacing w:before="120" w:after="120" w:line="360" w:lineRule="exact"/>
        <w:ind w:left="2880" w:firstLine="720"/>
        <w:jc w:val="both"/>
        <w:rPr>
          <w:rFonts w:ascii="Times New Roman" w:hAnsi="Times New Roman"/>
          <w:sz w:val="28"/>
          <w:szCs w:val="28"/>
          <w:lang w:val="en-US"/>
        </w:rPr>
      </w:pPr>
      <w:r w:rsidRPr="000C5489">
        <w:rPr>
          <w:rFonts w:ascii="Times New Roman" w:hAnsi="Times New Roman"/>
          <w:b/>
          <w:sz w:val="28"/>
          <w:szCs w:val="28"/>
          <w:lang w:val="en-US"/>
        </w:rPr>
        <w:t xml:space="preserve">BAN TUYÊN GIÁO TỈNH </w:t>
      </w:r>
      <w:bookmarkStart w:id="17" w:name="VNS001A"/>
      <w:r w:rsidRPr="000C5489">
        <w:rPr>
          <w:rFonts w:ascii="Times New Roman" w:hAnsi="Times New Roman"/>
          <w:b/>
          <w:sz w:val="28"/>
          <w:szCs w:val="28"/>
          <w:lang w:val="en-US"/>
        </w:rPr>
        <w:t>UỶ</w:t>
      </w:r>
      <w:bookmarkEnd w:id="17"/>
      <w:r w:rsidRPr="000C5489">
        <w:rPr>
          <w:rFonts w:ascii="Times New Roman" w:hAnsi="Times New Roman"/>
          <w:b/>
          <w:sz w:val="28"/>
          <w:szCs w:val="28"/>
          <w:lang w:val="en-US"/>
        </w:rPr>
        <w:t xml:space="preserve"> BÌNH THUẬN</w:t>
      </w:r>
    </w:p>
    <w:tbl>
      <w:tblPr>
        <w:tblW w:w="0" w:type="auto"/>
        <w:tblLook w:val="00A0"/>
      </w:tblPr>
      <w:tblGrid>
        <w:gridCol w:w="3619"/>
        <w:gridCol w:w="5736"/>
      </w:tblGrid>
      <w:tr w:rsidR="003D0416" w:rsidRPr="00463AC9" w:rsidTr="000604CE">
        <w:tc>
          <w:tcPr>
            <w:tcW w:w="3619" w:type="dxa"/>
          </w:tcPr>
          <w:p w:rsidR="003D0416" w:rsidRPr="00463AC9" w:rsidRDefault="003D0416" w:rsidP="00C624F3">
            <w:pPr>
              <w:spacing w:before="120" w:after="120" w:line="380" w:lineRule="exact"/>
              <w:jc w:val="both"/>
              <w:rPr>
                <w:rFonts w:ascii="Times New Roman" w:hAnsi="Times New Roman"/>
                <w:sz w:val="28"/>
                <w:szCs w:val="28"/>
                <w:lang w:val="en-US"/>
              </w:rPr>
            </w:pPr>
            <w:r>
              <w:rPr>
                <w:rFonts w:ascii="Times New Roman" w:hAnsi="Times New Roman"/>
                <w:sz w:val="28"/>
                <w:szCs w:val="28"/>
                <w:lang w:val="en-US"/>
              </w:rPr>
              <w:tab/>
            </w:r>
          </w:p>
        </w:tc>
        <w:tc>
          <w:tcPr>
            <w:tcW w:w="5736" w:type="dxa"/>
          </w:tcPr>
          <w:p w:rsidR="003D0416" w:rsidRPr="00463AC9" w:rsidRDefault="003D0416" w:rsidP="00C624F3">
            <w:pPr>
              <w:spacing w:before="120" w:after="120" w:line="380" w:lineRule="exact"/>
              <w:ind w:firstLine="709"/>
              <w:jc w:val="both"/>
              <w:rPr>
                <w:rFonts w:ascii="Times New Roman" w:hAnsi="Times New Roman"/>
                <w:sz w:val="28"/>
                <w:szCs w:val="28"/>
                <w:lang w:val="en-US"/>
              </w:rPr>
            </w:pPr>
          </w:p>
        </w:tc>
      </w:tr>
    </w:tbl>
    <w:p w:rsidR="003D0416" w:rsidRPr="00463AC9" w:rsidRDefault="003D0416" w:rsidP="00E05B70">
      <w:pPr>
        <w:spacing w:before="120" w:after="120" w:line="380" w:lineRule="exact"/>
        <w:ind w:firstLine="709"/>
        <w:jc w:val="both"/>
        <w:rPr>
          <w:rFonts w:ascii="Times New Roman" w:hAnsi="Times New Roman"/>
          <w:sz w:val="28"/>
          <w:szCs w:val="28"/>
          <w:lang w:val="en-US"/>
        </w:rPr>
      </w:pPr>
      <w:bookmarkStart w:id="18" w:name="_GoBack"/>
      <w:bookmarkEnd w:id="18"/>
    </w:p>
    <w:sectPr w:rsidR="003D0416" w:rsidRPr="00463AC9" w:rsidSect="00EE58F0">
      <w:headerReference w:type="default" r:id="rId6"/>
      <w:pgSz w:w="11907" w:h="16840" w:code="9"/>
      <w:pgMar w:top="1134" w:right="851"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416" w:rsidRDefault="003D0416" w:rsidP="00934C40">
      <w:pPr>
        <w:spacing w:after="0" w:line="240" w:lineRule="auto"/>
      </w:pPr>
      <w:r>
        <w:separator/>
      </w:r>
    </w:p>
  </w:endnote>
  <w:endnote w:type="continuationSeparator" w:id="0">
    <w:p w:rsidR="003D0416" w:rsidRDefault="003D0416" w:rsidP="00934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416" w:rsidRDefault="003D0416" w:rsidP="00934C40">
      <w:pPr>
        <w:spacing w:after="0" w:line="240" w:lineRule="auto"/>
      </w:pPr>
      <w:r>
        <w:separator/>
      </w:r>
    </w:p>
  </w:footnote>
  <w:footnote w:type="continuationSeparator" w:id="0">
    <w:p w:rsidR="003D0416" w:rsidRDefault="003D0416" w:rsidP="00934C40">
      <w:pPr>
        <w:spacing w:after="0" w:line="240" w:lineRule="auto"/>
      </w:pPr>
      <w:r>
        <w:continuationSeparator/>
      </w:r>
    </w:p>
  </w:footnote>
  <w:footnote w:id="1">
    <w:p w:rsidR="003D0416" w:rsidRDefault="003D0416">
      <w:pPr>
        <w:pStyle w:val="FootnoteText"/>
      </w:pPr>
      <w:r>
        <w:rPr>
          <w:rStyle w:val="FootnoteReference"/>
        </w:rPr>
        <w:footnoteRef/>
      </w:r>
      <w:r>
        <w:t xml:space="preserve"> </w:t>
      </w:r>
      <w:r w:rsidRPr="00934C40">
        <w:rPr>
          <w:rFonts w:ascii="Times New Roman" w:hAnsi="Times New Roman"/>
          <w:sz w:val="24"/>
          <w:szCs w:val="24"/>
        </w:rPr>
        <w:t>Nghị định số 70/2017/NĐ-CP ngày 06/6/2017, Nghị định số 99/2018/NĐ-CP ngày 12/7/2018, Nghị định số 58/2019/NĐ-CP ngày 01/7/2019,...</w:t>
      </w:r>
    </w:p>
  </w:footnote>
  <w:footnote w:id="2">
    <w:p w:rsidR="003D0416" w:rsidRDefault="003D0416" w:rsidP="000C5489">
      <w:pPr>
        <w:pStyle w:val="FootnoteText"/>
      </w:pPr>
      <w:r>
        <w:footnoteRef/>
      </w:r>
      <w:r>
        <w:rPr>
          <w:vertAlign w:val="superscript"/>
        </w:rPr>
        <w:tab/>
        <w:t>[]</w:t>
      </w:r>
      <w:r>
        <w:t xml:space="preserve"> Trong đó: Năm 2017: 36 hài cốt; năm 2018: 29 hài cốt; 6 tháng đầu năm 2019: 11 hài cốt liệt sĩ.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16" w:rsidRPr="00A87EB5" w:rsidRDefault="003D0416">
    <w:pPr>
      <w:pStyle w:val="Header"/>
      <w:jc w:val="center"/>
      <w:rPr>
        <w:rFonts w:ascii="Times New Roman" w:hAnsi="Times New Roman"/>
      </w:rPr>
    </w:pPr>
    <w:r w:rsidRPr="00A87EB5">
      <w:rPr>
        <w:rFonts w:ascii="Times New Roman" w:hAnsi="Times New Roman"/>
      </w:rPr>
      <w:fldChar w:fldCharType="begin"/>
    </w:r>
    <w:r w:rsidRPr="00A87EB5">
      <w:rPr>
        <w:rFonts w:ascii="Times New Roman" w:hAnsi="Times New Roman"/>
      </w:rPr>
      <w:instrText xml:space="preserve"> PAGE   \* MERGEFORMAT </w:instrText>
    </w:r>
    <w:r w:rsidRPr="00A87EB5">
      <w:rPr>
        <w:rFonts w:ascii="Times New Roman" w:hAnsi="Times New Roman"/>
      </w:rPr>
      <w:fldChar w:fldCharType="separate"/>
    </w:r>
    <w:r>
      <w:rPr>
        <w:rFonts w:ascii="Times New Roman" w:hAnsi="Times New Roman"/>
        <w:noProof/>
      </w:rPr>
      <w:t>15</w:t>
    </w:r>
    <w:r w:rsidRPr="00A87EB5">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DAF"/>
    <w:rsid w:val="00021AD7"/>
    <w:rsid w:val="00033B3F"/>
    <w:rsid w:val="0004513F"/>
    <w:rsid w:val="000604CE"/>
    <w:rsid w:val="000656A4"/>
    <w:rsid w:val="000C5489"/>
    <w:rsid w:val="000F1240"/>
    <w:rsid w:val="00101E75"/>
    <w:rsid w:val="0015219A"/>
    <w:rsid w:val="001A6C45"/>
    <w:rsid w:val="001E34E4"/>
    <w:rsid w:val="001E5022"/>
    <w:rsid w:val="001F38F6"/>
    <w:rsid w:val="00227851"/>
    <w:rsid w:val="002A4FC1"/>
    <w:rsid w:val="002F5C33"/>
    <w:rsid w:val="00360B39"/>
    <w:rsid w:val="0037259D"/>
    <w:rsid w:val="003D0416"/>
    <w:rsid w:val="0043326F"/>
    <w:rsid w:val="00463AC9"/>
    <w:rsid w:val="00495932"/>
    <w:rsid w:val="00502E77"/>
    <w:rsid w:val="0059621E"/>
    <w:rsid w:val="005A5A23"/>
    <w:rsid w:val="005B6EE8"/>
    <w:rsid w:val="005F5080"/>
    <w:rsid w:val="00600397"/>
    <w:rsid w:val="0063637A"/>
    <w:rsid w:val="006546EA"/>
    <w:rsid w:val="00654F7F"/>
    <w:rsid w:val="00655758"/>
    <w:rsid w:val="006663B9"/>
    <w:rsid w:val="00683705"/>
    <w:rsid w:val="006B379A"/>
    <w:rsid w:val="006D6904"/>
    <w:rsid w:val="00791DAF"/>
    <w:rsid w:val="007D0F39"/>
    <w:rsid w:val="00895EF6"/>
    <w:rsid w:val="008C437D"/>
    <w:rsid w:val="008E4202"/>
    <w:rsid w:val="00934C40"/>
    <w:rsid w:val="009C6B3B"/>
    <w:rsid w:val="009F090B"/>
    <w:rsid w:val="00A32F1D"/>
    <w:rsid w:val="00A360B1"/>
    <w:rsid w:val="00A85A9B"/>
    <w:rsid w:val="00A8658B"/>
    <w:rsid w:val="00A87EB5"/>
    <w:rsid w:val="00AA04AC"/>
    <w:rsid w:val="00B6642B"/>
    <w:rsid w:val="00B73C50"/>
    <w:rsid w:val="00BD3699"/>
    <w:rsid w:val="00C2428F"/>
    <w:rsid w:val="00C44755"/>
    <w:rsid w:val="00C5190E"/>
    <w:rsid w:val="00C624F3"/>
    <w:rsid w:val="00D7699D"/>
    <w:rsid w:val="00DC13D5"/>
    <w:rsid w:val="00DD167B"/>
    <w:rsid w:val="00E05B70"/>
    <w:rsid w:val="00E05F07"/>
    <w:rsid w:val="00E57F5C"/>
    <w:rsid w:val="00E77016"/>
    <w:rsid w:val="00EE20BF"/>
    <w:rsid w:val="00EE58F0"/>
    <w:rsid w:val="00F12664"/>
    <w:rsid w:val="00F4098F"/>
    <w:rsid w:val="00F468B8"/>
    <w:rsid w:val="00F4712A"/>
    <w:rsid w:val="00F6127D"/>
    <w:rsid w:val="00F650BD"/>
    <w:rsid w:val="00F72EAB"/>
    <w:rsid w:val="00F802A5"/>
    <w:rsid w:val="00F8600E"/>
    <w:rsid w:val="00F92B32"/>
    <w:rsid w:val="00FF4B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AF"/>
    <w:pPr>
      <w:spacing w:after="200" w:line="276" w:lineRule="auto"/>
    </w:pPr>
    <w:rPr>
      <w:rFonts w:ascii="Arial" w:hAnsi="Arial"/>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1DAF"/>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rsid w:val="00791DAF"/>
    <w:pPr>
      <w:tabs>
        <w:tab w:val="center" w:pos="4513"/>
        <w:tab w:val="right" w:pos="9026"/>
      </w:tabs>
    </w:pPr>
  </w:style>
  <w:style w:type="character" w:customStyle="1" w:styleId="HeaderChar">
    <w:name w:val="Header Char"/>
    <w:basedOn w:val="DefaultParagraphFont"/>
    <w:link w:val="Header"/>
    <w:uiPriority w:val="99"/>
    <w:locked/>
    <w:rsid w:val="00791DAF"/>
    <w:rPr>
      <w:rFonts w:ascii="Arial" w:eastAsia="Times New Roman" w:hAnsi="Arial" w:cs="Times New Roman"/>
      <w:lang w:val="vi-VN"/>
    </w:rPr>
  </w:style>
  <w:style w:type="character" w:customStyle="1" w:styleId="apple-converted-space">
    <w:name w:val="apple-converted-space"/>
    <w:basedOn w:val="DefaultParagraphFont"/>
    <w:uiPriority w:val="99"/>
    <w:rsid w:val="00791DAF"/>
    <w:rPr>
      <w:rFonts w:cs="Times New Roman"/>
    </w:rPr>
  </w:style>
  <w:style w:type="paragraph" w:styleId="BodyTextIndent">
    <w:name w:val="Body Text Indent"/>
    <w:basedOn w:val="Normal"/>
    <w:link w:val="BodyTextIndentChar"/>
    <w:uiPriority w:val="99"/>
    <w:rsid w:val="00791DAF"/>
    <w:pPr>
      <w:spacing w:before="60" w:after="0"/>
      <w:ind w:firstLine="567"/>
      <w:jc w:val="both"/>
    </w:pPr>
    <w:rPr>
      <w:rFonts w:ascii=".VnTime" w:eastAsia="Times New Roman" w:hAnsi=".VnTime"/>
      <w:sz w:val="28"/>
      <w:szCs w:val="20"/>
      <w:lang w:val="en-US"/>
    </w:rPr>
  </w:style>
  <w:style w:type="character" w:customStyle="1" w:styleId="BodyTextIndentChar">
    <w:name w:val="Body Text Indent Char"/>
    <w:basedOn w:val="DefaultParagraphFont"/>
    <w:link w:val="BodyTextIndent"/>
    <w:uiPriority w:val="99"/>
    <w:locked/>
    <w:rsid w:val="00791DAF"/>
    <w:rPr>
      <w:rFonts w:ascii=".VnTime" w:hAnsi=".VnTime" w:cs="Times New Roman"/>
      <w:sz w:val="20"/>
      <w:szCs w:val="20"/>
    </w:rPr>
  </w:style>
  <w:style w:type="paragraph" w:styleId="BalloonText">
    <w:name w:val="Balloon Text"/>
    <w:basedOn w:val="Normal"/>
    <w:link w:val="BalloonTextChar"/>
    <w:uiPriority w:val="99"/>
    <w:semiHidden/>
    <w:rsid w:val="00F47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712A"/>
    <w:rPr>
      <w:rFonts w:ascii="Segoe UI" w:eastAsia="Times New Roman" w:hAnsi="Segoe UI" w:cs="Segoe UI"/>
      <w:sz w:val="18"/>
      <w:szCs w:val="18"/>
      <w:lang w:val="vi-VN"/>
    </w:rPr>
  </w:style>
  <w:style w:type="paragraph" w:styleId="FootnoteText">
    <w:name w:val="footnote text"/>
    <w:basedOn w:val="Normal"/>
    <w:link w:val="FootnoteTextChar"/>
    <w:uiPriority w:val="99"/>
    <w:semiHidden/>
    <w:rsid w:val="00934C4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34C40"/>
    <w:rPr>
      <w:rFonts w:ascii="Arial" w:eastAsia="Times New Roman" w:hAnsi="Arial" w:cs="Times New Roman"/>
      <w:sz w:val="20"/>
      <w:szCs w:val="20"/>
      <w:lang w:val="vi-VN"/>
    </w:rPr>
  </w:style>
  <w:style w:type="character" w:styleId="FootnoteReference">
    <w:name w:val="footnote reference"/>
    <w:basedOn w:val="DefaultParagraphFont"/>
    <w:uiPriority w:val="99"/>
    <w:semiHidden/>
    <w:rsid w:val="00934C4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5652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ĐỀ CƯƠNG TUYÊN TRUYỀN</dc:title>
  <dc:subject/>
  <dc:creator>Vu Thao</dc:creator>
  <cp:keywords/>
  <dc:description/>
  <cp:lastModifiedBy>binh</cp:lastModifiedBy>
  <cp:revision>2</cp:revision>
  <cp:lastPrinted>2022-07-01T06:46:00Z</cp:lastPrinted>
  <dcterms:created xsi:type="dcterms:W3CDTF">2022-07-05T04:13:00Z</dcterms:created>
  <dcterms:modified xsi:type="dcterms:W3CDTF">2022-07-05T04:13:00Z</dcterms:modified>
</cp:coreProperties>
</file>